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EndPr/>
      <w:sdtContent>
        <w:p w14:paraId="45EE30CD" w14:textId="77777777" w:rsidR="00BE46C4" w:rsidRPr="002E5E0C" w:rsidRDefault="00BE46C4" w:rsidP="00BE46C4"/>
        <w:p w14:paraId="5DD2F460" w14:textId="77777777" w:rsidR="00BE46C4" w:rsidRPr="002E5E0C" w:rsidRDefault="00BE46C4" w:rsidP="00BE46C4">
          <w:pPr>
            <w:jc w:val="left"/>
          </w:pPr>
          <w:r w:rsidRPr="002E5E0C">
            <w:rPr>
              <w:noProof/>
              <w:lang w:val="de-DE"/>
            </w:rPr>
            <mc:AlternateContent>
              <mc:Choice Requires="wps">
                <w:drawing>
                  <wp:anchor distT="0" distB="0" distL="114300" distR="114300" simplePos="0" relativeHeight="251659264" behindDoc="0" locked="0" layoutInCell="1" allowOverlap="1" wp14:anchorId="3D859F67" wp14:editId="4A410178">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2871"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21EA2E80" w14:textId="77777777" w:rsidR="0049519E" w:rsidRPr="008F1E89" w:rsidRDefault="0049519E" w:rsidP="00BE46C4">
                                <w:pPr>
                                  <w:pStyle w:val="BasicTextCentered"/>
                                  <w:spacing w:line="360" w:lineRule="auto"/>
                                </w:pPr>
                              </w:p>
                              <w:p w14:paraId="3006A7DD" w14:textId="77777777" w:rsidR="0049519E" w:rsidRPr="008F1E89" w:rsidRDefault="0049519E" w:rsidP="00BE46C4">
                                <w:pPr>
                                  <w:pStyle w:val="BasicTextCentered"/>
                                  <w:spacing w:line="360" w:lineRule="auto"/>
                                </w:pPr>
                              </w:p>
                              <w:p w14:paraId="0A628814" w14:textId="77777777" w:rsidR="0049519E" w:rsidRPr="008F1E89" w:rsidRDefault="0049519E" w:rsidP="00BE46C4">
                                <w:pPr>
                                  <w:pStyle w:val="BasicTextCentered"/>
                                  <w:spacing w:line="360" w:lineRule="auto"/>
                                </w:pPr>
                              </w:p>
                              <w:p w14:paraId="010B22FD" w14:textId="77777777" w:rsidR="0049519E" w:rsidRPr="008F1E89" w:rsidRDefault="0049519E" w:rsidP="00BE46C4">
                                <w:pPr>
                                  <w:pStyle w:val="BasicTextCentered"/>
                                  <w:spacing w:line="360" w:lineRule="auto"/>
                                </w:pPr>
                                <w:r w:rsidRPr="008F1E89">
                                  <w:t>Seminar Thesis / Bachelor Thesis / Master Thesis</w:t>
                                </w:r>
                              </w:p>
                              <w:p w14:paraId="2349EE79" w14:textId="77777777" w:rsidR="0049519E" w:rsidRPr="008F1E89" w:rsidRDefault="0049519E" w:rsidP="00BE46C4">
                                <w:pPr>
                                  <w:pStyle w:val="BasicTextCentered"/>
                                  <w:spacing w:line="360" w:lineRule="auto"/>
                                </w:pPr>
                                <w:r w:rsidRPr="008F1E89">
                                  <w:t>in the context of the seminar “XXX” (only for Seminar Theses)</w:t>
                                </w:r>
                              </w:p>
                              <w:p w14:paraId="664E5207" w14:textId="77777777" w:rsidR="0049519E" w:rsidRPr="008F1E89" w:rsidRDefault="0049519E" w:rsidP="00BE46C4">
                                <w:pPr>
                                  <w:pStyle w:val="BasicTextCentered"/>
                                  <w:spacing w:line="360" w:lineRule="auto"/>
                                </w:pPr>
                              </w:p>
                              <w:p w14:paraId="65ADB31D" w14:textId="77777777" w:rsidR="0049519E" w:rsidRPr="008F1E89" w:rsidRDefault="0049519E" w:rsidP="00BE46C4">
                                <w:pPr>
                                  <w:pStyle w:val="BasicTextCentered"/>
                                  <w:spacing w:line="360" w:lineRule="auto"/>
                                </w:pPr>
                              </w:p>
                              <w:p w14:paraId="53BD5C84" w14:textId="77777777" w:rsidR="0049519E" w:rsidRPr="008F1E89" w:rsidRDefault="0049519E" w:rsidP="00BE46C4">
                                <w:pPr>
                                  <w:pStyle w:val="BasicTextCentered"/>
                                  <w:spacing w:line="360" w:lineRule="auto"/>
                                </w:pPr>
                              </w:p>
                              <w:p w14:paraId="22930CE5" w14:textId="77777777" w:rsidR="0049519E" w:rsidRPr="008F1E89" w:rsidRDefault="0049519E" w:rsidP="00BE46C4">
                                <w:pPr>
                                  <w:pStyle w:val="BasicTextCentered"/>
                                  <w:spacing w:line="360" w:lineRule="auto"/>
                                </w:pPr>
                                <w:r w:rsidRPr="008F1E89">
                                  <w:t>at the Faculty of Business, Economics, and Law</w:t>
                                </w:r>
                              </w:p>
                              <w:p w14:paraId="7E6277F7" w14:textId="77777777" w:rsidR="0049519E" w:rsidRPr="00035BC1" w:rsidRDefault="0049519E" w:rsidP="00BE46C4">
                                <w:pPr>
                                  <w:pStyle w:val="BasicTextCentered"/>
                                  <w:spacing w:line="360" w:lineRule="auto"/>
                                  <w:rPr>
                                    <w:lang w:val="de-DE"/>
                                  </w:rPr>
                                </w:pPr>
                                <w:r w:rsidRPr="00035BC1">
                                  <w:rPr>
                                    <w:lang w:val="de-DE"/>
                                  </w:rPr>
                                  <w:t>Friedrich-Alexander-Universität Erlangen-Nürnberg</w:t>
                                </w:r>
                              </w:p>
                              <w:p w14:paraId="22A14993" w14:textId="77777777" w:rsidR="0049519E" w:rsidRPr="00035BC1" w:rsidRDefault="0049519E" w:rsidP="00BE46C4">
                                <w:pPr>
                                  <w:pStyle w:val="BasicTextCentered"/>
                                  <w:spacing w:line="360" w:lineRule="auto"/>
                                  <w:rPr>
                                    <w:lang w:val="de-DE"/>
                                  </w:rPr>
                                </w:pPr>
                                <w:r w:rsidRPr="00035BC1">
                                  <w:rPr>
                                    <w:lang w:val="de-DE"/>
                                  </w:rPr>
                                  <w:t xml:space="preserve">Chair of XXX </w:t>
                                </w:r>
                              </w:p>
                              <w:p w14:paraId="20905635" w14:textId="77777777" w:rsidR="0049519E" w:rsidRPr="008F1E89" w:rsidRDefault="0049519E" w:rsidP="00BE46C4">
                                <w:pPr>
                                  <w:pStyle w:val="BasicTextCentered"/>
                                  <w:spacing w:line="360" w:lineRule="auto"/>
                                </w:pPr>
                                <w:bookmarkStart w:id="0" w:name="_Hlk514929222"/>
                                <w:r w:rsidRPr="008F1E89">
                                  <w:t xml:space="preserve">Prof. Dr. </w:t>
                                </w:r>
                                <w:r>
                                  <w:t>F</w:t>
                                </w:r>
                                <w:r w:rsidRPr="008F1E89">
                                  <w:t xml:space="preserve">irst name </w:t>
                                </w:r>
                                <w:r>
                                  <w:t>S</w:t>
                                </w:r>
                                <w:r w:rsidRPr="008F1E89">
                                  <w:t>urname</w:t>
                                </w:r>
                              </w:p>
                              <w:bookmarkEnd w:id="0"/>
                              <w:p w14:paraId="5C4805DF" w14:textId="77777777" w:rsidR="0049519E" w:rsidRPr="008F1E89" w:rsidRDefault="0049519E" w:rsidP="00BE46C4"/>
                              <w:p w14:paraId="521614F3" w14:textId="77777777" w:rsidR="0049519E" w:rsidRPr="008F1E89" w:rsidRDefault="0049519E"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59F67"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1B262871"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21EA2E80" w14:textId="77777777" w:rsidR="0049519E" w:rsidRPr="008F1E89" w:rsidRDefault="0049519E" w:rsidP="00BE46C4">
                          <w:pPr>
                            <w:pStyle w:val="BasicTextCentered"/>
                            <w:spacing w:line="360" w:lineRule="auto"/>
                          </w:pPr>
                        </w:p>
                        <w:p w14:paraId="3006A7DD" w14:textId="77777777" w:rsidR="0049519E" w:rsidRPr="008F1E89" w:rsidRDefault="0049519E" w:rsidP="00BE46C4">
                          <w:pPr>
                            <w:pStyle w:val="BasicTextCentered"/>
                            <w:spacing w:line="360" w:lineRule="auto"/>
                          </w:pPr>
                        </w:p>
                        <w:p w14:paraId="0A628814" w14:textId="77777777" w:rsidR="0049519E" w:rsidRPr="008F1E89" w:rsidRDefault="0049519E" w:rsidP="00BE46C4">
                          <w:pPr>
                            <w:pStyle w:val="BasicTextCentered"/>
                            <w:spacing w:line="360" w:lineRule="auto"/>
                          </w:pPr>
                        </w:p>
                        <w:p w14:paraId="010B22FD" w14:textId="77777777" w:rsidR="0049519E" w:rsidRPr="008F1E89" w:rsidRDefault="0049519E" w:rsidP="00BE46C4">
                          <w:pPr>
                            <w:pStyle w:val="BasicTextCentered"/>
                            <w:spacing w:line="360" w:lineRule="auto"/>
                          </w:pPr>
                          <w:r w:rsidRPr="008F1E89">
                            <w:t>Seminar Thesis / Bachelor Thesis / Master Thesis</w:t>
                          </w:r>
                        </w:p>
                        <w:p w14:paraId="2349EE79" w14:textId="77777777" w:rsidR="0049519E" w:rsidRPr="008F1E89" w:rsidRDefault="0049519E" w:rsidP="00BE46C4">
                          <w:pPr>
                            <w:pStyle w:val="BasicTextCentered"/>
                            <w:spacing w:line="360" w:lineRule="auto"/>
                          </w:pPr>
                          <w:r w:rsidRPr="008F1E89">
                            <w:t>in the context of the seminar “XXX” (only for Seminar Theses)</w:t>
                          </w:r>
                        </w:p>
                        <w:p w14:paraId="664E5207" w14:textId="77777777" w:rsidR="0049519E" w:rsidRPr="008F1E89" w:rsidRDefault="0049519E" w:rsidP="00BE46C4">
                          <w:pPr>
                            <w:pStyle w:val="BasicTextCentered"/>
                            <w:spacing w:line="360" w:lineRule="auto"/>
                          </w:pPr>
                        </w:p>
                        <w:p w14:paraId="65ADB31D" w14:textId="77777777" w:rsidR="0049519E" w:rsidRPr="008F1E89" w:rsidRDefault="0049519E" w:rsidP="00BE46C4">
                          <w:pPr>
                            <w:pStyle w:val="BasicTextCentered"/>
                            <w:spacing w:line="360" w:lineRule="auto"/>
                          </w:pPr>
                        </w:p>
                        <w:p w14:paraId="53BD5C84" w14:textId="77777777" w:rsidR="0049519E" w:rsidRPr="008F1E89" w:rsidRDefault="0049519E" w:rsidP="00BE46C4">
                          <w:pPr>
                            <w:pStyle w:val="BasicTextCentered"/>
                            <w:spacing w:line="360" w:lineRule="auto"/>
                          </w:pPr>
                        </w:p>
                        <w:p w14:paraId="22930CE5" w14:textId="77777777" w:rsidR="0049519E" w:rsidRPr="008F1E89" w:rsidRDefault="0049519E" w:rsidP="00BE46C4">
                          <w:pPr>
                            <w:pStyle w:val="BasicTextCentered"/>
                            <w:spacing w:line="360" w:lineRule="auto"/>
                          </w:pPr>
                          <w:r w:rsidRPr="008F1E89">
                            <w:t>at the Faculty of Business, Economics, and Law</w:t>
                          </w:r>
                        </w:p>
                        <w:p w14:paraId="7E6277F7" w14:textId="77777777" w:rsidR="0049519E" w:rsidRPr="00035BC1" w:rsidRDefault="0049519E" w:rsidP="00BE46C4">
                          <w:pPr>
                            <w:pStyle w:val="BasicTextCentered"/>
                            <w:spacing w:line="360" w:lineRule="auto"/>
                            <w:rPr>
                              <w:lang w:val="de-DE"/>
                            </w:rPr>
                          </w:pPr>
                          <w:r w:rsidRPr="00035BC1">
                            <w:rPr>
                              <w:lang w:val="de-DE"/>
                            </w:rPr>
                            <w:t>Friedrich-Alexander-Universität Erlangen-Nürnberg</w:t>
                          </w:r>
                        </w:p>
                        <w:p w14:paraId="22A14993" w14:textId="77777777" w:rsidR="0049519E" w:rsidRPr="00035BC1" w:rsidRDefault="0049519E" w:rsidP="00BE46C4">
                          <w:pPr>
                            <w:pStyle w:val="BasicTextCentered"/>
                            <w:spacing w:line="360" w:lineRule="auto"/>
                            <w:rPr>
                              <w:lang w:val="de-DE"/>
                            </w:rPr>
                          </w:pPr>
                          <w:r w:rsidRPr="00035BC1">
                            <w:rPr>
                              <w:lang w:val="de-DE"/>
                            </w:rPr>
                            <w:t xml:space="preserve">Chair of XXX </w:t>
                          </w:r>
                        </w:p>
                        <w:p w14:paraId="20905635" w14:textId="77777777" w:rsidR="0049519E" w:rsidRPr="008F1E89" w:rsidRDefault="0049519E" w:rsidP="00BE46C4">
                          <w:pPr>
                            <w:pStyle w:val="BasicTextCentered"/>
                            <w:spacing w:line="360" w:lineRule="auto"/>
                          </w:pPr>
                          <w:bookmarkStart w:id="1" w:name="_Hlk514929222"/>
                          <w:r w:rsidRPr="008F1E89">
                            <w:t xml:space="preserve">Prof. Dr. </w:t>
                          </w:r>
                          <w:r>
                            <w:t>F</w:t>
                          </w:r>
                          <w:r w:rsidRPr="008F1E89">
                            <w:t xml:space="preserve">irst name </w:t>
                          </w:r>
                          <w:r>
                            <w:t>S</w:t>
                          </w:r>
                          <w:r w:rsidRPr="008F1E89">
                            <w:t>urname</w:t>
                          </w:r>
                        </w:p>
                        <w:bookmarkEnd w:id="1"/>
                        <w:p w14:paraId="5C4805DF" w14:textId="77777777" w:rsidR="0049519E" w:rsidRPr="008F1E89" w:rsidRDefault="0049519E" w:rsidP="00BE46C4"/>
                        <w:p w14:paraId="521614F3" w14:textId="77777777" w:rsidR="0049519E" w:rsidRPr="008F1E89" w:rsidRDefault="0049519E" w:rsidP="00BE46C4"/>
                      </w:txbxContent>
                    </v:textbox>
                  </v:shape>
                </w:pict>
              </mc:Fallback>
            </mc:AlternateContent>
          </w:r>
          <w:r w:rsidRPr="002E5E0C">
            <w:br w:type="page"/>
          </w:r>
          <w:r w:rsidRPr="002E5E0C">
            <w:rPr>
              <w:noProof/>
              <w:lang w:val="de-DE"/>
            </w:rPr>
            <mc:AlternateContent>
              <mc:Choice Requires="wps">
                <w:drawing>
                  <wp:anchor distT="0" distB="0" distL="114300" distR="114300" simplePos="0" relativeHeight="251661312" behindDoc="0" locked="0" layoutInCell="1" allowOverlap="1" wp14:anchorId="3AE22446" wp14:editId="10965671">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6B059" w14:textId="77777777" w:rsidR="0049519E" w:rsidRPr="008F1E89" w:rsidRDefault="0049519E" w:rsidP="00155358">
                                <w:pPr>
                                  <w:pStyle w:val="BasicTextIndentation"/>
                                  <w:spacing w:line="360" w:lineRule="auto"/>
                                  <w:ind w:left="2268" w:hanging="2268"/>
                                </w:pPr>
                                <w:r w:rsidRPr="008F1E89">
                                  <w:t>Supervisor:</w:t>
                                </w:r>
                                <w:r w:rsidRPr="008F1E89">
                                  <w:tab/>
                                  <w:t xml:space="preserve">Prof. Dr. </w:t>
                                </w:r>
                                <w:bookmarkStart w:id="2" w:name="_Hlk514929260"/>
                                <w:r w:rsidRPr="008F1E89">
                                  <w:t>First name Surname</w:t>
                                </w:r>
                                <w:bookmarkEnd w:id="2"/>
                              </w:p>
                              <w:p w14:paraId="44C8366D" w14:textId="77777777" w:rsidR="0049519E" w:rsidRPr="00155358" w:rsidRDefault="0049519E" w:rsidP="00155358">
                                <w:pPr>
                                  <w:pStyle w:val="BasicTextIndentation"/>
                                  <w:spacing w:line="360" w:lineRule="auto"/>
                                  <w:ind w:left="2268" w:hanging="2268"/>
                                </w:pPr>
                                <w:r w:rsidRPr="00155358">
                                  <w:t>Tutor:</w:t>
                                </w:r>
                                <w:r w:rsidRPr="00155358">
                                  <w:tab/>
                                  <w:t>First name Surname, M.Sc.</w:t>
                                </w:r>
                              </w:p>
                              <w:p w14:paraId="4FDCC33F" w14:textId="77777777" w:rsidR="0049519E" w:rsidRPr="00155358" w:rsidRDefault="0049519E" w:rsidP="00BE46C4">
                                <w:pPr>
                                  <w:pStyle w:val="BasicTextIndentation"/>
                                  <w:spacing w:line="360" w:lineRule="auto"/>
                                </w:pPr>
                              </w:p>
                              <w:p w14:paraId="633B24F2" w14:textId="77777777" w:rsidR="0049519E" w:rsidRPr="00155358" w:rsidRDefault="0049519E" w:rsidP="00155358">
                                <w:pPr>
                                  <w:pStyle w:val="BasicTextIndentation"/>
                                  <w:spacing w:line="360" w:lineRule="auto"/>
                                  <w:ind w:left="2268" w:hanging="2268"/>
                                </w:pPr>
                                <w:r w:rsidRPr="00155358">
                                  <w:t>Presented by:</w:t>
                                </w:r>
                                <w:r w:rsidRPr="00155358">
                                  <w:tab/>
                                </w:r>
                                <w:r>
                                  <w:t>F</w:t>
                                </w:r>
                                <w:r w:rsidRPr="00155358">
                                  <w:t xml:space="preserve">irst name </w:t>
                                </w:r>
                                <w:r>
                                  <w:t>M</w:t>
                                </w:r>
                                <w:r w:rsidRPr="00155358">
                                  <w:t xml:space="preserve">iddle names </w:t>
                                </w:r>
                                <w:r>
                                  <w:t>S</w:t>
                                </w:r>
                                <w:r w:rsidRPr="00155358">
                                  <w:t>urname</w:t>
                                </w:r>
                                <w:r w:rsidRPr="00155358">
                                  <w:br/>
                                </w:r>
                                <w:r>
                                  <w:t>Example Street 1</w:t>
                                </w:r>
                              </w:p>
                              <w:p w14:paraId="6F0548AE" w14:textId="77777777" w:rsidR="0049519E" w:rsidRDefault="0049519E" w:rsidP="00155358">
                                <w:pPr>
                                  <w:pStyle w:val="BasicTextIndentation"/>
                                  <w:spacing w:line="360" w:lineRule="auto"/>
                                  <w:ind w:left="2268" w:firstLine="0"/>
                                </w:pPr>
                                <w:r>
                                  <w:t>Example City</w:t>
                                </w:r>
                              </w:p>
                              <w:p w14:paraId="38C22336" w14:textId="77777777" w:rsidR="0049519E" w:rsidRDefault="0049519E" w:rsidP="00155358">
                                <w:pPr>
                                  <w:pStyle w:val="BasicTextIndentation"/>
                                  <w:spacing w:line="360" w:lineRule="auto"/>
                                  <w:ind w:left="2268" w:firstLine="0"/>
                                </w:pPr>
                                <w:r>
                                  <w:t>+49 911 123456789</w:t>
                                </w:r>
                                <w:r>
                                  <w:br/>
                                </w:r>
                                <w:r w:rsidRPr="00A27C53">
                                  <w:t>student@fau.de</w:t>
                                </w:r>
                              </w:p>
                              <w:p w14:paraId="0ACDACF5" w14:textId="77777777" w:rsidR="0049519E" w:rsidRDefault="0049519E" w:rsidP="00155358">
                                <w:pPr>
                                  <w:pStyle w:val="BasicTextIndentation"/>
                                  <w:spacing w:line="360" w:lineRule="auto"/>
                                  <w:ind w:left="2268" w:firstLine="0"/>
                                </w:pPr>
                                <w:r w:rsidRPr="00155358">
                                  <w:t>Matriculation Number</w:t>
                                </w:r>
                              </w:p>
                              <w:p w14:paraId="0F70DA6B" w14:textId="77777777" w:rsidR="0049519E" w:rsidRDefault="0049519E" w:rsidP="00BE46C4">
                                <w:pPr>
                                  <w:pStyle w:val="BasicTextIndentation"/>
                                  <w:spacing w:line="360" w:lineRule="auto"/>
                                </w:pPr>
                              </w:p>
                              <w:p w14:paraId="7778032D" w14:textId="77777777" w:rsidR="0049519E" w:rsidRDefault="0049519E" w:rsidP="00155358">
                                <w:pPr>
                                  <w:pStyle w:val="BasicTextIndentation"/>
                                  <w:spacing w:line="360" w:lineRule="auto"/>
                                  <w:ind w:left="2268" w:hanging="2268"/>
                                </w:pPr>
                                <w:r w:rsidRPr="00155358">
                                  <w:t>Date of Submission:</w:t>
                                </w:r>
                                <w:r w:rsidRPr="00155358">
                                  <w:tab/>
                                </w:r>
                                <w:r w:rsidRPr="00F34D10">
                                  <w:t>YYYY-MM-DD</w:t>
                                </w:r>
                              </w:p>
                              <w:p w14:paraId="521EBA0D" w14:textId="77777777" w:rsidR="0049519E" w:rsidRDefault="0049519E"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22446" id="Text Box 10" o:spid="_x0000_s1027" type="#_x0000_t202" style="position:absolute;margin-left:109.55pt;margin-top:437.9pt;width:323.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7BA6B059" w14:textId="77777777" w:rsidR="0049519E" w:rsidRPr="008F1E89" w:rsidRDefault="0049519E" w:rsidP="00155358">
                          <w:pPr>
                            <w:pStyle w:val="BasicTextIndentation"/>
                            <w:spacing w:line="360" w:lineRule="auto"/>
                            <w:ind w:left="2268" w:hanging="2268"/>
                          </w:pPr>
                          <w:r w:rsidRPr="008F1E89">
                            <w:t>Supervisor:</w:t>
                          </w:r>
                          <w:r w:rsidRPr="008F1E89">
                            <w:tab/>
                            <w:t xml:space="preserve">Prof. Dr. </w:t>
                          </w:r>
                          <w:bookmarkStart w:id="3" w:name="_Hlk514929260"/>
                          <w:r w:rsidRPr="008F1E89">
                            <w:t>First name Surname</w:t>
                          </w:r>
                          <w:bookmarkEnd w:id="3"/>
                        </w:p>
                        <w:p w14:paraId="44C8366D" w14:textId="77777777" w:rsidR="0049519E" w:rsidRPr="00155358" w:rsidRDefault="0049519E" w:rsidP="00155358">
                          <w:pPr>
                            <w:pStyle w:val="BasicTextIndentation"/>
                            <w:spacing w:line="360" w:lineRule="auto"/>
                            <w:ind w:left="2268" w:hanging="2268"/>
                          </w:pPr>
                          <w:r w:rsidRPr="00155358">
                            <w:t>Tutor:</w:t>
                          </w:r>
                          <w:r w:rsidRPr="00155358">
                            <w:tab/>
                            <w:t>First name Surname, M.Sc.</w:t>
                          </w:r>
                        </w:p>
                        <w:p w14:paraId="4FDCC33F" w14:textId="77777777" w:rsidR="0049519E" w:rsidRPr="00155358" w:rsidRDefault="0049519E" w:rsidP="00BE46C4">
                          <w:pPr>
                            <w:pStyle w:val="BasicTextIndentation"/>
                            <w:spacing w:line="360" w:lineRule="auto"/>
                          </w:pPr>
                        </w:p>
                        <w:p w14:paraId="633B24F2" w14:textId="77777777" w:rsidR="0049519E" w:rsidRPr="00155358" w:rsidRDefault="0049519E" w:rsidP="00155358">
                          <w:pPr>
                            <w:pStyle w:val="BasicTextIndentation"/>
                            <w:spacing w:line="360" w:lineRule="auto"/>
                            <w:ind w:left="2268" w:hanging="2268"/>
                          </w:pPr>
                          <w:r w:rsidRPr="00155358">
                            <w:t>Presented by:</w:t>
                          </w:r>
                          <w:r w:rsidRPr="00155358">
                            <w:tab/>
                          </w:r>
                          <w:r>
                            <w:t>F</w:t>
                          </w:r>
                          <w:r w:rsidRPr="00155358">
                            <w:t xml:space="preserve">irst name </w:t>
                          </w:r>
                          <w:r>
                            <w:t>M</w:t>
                          </w:r>
                          <w:r w:rsidRPr="00155358">
                            <w:t xml:space="preserve">iddle names </w:t>
                          </w:r>
                          <w:r>
                            <w:t>S</w:t>
                          </w:r>
                          <w:r w:rsidRPr="00155358">
                            <w:t>urname</w:t>
                          </w:r>
                          <w:r w:rsidRPr="00155358">
                            <w:br/>
                          </w:r>
                          <w:r>
                            <w:t>Example Street 1</w:t>
                          </w:r>
                        </w:p>
                        <w:p w14:paraId="6F0548AE" w14:textId="77777777" w:rsidR="0049519E" w:rsidRDefault="0049519E" w:rsidP="00155358">
                          <w:pPr>
                            <w:pStyle w:val="BasicTextIndentation"/>
                            <w:spacing w:line="360" w:lineRule="auto"/>
                            <w:ind w:left="2268" w:firstLine="0"/>
                          </w:pPr>
                          <w:r>
                            <w:t>Example City</w:t>
                          </w:r>
                        </w:p>
                        <w:p w14:paraId="38C22336" w14:textId="77777777" w:rsidR="0049519E" w:rsidRDefault="0049519E" w:rsidP="00155358">
                          <w:pPr>
                            <w:pStyle w:val="BasicTextIndentation"/>
                            <w:spacing w:line="360" w:lineRule="auto"/>
                            <w:ind w:left="2268" w:firstLine="0"/>
                          </w:pPr>
                          <w:r>
                            <w:t>+49 911 123456789</w:t>
                          </w:r>
                          <w:r>
                            <w:br/>
                          </w:r>
                          <w:r w:rsidRPr="00A27C53">
                            <w:t>student@fau.de</w:t>
                          </w:r>
                        </w:p>
                        <w:p w14:paraId="0ACDACF5" w14:textId="77777777" w:rsidR="0049519E" w:rsidRDefault="0049519E" w:rsidP="00155358">
                          <w:pPr>
                            <w:pStyle w:val="BasicTextIndentation"/>
                            <w:spacing w:line="360" w:lineRule="auto"/>
                            <w:ind w:left="2268" w:firstLine="0"/>
                          </w:pPr>
                          <w:r w:rsidRPr="00155358">
                            <w:t>Matriculation Number</w:t>
                          </w:r>
                        </w:p>
                        <w:p w14:paraId="0F70DA6B" w14:textId="77777777" w:rsidR="0049519E" w:rsidRDefault="0049519E" w:rsidP="00BE46C4">
                          <w:pPr>
                            <w:pStyle w:val="BasicTextIndentation"/>
                            <w:spacing w:line="360" w:lineRule="auto"/>
                          </w:pPr>
                        </w:p>
                        <w:p w14:paraId="7778032D" w14:textId="77777777" w:rsidR="0049519E" w:rsidRDefault="0049519E" w:rsidP="00155358">
                          <w:pPr>
                            <w:pStyle w:val="BasicTextIndentation"/>
                            <w:spacing w:line="360" w:lineRule="auto"/>
                            <w:ind w:left="2268" w:hanging="2268"/>
                          </w:pPr>
                          <w:r w:rsidRPr="00155358">
                            <w:t>Date of Submission:</w:t>
                          </w:r>
                          <w:r w:rsidRPr="00155358">
                            <w:tab/>
                          </w:r>
                          <w:r w:rsidRPr="00F34D10">
                            <w:t>YYYY-MM-DD</w:t>
                          </w:r>
                        </w:p>
                        <w:p w14:paraId="521EBA0D" w14:textId="77777777" w:rsidR="0049519E" w:rsidRDefault="0049519E" w:rsidP="00BE46C4"/>
                      </w:txbxContent>
                    </v:textbox>
                  </v:shape>
                </w:pict>
              </mc:Fallback>
            </mc:AlternateContent>
          </w:r>
        </w:p>
      </w:sdtContent>
    </w:sdt>
    <w:p w14:paraId="00F5E0CB" w14:textId="77777777" w:rsidR="00BE46C4" w:rsidRPr="002E5E0C" w:rsidRDefault="00035BC1" w:rsidP="00BE46C4">
      <w:pPr>
        <w:pStyle w:val="berschrift1"/>
        <w:numPr>
          <w:ilvl w:val="0"/>
          <w:numId w:val="0"/>
        </w:numPr>
        <w:rPr>
          <w:lang w:val="en-US"/>
        </w:rPr>
      </w:pPr>
      <w:bookmarkStart w:id="4" w:name="_Toc514942540"/>
      <w:r w:rsidRPr="002E5E0C">
        <w:rPr>
          <w:lang w:val="en-US"/>
        </w:rPr>
        <w:lastRenderedPageBreak/>
        <w:t>Content</w:t>
      </w:r>
      <w:bookmarkEnd w:id="4"/>
    </w:p>
    <w:p w14:paraId="73BD7E05" w14:textId="77777777" w:rsidR="002E5E0C" w:rsidRPr="002E5E0C" w:rsidRDefault="00BE46C4">
      <w:pPr>
        <w:pStyle w:val="Verzeichnis1"/>
        <w:rPr>
          <w:rFonts w:asciiTheme="minorHAnsi" w:eastAsiaTheme="minorEastAsia" w:hAnsiTheme="minorHAnsi" w:cstheme="minorBidi"/>
          <w:noProof w:val="0"/>
          <w:sz w:val="22"/>
          <w:szCs w:val="22"/>
          <w:lang w:val="en-US"/>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514942540" w:history="1">
        <w:r w:rsidR="002E5E0C" w:rsidRPr="002E5E0C">
          <w:rPr>
            <w:rStyle w:val="Hyperlink"/>
            <w:noProof w:val="0"/>
            <w:lang w:val="en-US"/>
          </w:rPr>
          <w:t>Content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II</w:t>
        </w:r>
        <w:r w:rsidR="002E5E0C" w:rsidRPr="002E5E0C">
          <w:rPr>
            <w:noProof w:val="0"/>
            <w:webHidden/>
            <w:lang w:val="en-US"/>
          </w:rPr>
          <w:fldChar w:fldCharType="end"/>
        </w:r>
      </w:hyperlink>
    </w:p>
    <w:p w14:paraId="47988173"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41" w:history="1">
        <w:r w:rsidR="002E5E0C" w:rsidRPr="002E5E0C">
          <w:rPr>
            <w:rStyle w:val="Hyperlink"/>
            <w:noProof w:val="0"/>
            <w:lang w:val="en-US"/>
          </w:rPr>
          <w:t>Figures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_Toc514942541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III</w:t>
        </w:r>
        <w:r w:rsidR="002E5E0C" w:rsidRPr="002E5E0C">
          <w:rPr>
            <w:noProof w:val="0"/>
            <w:webHidden/>
            <w:lang w:val="en-US"/>
          </w:rPr>
          <w:fldChar w:fldCharType="end"/>
        </w:r>
      </w:hyperlink>
    </w:p>
    <w:p w14:paraId="40AAF2EB"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42" w:history="1">
        <w:r w:rsidR="002E5E0C" w:rsidRPr="002E5E0C">
          <w:rPr>
            <w:rStyle w:val="Hyperlink"/>
            <w:noProof w:val="0"/>
            <w:lang w:val="en-US"/>
          </w:rPr>
          <w:t>Tables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_Toc514942542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IV</w:t>
        </w:r>
        <w:r w:rsidR="002E5E0C" w:rsidRPr="002E5E0C">
          <w:rPr>
            <w:noProof w:val="0"/>
            <w:webHidden/>
            <w:lang w:val="en-US"/>
          </w:rPr>
          <w:fldChar w:fldCharType="end"/>
        </w:r>
      </w:hyperlink>
    </w:p>
    <w:p w14:paraId="7935E88D"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43" w:history="1">
        <w:r w:rsidR="002E5E0C" w:rsidRPr="002E5E0C">
          <w:rPr>
            <w:rStyle w:val="Hyperlink"/>
            <w:noProof w:val="0"/>
            <w:lang w:val="en-US"/>
          </w:rPr>
          <w:t>Abbreviations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_Toc514942543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w:t>
        </w:r>
        <w:r w:rsidR="002E5E0C" w:rsidRPr="002E5E0C">
          <w:rPr>
            <w:noProof w:val="0"/>
            <w:webHidden/>
            <w:lang w:val="en-US"/>
          </w:rPr>
          <w:fldChar w:fldCharType="end"/>
        </w:r>
      </w:hyperlink>
    </w:p>
    <w:p w14:paraId="2427587E"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44" w:history="1">
        <w:r w:rsidR="002E5E0C" w:rsidRPr="002E5E0C">
          <w:rPr>
            <w:rStyle w:val="Hyperlink"/>
            <w:noProof w:val="0"/>
            <w:lang w:val="en-US"/>
          </w:rPr>
          <w:t>Symbols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_Toc514942544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w:t>
        </w:r>
        <w:r w:rsidR="002E5E0C" w:rsidRPr="002E5E0C">
          <w:rPr>
            <w:noProof w:val="0"/>
            <w:webHidden/>
            <w:lang w:val="en-US"/>
          </w:rPr>
          <w:fldChar w:fldCharType="end"/>
        </w:r>
      </w:hyperlink>
    </w:p>
    <w:p w14:paraId="147AA993"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45" w:history="1">
        <w:r w:rsidR="002E5E0C" w:rsidRPr="002E5E0C">
          <w:rPr>
            <w:rStyle w:val="Hyperlink"/>
            <w:noProof w:val="0"/>
            <w:lang w:val="en-US"/>
          </w:rPr>
          <w:t>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Introduction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_Toc514942545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40C83109" w14:textId="77777777" w:rsidR="002E5E0C" w:rsidRPr="002E5E0C" w:rsidRDefault="00AB5B37">
      <w:pPr>
        <w:pStyle w:val="Verzeichnis2"/>
        <w:tabs>
          <w:tab w:val="left" w:pos="1276"/>
        </w:tabs>
        <w:rPr>
          <w:rFonts w:asciiTheme="minorHAnsi" w:eastAsiaTheme="minorEastAsia" w:hAnsiTheme="minorHAnsi" w:cstheme="minorBidi"/>
          <w:noProof w:val="0"/>
          <w:sz w:val="22"/>
          <w:szCs w:val="22"/>
          <w:lang w:val="en-US"/>
        </w:rPr>
      </w:pPr>
      <w:hyperlink w:anchor="_Toc514942546" w:history="1">
        <w:r w:rsidR="002E5E0C" w:rsidRPr="002E5E0C">
          <w:rPr>
            <w:rStyle w:val="Hyperlink"/>
            <w:noProof w:val="0"/>
            <w:lang w:val="en-US"/>
          </w:rPr>
          <w:t>1.1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Problem Statement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_Toc514942546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5B0E0ECB" w14:textId="77777777" w:rsidR="002E5E0C" w:rsidRPr="002E5E0C" w:rsidRDefault="00AB5B37">
      <w:pPr>
        <w:pStyle w:val="Verzeichnis2"/>
        <w:tabs>
          <w:tab w:val="left" w:pos="1276"/>
        </w:tabs>
        <w:rPr>
          <w:rFonts w:asciiTheme="minorHAnsi" w:eastAsiaTheme="minorEastAsia" w:hAnsiTheme="minorHAnsi" w:cstheme="minorBidi"/>
          <w:noProof w:val="0"/>
          <w:sz w:val="22"/>
          <w:szCs w:val="22"/>
          <w:lang w:val="en-US"/>
        </w:rPr>
      </w:pPr>
      <w:hyperlink w:anchor="_Toc514942547" w:history="1">
        <w:r w:rsidR="002E5E0C" w:rsidRPr="002E5E0C">
          <w:rPr>
            <w:rStyle w:val="Hyperlink"/>
            <w:noProof w:val="0"/>
            <w:lang w:val="en-US"/>
          </w:rPr>
          <w:t>1.2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Objective and Structure of the Thesis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_Toc514942547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455A6A7F"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48" w:history="1">
        <w:r w:rsidR="002E5E0C" w:rsidRPr="002E5E0C">
          <w:rPr>
            <w:rStyle w:val="Hyperlink"/>
            <w:noProof w:val="0"/>
            <w:lang w:val="en-US"/>
          </w:rPr>
          <w:t>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Main 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_Toc514942548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38B4616E" w14:textId="77777777" w:rsidR="002E5E0C" w:rsidRPr="002E5E0C" w:rsidRDefault="00AB5B37">
      <w:pPr>
        <w:pStyle w:val="Verzeichnis2"/>
        <w:tabs>
          <w:tab w:val="left" w:pos="1276"/>
        </w:tabs>
        <w:rPr>
          <w:rFonts w:asciiTheme="minorHAnsi" w:eastAsiaTheme="minorEastAsia" w:hAnsiTheme="minorHAnsi" w:cstheme="minorBidi"/>
          <w:noProof w:val="0"/>
          <w:sz w:val="22"/>
          <w:szCs w:val="22"/>
          <w:lang w:val="en-US"/>
        </w:rPr>
      </w:pPr>
      <w:hyperlink w:anchor="_Toc514942549" w:history="1">
        <w:r w:rsidR="002E5E0C" w:rsidRPr="002E5E0C">
          <w:rPr>
            <w:rStyle w:val="Hyperlink"/>
            <w:noProof w:val="0"/>
            <w:lang w:val="en-US"/>
          </w:rPr>
          <w:t>2.1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First Subsection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_Toc514942549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7B0A83E3" w14:textId="77777777" w:rsidR="002E5E0C" w:rsidRPr="002E5E0C" w:rsidRDefault="00AB5B37">
      <w:pPr>
        <w:pStyle w:val="Verzeichnis3"/>
        <w:tabs>
          <w:tab w:val="left" w:pos="1540"/>
        </w:tabs>
        <w:rPr>
          <w:rFonts w:asciiTheme="minorHAnsi" w:eastAsiaTheme="minorEastAsia" w:hAnsiTheme="minorHAnsi" w:cstheme="minorBidi"/>
          <w:noProof w:val="0"/>
          <w:sz w:val="22"/>
          <w:szCs w:val="22"/>
          <w:lang w:val="en-US"/>
        </w:rPr>
      </w:pPr>
      <w:hyperlink w:anchor="_Toc514942550" w:history="1">
        <w:r w:rsidR="002E5E0C" w:rsidRPr="002E5E0C">
          <w:rPr>
            <w:rStyle w:val="Hyperlink"/>
            <w:noProof w:val="0"/>
            <w:lang w:val="en-US"/>
          </w:rPr>
          <w:t>2.1.1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First Subsection on Third Level</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5D728DE1" w14:textId="77777777" w:rsidR="002E5E0C" w:rsidRPr="002E5E0C" w:rsidRDefault="00AB5B37">
      <w:pPr>
        <w:pStyle w:val="Verzeichnis3"/>
        <w:tabs>
          <w:tab w:val="left" w:pos="1540"/>
        </w:tabs>
        <w:rPr>
          <w:rFonts w:asciiTheme="minorHAnsi" w:eastAsiaTheme="minorEastAsia" w:hAnsiTheme="minorHAnsi" w:cstheme="minorBidi"/>
          <w:noProof w:val="0"/>
          <w:sz w:val="22"/>
          <w:szCs w:val="22"/>
          <w:lang w:val="en-US"/>
        </w:rPr>
      </w:pPr>
      <w:hyperlink w:anchor="_Toc514942551" w:history="1">
        <w:r w:rsidR="002E5E0C" w:rsidRPr="002E5E0C">
          <w:rPr>
            <w:rStyle w:val="Hyperlink"/>
            <w:noProof w:val="0"/>
            <w:lang w:val="en-US"/>
          </w:rPr>
          <w:t>2.1.2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Second Subsection on Third Level</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_Toc514942551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0EB9D8AB" w14:textId="77777777" w:rsidR="002E5E0C" w:rsidRPr="002E5E0C" w:rsidRDefault="00AB5B37">
      <w:pPr>
        <w:pStyle w:val="Verzeichnis2"/>
        <w:tabs>
          <w:tab w:val="left" w:pos="1276"/>
        </w:tabs>
        <w:rPr>
          <w:rFonts w:asciiTheme="minorHAnsi" w:eastAsiaTheme="minorEastAsia" w:hAnsiTheme="minorHAnsi" w:cstheme="minorBidi"/>
          <w:noProof w:val="0"/>
          <w:sz w:val="22"/>
          <w:szCs w:val="22"/>
          <w:lang w:val="en-US"/>
        </w:rPr>
      </w:pPr>
      <w:hyperlink w:anchor="_Toc514942552" w:history="1">
        <w:r w:rsidR="002E5E0C" w:rsidRPr="002E5E0C">
          <w:rPr>
            <w:rStyle w:val="Hyperlink"/>
            <w:noProof w:val="0"/>
            <w:lang w:val="en-US"/>
          </w:rPr>
          <w:t>2.2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Second Subsection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_Toc514942552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0AB9C921"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53" w:history="1">
        <w:r w:rsidR="002E5E0C" w:rsidRPr="002E5E0C">
          <w:rPr>
            <w:rStyle w:val="Hyperlink"/>
            <w:noProof w:val="0"/>
            <w:lang w:val="en-US"/>
          </w:rPr>
          <w:t>3</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Another Main 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_Toc514942553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3</w:t>
        </w:r>
        <w:r w:rsidR="002E5E0C" w:rsidRPr="002E5E0C">
          <w:rPr>
            <w:noProof w:val="0"/>
            <w:webHidden/>
            <w:lang w:val="en-US"/>
          </w:rPr>
          <w:fldChar w:fldCharType="end"/>
        </w:r>
      </w:hyperlink>
    </w:p>
    <w:p w14:paraId="1465A286"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54" w:history="1">
        <w:r w:rsidR="002E5E0C" w:rsidRPr="002E5E0C">
          <w:rPr>
            <w:rStyle w:val="Hyperlink"/>
            <w:noProof w:val="0"/>
            <w:lang w:val="en-US"/>
          </w:rPr>
          <w:t>4</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Further Sections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_Toc514942554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4</w:t>
        </w:r>
        <w:r w:rsidR="002E5E0C" w:rsidRPr="002E5E0C">
          <w:rPr>
            <w:noProof w:val="0"/>
            <w:webHidden/>
            <w:lang w:val="en-US"/>
          </w:rPr>
          <w:fldChar w:fldCharType="end"/>
        </w:r>
      </w:hyperlink>
    </w:p>
    <w:p w14:paraId="1A18B69D"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55" w:history="1">
        <w:r w:rsidR="002E5E0C" w:rsidRPr="002E5E0C">
          <w:rPr>
            <w:rStyle w:val="Hyperlink"/>
            <w:noProof w:val="0"/>
            <w:lang w:val="en-US"/>
          </w:rPr>
          <w:t>5</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Conclusion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_Toc514942555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412266E6" w14:textId="77777777" w:rsidR="002E5E0C" w:rsidRPr="002E5E0C" w:rsidRDefault="00AB5B37">
      <w:pPr>
        <w:pStyle w:val="Verzeichnis2"/>
        <w:tabs>
          <w:tab w:val="left" w:pos="1276"/>
        </w:tabs>
        <w:rPr>
          <w:rFonts w:asciiTheme="minorHAnsi" w:eastAsiaTheme="minorEastAsia" w:hAnsiTheme="minorHAnsi" w:cstheme="minorBidi"/>
          <w:noProof w:val="0"/>
          <w:sz w:val="22"/>
          <w:szCs w:val="22"/>
          <w:lang w:val="en-US"/>
        </w:rPr>
      </w:pPr>
      <w:hyperlink w:anchor="_Toc514942556" w:history="1">
        <w:r w:rsidR="002E5E0C" w:rsidRPr="002E5E0C">
          <w:rPr>
            <w:rStyle w:val="Hyperlink"/>
            <w:noProof w:val="0"/>
            <w:lang w:val="en-US"/>
          </w:rPr>
          <w:t>5.1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Summary</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_Toc514942556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5FD2526E" w14:textId="77777777" w:rsidR="002E5E0C" w:rsidRPr="002E5E0C" w:rsidRDefault="00AB5B37">
      <w:pPr>
        <w:pStyle w:val="Verzeichnis2"/>
        <w:tabs>
          <w:tab w:val="left" w:pos="1276"/>
        </w:tabs>
        <w:rPr>
          <w:rFonts w:asciiTheme="minorHAnsi" w:eastAsiaTheme="minorEastAsia" w:hAnsiTheme="minorHAnsi" w:cstheme="minorBidi"/>
          <w:noProof w:val="0"/>
          <w:sz w:val="22"/>
          <w:szCs w:val="22"/>
          <w:lang w:val="en-US"/>
        </w:rPr>
      </w:pPr>
      <w:hyperlink w:anchor="_Toc514942557" w:history="1">
        <w:r w:rsidR="002E5E0C" w:rsidRPr="002E5E0C">
          <w:rPr>
            <w:rStyle w:val="Hyperlink"/>
            <w:noProof w:val="0"/>
            <w:lang w:val="en-US"/>
          </w:rPr>
          <w:t>5.2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Limitations and Further Research Needs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_Toc514942557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22B12DBD"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58" w:history="1">
        <w:r w:rsidR="002E5E0C" w:rsidRPr="002E5E0C">
          <w:rPr>
            <w:rStyle w:val="Hyperlink"/>
            <w:noProof w:val="0"/>
            <w:lang w:val="en-US"/>
          </w:rPr>
          <w:t>References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_Toc514942558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VII</w:t>
        </w:r>
        <w:r w:rsidR="002E5E0C" w:rsidRPr="002E5E0C">
          <w:rPr>
            <w:noProof w:val="0"/>
            <w:webHidden/>
            <w:lang w:val="en-US"/>
          </w:rPr>
          <w:fldChar w:fldCharType="end"/>
        </w:r>
      </w:hyperlink>
    </w:p>
    <w:p w14:paraId="02347518"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59" w:history="1">
        <w:r w:rsidR="002E5E0C" w:rsidRPr="002E5E0C">
          <w:rPr>
            <w:rStyle w:val="Hyperlink"/>
            <w:noProof w:val="0"/>
            <w:lang w:val="en-US"/>
          </w:rPr>
          <w:t>Appendix</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_Toc514942559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VIII</w:t>
        </w:r>
        <w:r w:rsidR="002E5E0C" w:rsidRPr="002E5E0C">
          <w:rPr>
            <w:noProof w:val="0"/>
            <w:webHidden/>
            <w:lang w:val="en-US"/>
          </w:rPr>
          <w:fldChar w:fldCharType="end"/>
        </w:r>
      </w:hyperlink>
    </w:p>
    <w:p w14:paraId="317CCD7F" w14:textId="77777777" w:rsidR="002E5E0C" w:rsidRPr="002E5E0C" w:rsidRDefault="00AB5B37">
      <w:pPr>
        <w:pStyle w:val="Verzeichnis1"/>
        <w:rPr>
          <w:rFonts w:asciiTheme="minorHAnsi" w:eastAsiaTheme="minorEastAsia" w:hAnsiTheme="minorHAnsi" w:cstheme="minorBidi"/>
          <w:noProof w:val="0"/>
          <w:sz w:val="22"/>
          <w:szCs w:val="22"/>
          <w:lang w:val="en-US"/>
        </w:rPr>
      </w:pPr>
      <w:hyperlink w:anchor="_Toc514942560" w:history="1">
        <w:r w:rsidR="002E5E0C" w:rsidRPr="002E5E0C">
          <w:rPr>
            <w:rStyle w:val="Hyperlink"/>
            <w:noProof w:val="0"/>
            <w:lang w:val="en-US"/>
          </w:rPr>
          <w:t>Declaration of Academic Integrity</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_Toc514942560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IX</w:t>
        </w:r>
        <w:r w:rsidR="002E5E0C" w:rsidRPr="002E5E0C">
          <w:rPr>
            <w:noProof w:val="0"/>
            <w:webHidden/>
            <w:lang w:val="en-US"/>
          </w:rPr>
          <w:fldChar w:fldCharType="end"/>
        </w:r>
      </w:hyperlink>
    </w:p>
    <w:p w14:paraId="1BE44853" w14:textId="77777777" w:rsidR="00BE46C4" w:rsidRPr="002E5E0C" w:rsidRDefault="00BE46C4" w:rsidP="00BE46C4">
      <w:pPr>
        <w:tabs>
          <w:tab w:val="right" w:leader="dot" w:pos="9072"/>
        </w:tabs>
      </w:pPr>
      <w:r w:rsidRPr="002E5E0C">
        <w:rPr>
          <w:i/>
        </w:rPr>
        <w:fldChar w:fldCharType="end"/>
      </w:r>
    </w:p>
    <w:p w14:paraId="1FB751B3" w14:textId="77777777" w:rsidR="00BE46C4" w:rsidRPr="002E5E0C" w:rsidRDefault="00035BC1" w:rsidP="00BE46C4">
      <w:pPr>
        <w:pStyle w:val="berschrift1"/>
        <w:numPr>
          <w:ilvl w:val="0"/>
          <w:numId w:val="0"/>
        </w:numPr>
        <w:rPr>
          <w:lang w:val="en-US"/>
        </w:rPr>
      </w:pPr>
      <w:bookmarkStart w:id="5" w:name="_Toc514942541"/>
      <w:r w:rsidRPr="002E5E0C">
        <w:rPr>
          <w:lang w:val="en-US"/>
        </w:rPr>
        <w:lastRenderedPageBreak/>
        <w:t>Figures</w:t>
      </w:r>
      <w:bookmarkEnd w:id="5"/>
    </w:p>
    <w:p w14:paraId="56C606AF"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"Figure" </w:instrText>
      </w:r>
      <w:r w:rsidRPr="002E5E0C">
        <w:rPr>
          <w:lang w:val="en-US"/>
        </w:rPr>
        <w:fldChar w:fldCharType="separate"/>
      </w:r>
      <w:r w:rsidR="002E5E0C" w:rsidRPr="002E5E0C">
        <w:rPr>
          <w:lang w:val="en-US"/>
        </w:rPr>
        <w:t>Figure 1</w:t>
      </w:r>
      <w:r w:rsidR="002E5E0C" w:rsidRPr="002E5E0C">
        <w:rPr>
          <w:lang w:val="en-US"/>
        </w:rPr>
        <w:noBreakHyphen/>
        <w:t>1: FAU logo</w:t>
      </w:r>
      <w:r w:rsidR="002E5E0C" w:rsidRPr="002E5E0C">
        <w:rPr>
          <w:lang w:val="en-US"/>
        </w:rPr>
        <w:tab/>
      </w:r>
      <w:r w:rsidR="002E5E0C" w:rsidRPr="002E5E0C">
        <w:rPr>
          <w:lang w:val="en-US"/>
        </w:rPr>
        <w:fldChar w:fldCharType="begin"/>
      </w:r>
      <w:r w:rsidR="002E5E0C" w:rsidRPr="002E5E0C">
        <w:rPr>
          <w:lang w:val="en-US"/>
        </w:rPr>
        <w:instrText xml:space="preserve"> PAGEREF _Toc514942561 \h </w:instrText>
      </w:r>
      <w:r w:rsidR="002E5E0C" w:rsidRPr="002E5E0C">
        <w:rPr>
          <w:lang w:val="en-US"/>
        </w:rPr>
      </w:r>
      <w:r w:rsidR="002E5E0C" w:rsidRPr="002E5E0C">
        <w:rPr>
          <w:lang w:val="en-US"/>
        </w:rPr>
        <w:fldChar w:fldCharType="separate"/>
      </w:r>
      <w:r w:rsidR="002E5E0C" w:rsidRPr="002E5E0C">
        <w:rPr>
          <w:lang w:val="en-US"/>
        </w:rPr>
        <w:t>1</w:t>
      </w:r>
      <w:r w:rsidR="002E5E0C" w:rsidRPr="002E5E0C">
        <w:rPr>
          <w:lang w:val="en-US"/>
        </w:rPr>
        <w:fldChar w:fldCharType="end"/>
      </w:r>
    </w:p>
    <w:p w14:paraId="05FB4C6E" w14:textId="77777777" w:rsidR="002E5E0C" w:rsidRPr="002E5E0C" w:rsidRDefault="002E5E0C">
      <w:pPr>
        <w:pStyle w:val="Abbildungsverzeichnis"/>
        <w:rPr>
          <w:rFonts w:asciiTheme="minorHAnsi" w:eastAsiaTheme="minorEastAsia" w:hAnsiTheme="minorHAnsi" w:cstheme="minorBidi"/>
          <w:sz w:val="22"/>
          <w:szCs w:val="22"/>
          <w:lang w:val="en-US"/>
        </w:rPr>
      </w:pPr>
      <w:r w:rsidRPr="002E5E0C">
        <w:rPr>
          <w:lang w:val="en-US"/>
        </w:rPr>
        <w:t>Figure 1</w:t>
      </w:r>
      <w:r w:rsidRPr="002E5E0C">
        <w:rPr>
          <w:lang w:val="en-US"/>
        </w:rPr>
        <w:noBreakHyphen/>
        <w:t>2: FAU logo small</w:t>
      </w:r>
      <w:r w:rsidRPr="002E5E0C">
        <w:rPr>
          <w:lang w:val="en-US"/>
        </w:rPr>
        <w:tab/>
      </w:r>
      <w:r w:rsidRPr="002E5E0C">
        <w:rPr>
          <w:lang w:val="en-US"/>
        </w:rPr>
        <w:fldChar w:fldCharType="begin"/>
      </w:r>
      <w:r w:rsidRPr="002E5E0C">
        <w:rPr>
          <w:lang w:val="en-US"/>
        </w:rPr>
        <w:instrText xml:space="preserve"> PAGEREF _Toc514942562 \h </w:instrText>
      </w:r>
      <w:r w:rsidRPr="002E5E0C">
        <w:rPr>
          <w:lang w:val="en-US"/>
        </w:rPr>
      </w:r>
      <w:r w:rsidRPr="002E5E0C">
        <w:rPr>
          <w:lang w:val="en-US"/>
        </w:rPr>
        <w:fldChar w:fldCharType="separate"/>
      </w:r>
      <w:r w:rsidRPr="002E5E0C">
        <w:rPr>
          <w:lang w:val="en-US"/>
        </w:rPr>
        <w:t>1</w:t>
      </w:r>
      <w:r w:rsidRPr="002E5E0C">
        <w:rPr>
          <w:lang w:val="en-US"/>
        </w:rPr>
        <w:fldChar w:fldCharType="end"/>
      </w:r>
    </w:p>
    <w:p w14:paraId="14AFDE2C" w14:textId="77777777" w:rsidR="00BE46C4" w:rsidRPr="002E5E0C" w:rsidRDefault="00D93F99" w:rsidP="00BE46C4">
      <w:pPr>
        <w:pStyle w:val="BasicText"/>
        <w:tabs>
          <w:tab w:val="right" w:leader="dot" w:pos="9072"/>
        </w:tabs>
        <w:rPr>
          <w:lang w:val="en-US"/>
        </w:rPr>
      </w:pPr>
      <w:r w:rsidRPr="002E5E0C">
        <w:rPr>
          <w:lang w:val="en-US"/>
        </w:rPr>
        <w:fldChar w:fldCharType="end"/>
      </w:r>
    </w:p>
    <w:p w14:paraId="39EAF907" w14:textId="77777777" w:rsidR="00BE46C4" w:rsidRPr="002E5E0C" w:rsidRDefault="00035BC1" w:rsidP="00BE46C4">
      <w:pPr>
        <w:pStyle w:val="berschrift1"/>
        <w:numPr>
          <w:ilvl w:val="0"/>
          <w:numId w:val="0"/>
        </w:numPr>
        <w:rPr>
          <w:lang w:val="en-US"/>
        </w:rPr>
      </w:pPr>
      <w:bookmarkStart w:id="6" w:name="_Toc514942542"/>
      <w:r w:rsidRPr="002E5E0C">
        <w:rPr>
          <w:lang w:val="en-US"/>
        </w:rPr>
        <w:lastRenderedPageBreak/>
        <w:t>Tables</w:t>
      </w:r>
      <w:bookmarkEnd w:id="6"/>
    </w:p>
    <w:p w14:paraId="0660607B"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"Table" </w:instrText>
      </w:r>
      <w:r w:rsidRPr="002E5E0C">
        <w:rPr>
          <w:lang w:val="en-US"/>
        </w:rPr>
        <w:fldChar w:fldCharType="separate"/>
      </w:r>
      <w:r w:rsidR="002E5E0C" w:rsidRPr="002E5E0C">
        <w:rPr>
          <w:lang w:val="en-US"/>
        </w:rPr>
        <w:t>Table 1</w:t>
      </w:r>
      <w:r w:rsidR="002E5E0C" w:rsidRPr="002E5E0C">
        <w:rPr>
          <w:lang w:val="en-US"/>
        </w:rPr>
        <w:noBreakHyphen/>
        <w:t>1: I am a table</w:t>
      </w:r>
      <w:r w:rsidR="002E5E0C" w:rsidRPr="002E5E0C">
        <w:rPr>
          <w:lang w:val="en-US"/>
        </w:rPr>
        <w:tab/>
      </w:r>
      <w:r w:rsidR="002E5E0C" w:rsidRPr="002E5E0C">
        <w:rPr>
          <w:lang w:val="en-US"/>
        </w:rPr>
        <w:fldChar w:fldCharType="begin"/>
      </w:r>
      <w:r w:rsidR="002E5E0C" w:rsidRPr="002E5E0C">
        <w:rPr>
          <w:lang w:val="en-US"/>
        </w:rPr>
        <w:instrText xml:space="preserve"> PAGEREF _Toc514942563 \h </w:instrText>
      </w:r>
      <w:r w:rsidR="002E5E0C" w:rsidRPr="002E5E0C">
        <w:rPr>
          <w:lang w:val="en-US"/>
        </w:rPr>
      </w:r>
      <w:r w:rsidR="002E5E0C" w:rsidRPr="002E5E0C">
        <w:rPr>
          <w:lang w:val="en-US"/>
        </w:rPr>
        <w:fldChar w:fldCharType="separate"/>
      </w:r>
      <w:r w:rsidR="002E5E0C" w:rsidRPr="002E5E0C">
        <w:rPr>
          <w:lang w:val="en-US"/>
        </w:rPr>
        <w:t>1</w:t>
      </w:r>
      <w:r w:rsidR="002E5E0C" w:rsidRPr="002E5E0C">
        <w:rPr>
          <w:lang w:val="en-US"/>
        </w:rPr>
        <w:fldChar w:fldCharType="end"/>
      </w:r>
    </w:p>
    <w:p w14:paraId="3A62077B" w14:textId="77777777" w:rsidR="00BE46C4" w:rsidRPr="002E5E0C" w:rsidRDefault="00D93F99" w:rsidP="00BE46C4">
      <w:pPr>
        <w:pStyle w:val="BasicText"/>
        <w:rPr>
          <w:lang w:val="en-US"/>
        </w:rPr>
      </w:pPr>
      <w:r w:rsidRPr="002E5E0C">
        <w:rPr>
          <w:lang w:val="en-US"/>
        </w:rPr>
        <w:fldChar w:fldCharType="end"/>
      </w:r>
    </w:p>
    <w:p w14:paraId="5DC5C762" w14:textId="77777777" w:rsidR="00BE46C4" w:rsidRPr="0066365C" w:rsidRDefault="00035BC1" w:rsidP="00BE46C4">
      <w:pPr>
        <w:pStyle w:val="berschrift1"/>
        <w:numPr>
          <w:ilvl w:val="0"/>
          <w:numId w:val="0"/>
        </w:numPr>
      </w:pPr>
      <w:bookmarkStart w:id="7" w:name="_Toc514942543"/>
      <w:r w:rsidRPr="0066365C">
        <w:lastRenderedPageBreak/>
        <w:t>Abbreviations</w:t>
      </w:r>
      <w:bookmarkEnd w:id="7"/>
    </w:p>
    <w:p w14:paraId="077EE24E" w14:textId="77777777" w:rsidR="00BE46C4" w:rsidRPr="0066365C" w:rsidRDefault="00BE46C4" w:rsidP="000862D4">
      <w:pPr>
        <w:pStyle w:val="Verzeichnis"/>
        <w:rPr>
          <w:lang w:val="de-DE"/>
        </w:rPr>
      </w:pPr>
      <w:bookmarkStart w:id="8" w:name="Anmerkung4"/>
      <w:r w:rsidRPr="0066365C">
        <w:rPr>
          <w:lang w:val="de-DE"/>
        </w:rPr>
        <w:t>BBN</w:t>
      </w:r>
      <w:r w:rsidRPr="0066365C">
        <w:rPr>
          <w:lang w:val="de-DE"/>
        </w:rPr>
        <w:tab/>
        <w:t>Bundeseinheitliche Betriebsnummer</w:t>
      </w:r>
    </w:p>
    <w:p w14:paraId="29BC8CCD" w14:textId="77777777" w:rsidR="00BE46C4" w:rsidRPr="0066365C" w:rsidRDefault="00BE46C4" w:rsidP="000862D4">
      <w:pPr>
        <w:pStyle w:val="Verzeichnis"/>
        <w:rPr>
          <w:lang w:val="de-DE"/>
        </w:rPr>
      </w:pPr>
      <w:r w:rsidRPr="0066365C">
        <w:rPr>
          <w:lang w:val="de-DE"/>
        </w:rPr>
        <w:t>CCG</w:t>
      </w:r>
      <w:r w:rsidRPr="0066365C">
        <w:rPr>
          <w:lang w:val="de-DE"/>
        </w:rPr>
        <w:tab/>
        <w:t>Centrale für Coorganisation</w:t>
      </w:r>
    </w:p>
    <w:p w14:paraId="41724C5F" w14:textId="77777777" w:rsidR="00BE46C4" w:rsidRPr="0066365C" w:rsidRDefault="00BE46C4" w:rsidP="000862D4">
      <w:pPr>
        <w:pStyle w:val="Verzeichnis"/>
        <w:rPr>
          <w:lang w:val="de-DE"/>
        </w:rPr>
      </w:pPr>
      <w:r w:rsidRPr="0066365C">
        <w:rPr>
          <w:lang w:val="de-DE"/>
        </w:rPr>
        <w:t>DFÜ</w:t>
      </w:r>
      <w:r w:rsidRPr="0066365C">
        <w:rPr>
          <w:lang w:val="de-DE"/>
        </w:rPr>
        <w:tab/>
        <w:t>Datenfernübertragung</w:t>
      </w:r>
    </w:p>
    <w:p w14:paraId="58E89F51" w14:textId="77777777" w:rsidR="00BE46C4" w:rsidRPr="0066365C" w:rsidRDefault="00BE46C4" w:rsidP="000862D4">
      <w:pPr>
        <w:pStyle w:val="Verzeichnis"/>
        <w:rPr>
          <w:lang w:val="de-DE"/>
        </w:rPr>
      </w:pPr>
      <w:r w:rsidRPr="0066365C">
        <w:rPr>
          <w:lang w:val="de-DE"/>
        </w:rPr>
        <w:t>dpi</w:t>
      </w:r>
      <w:r w:rsidRPr="0066365C">
        <w:rPr>
          <w:lang w:val="de-DE"/>
        </w:rPr>
        <w:tab/>
      </w:r>
      <w:r w:rsidRPr="0066365C">
        <w:rPr>
          <w:rStyle w:val="BasicCharEN"/>
          <w:lang w:val="de-DE"/>
        </w:rPr>
        <w:t>dots per inch</w:t>
      </w:r>
    </w:p>
    <w:p w14:paraId="6F34D937" w14:textId="77777777" w:rsidR="00BE46C4" w:rsidRPr="0066365C" w:rsidRDefault="00BE46C4" w:rsidP="000862D4">
      <w:pPr>
        <w:pStyle w:val="Verzeichnis"/>
        <w:rPr>
          <w:lang w:val="de-DE"/>
        </w:rPr>
      </w:pPr>
      <w:r w:rsidRPr="0066365C">
        <w:rPr>
          <w:lang w:val="de-DE"/>
        </w:rPr>
        <w:t>EAN</w:t>
      </w:r>
      <w:r w:rsidRPr="0066365C">
        <w:rPr>
          <w:lang w:val="de-DE"/>
        </w:rPr>
        <w:tab/>
        <w:t>Europäische Artikelnumerierung</w:t>
      </w:r>
    </w:p>
    <w:p w14:paraId="597DF74F" w14:textId="77777777" w:rsidR="00BE46C4" w:rsidRPr="0066365C" w:rsidRDefault="00BE46C4" w:rsidP="000862D4">
      <w:pPr>
        <w:pStyle w:val="Verzeichnis"/>
        <w:rPr>
          <w:lang w:val="de-DE"/>
        </w:rPr>
      </w:pPr>
      <w:r w:rsidRPr="0066365C">
        <w:rPr>
          <w:lang w:val="de-DE"/>
        </w:rPr>
        <w:t>GoM</w:t>
      </w:r>
      <w:r w:rsidRPr="0066365C">
        <w:rPr>
          <w:lang w:val="de-DE"/>
        </w:rPr>
        <w:tab/>
        <w:t>Grundsätze ordnungsmäßiger Modellierung</w:t>
      </w:r>
    </w:p>
    <w:p w14:paraId="508573EE" w14:textId="77777777"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14:paraId="2ABD5052" w14:textId="77777777" w:rsidR="00BE46C4" w:rsidRPr="002E5E0C" w:rsidRDefault="00BE46C4" w:rsidP="000862D4">
      <w:pPr>
        <w:pStyle w:val="Verzeichnis"/>
      </w:pPr>
      <w:r w:rsidRPr="002E5E0C">
        <w:t>WWS</w:t>
      </w:r>
      <w:r w:rsidRPr="002E5E0C">
        <w:tab/>
        <w:t>Warenwirtschaftssystem</w:t>
      </w:r>
    </w:p>
    <w:p w14:paraId="3BBF31FB" w14:textId="77777777" w:rsidR="00BE46C4" w:rsidRPr="0066365C" w:rsidRDefault="00BE46C4" w:rsidP="000862D4">
      <w:pPr>
        <w:pStyle w:val="Verzeichnis"/>
        <w:rPr>
          <w:rStyle w:val="BasicCharNoLanguage"/>
          <w:noProof w:val="0"/>
          <w:lang w:val="de-DE"/>
        </w:rPr>
      </w:pPr>
      <w:r w:rsidRPr="0066365C">
        <w:rPr>
          <w:rStyle w:val="BasicCharNoLanguage"/>
          <w:noProof w:val="0"/>
          <w:lang w:val="de-DE"/>
        </w:rPr>
        <w:t>ZfB</w:t>
      </w:r>
      <w:r w:rsidRPr="0066365C">
        <w:rPr>
          <w:rStyle w:val="BasicCharNoLanguage"/>
          <w:noProof w:val="0"/>
          <w:lang w:val="de-DE"/>
        </w:rPr>
        <w:tab/>
        <w:t>Zeitschrift für Betriebswirtschaft</w:t>
      </w:r>
    </w:p>
    <w:p w14:paraId="30ED3C02" w14:textId="77777777" w:rsidR="00BE46C4" w:rsidRPr="0066365C" w:rsidRDefault="00BE46C4" w:rsidP="006C5530">
      <w:pPr>
        <w:pStyle w:val="Verzeichnis"/>
        <w:rPr>
          <w:lang w:val="de-DE"/>
        </w:rPr>
      </w:pPr>
      <w:r w:rsidRPr="0066365C">
        <w:rPr>
          <w:rStyle w:val="BasicCharNoLanguage"/>
          <w:noProof w:val="0"/>
          <w:lang w:val="de-DE"/>
        </w:rPr>
        <w:t>ZuO</w:t>
      </w:r>
      <w:r w:rsidRPr="0066365C">
        <w:rPr>
          <w:rStyle w:val="BasicCharNoLanguage"/>
          <w:noProof w:val="0"/>
          <w:lang w:val="de-DE"/>
        </w:rPr>
        <w:tab/>
        <w:t>Zuordnung</w:t>
      </w:r>
      <w:bookmarkEnd w:id="8"/>
    </w:p>
    <w:p w14:paraId="1823D9B1" w14:textId="77777777" w:rsidR="00BE46C4" w:rsidRPr="002E5E0C" w:rsidRDefault="00035BC1" w:rsidP="00BE46C4">
      <w:pPr>
        <w:pStyle w:val="berschrift1"/>
        <w:numPr>
          <w:ilvl w:val="0"/>
          <w:numId w:val="0"/>
        </w:numPr>
        <w:rPr>
          <w:lang w:val="en-US"/>
        </w:rPr>
      </w:pPr>
      <w:bookmarkStart w:id="9" w:name="_Toc514942544"/>
      <w:r w:rsidRPr="002E5E0C">
        <w:rPr>
          <w:lang w:val="en-US"/>
        </w:rPr>
        <w:lastRenderedPageBreak/>
        <w:t>Symbols</w:t>
      </w:r>
      <w:bookmarkEnd w:id="9"/>
    </w:p>
    <w:p w14:paraId="32632149" w14:textId="77777777" w:rsidR="00BE46C4" w:rsidRPr="002E5E0C" w:rsidRDefault="00BE46C4" w:rsidP="000862D4">
      <w:pPr>
        <w:pStyle w:val="Verzeichnis"/>
      </w:pPr>
      <w:bookmarkStart w:id="10" w:name="Anmerkung5"/>
      <w:r w:rsidRPr="002E5E0C">
        <w:t>a</w:t>
      </w:r>
      <w:r w:rsidRPr="002E5E0C">
        <w:rPr>
          <w:vertAlign w:val="subscript"/>
        </w:rPr>
        <w:t>0</w:t>
      </w:r>
      <w:r w:rsidRPr="002E5E0C">
        <w:tab/>
      </w:r>
      <w:r w:rsidR="001E19AC" w:rsidRPr="002E5E0C">
        <w:t>Initial payment</w:t>
      </w:r>
      <w:r w:rsidRPr="002E5E0C">
        <w:t xml:space="preserve"> in t = 0</w:t>
      </w:r>
    </w:p>
    <w:p w14:paraId="2000BA06" w14:textId="77777777" w:rsidR="00BE46C4" w:rsidRPr="002E5E0C" w:rsidRDefault="00BE46C4" w:rsidP="000862D4">
      <w:pPr>
        <w:pStyle w:val="Verzeichnis"/>
      </w:pPr>
      <w:r w:rsidRPr="002E5E0C">
        <w:t>C</w:t>
      </w:r>
      <w:r w:rsidRPr="002E5E0C">
        <w:tab/>
      </w:r>
      <w:r w:rsidR="001E19AC" w:rsidRPr="002E5E0C">
        <w:t>Capital value</w:t>
      </w:r>
    </w:p>
    <w:p w14:paraId="56ED3D1D" w14:textId="77777777" w:rsidR="00BE46C4" w:rsidRPr="002E5E0C" w:rsidRDefault="00BE46C4" w:rsidP="000862D4">
      <w:pPr>
        <w:pStyle w:val="Verzeichnis"/>
      </w:pPr>
      <w:r w:rsidRPr="002E5E0C">
        <w:t>d</w:t>
      </w:r>
      <w:r w:rsidRPr="002E5E0C">
        <w:rPr>
          <w:vertAlign w:val="subscript"/>
        </w:rPr>
        <w:t>t</w:t>
      </w:r>
      <w:r w:rsidRPr="002E5E0C">
        <w:tab/>
      </w:r>
      <w:r w:rsidR="001E19AC" w:rsidRPr="002E5E0C">
        <w:t xml:space="preserve">Deposit surplus in relation to </w:t>
      </w:r>
      <w:r w:rsidRPr="002E5E0C">
        <w:t>t</w:t>
      </w:r>
    </w:p>
    <w:p w14:paraId="664E5F91" w14:textId="77777777" w:rsidR="00BE46C4" w:rsidRPr="002E5E0C" w:rsidRDefault="00BE46C4" w:rsidP="000862D4">
      <w:pPr>
        <w:pStyle w:val="Verzeichnis"/>
      </w:pPr>
      <w:r w:rsidRPr="002E5E0C">
        <w:t>i</w:t>
      </w:r>
      <w:r w:rsidRPr="002E5E0C">
        <w:tab/>
      </w:r>
      <w:r w:rsidR="001E19AC" w:rsidRPr="002E5E0C">
        <w:t>Target rate</w:t>
      </w:r>
    </w:p>
    <w:p w14:paraId="67B53C4D" w14:textId="77777777" w:rsidR="00BE46C4" w:rsidRPr="002E5E0C" w:rsidRDefault="00BE46C4" w:rsidP="000862D4">
      <w:pPr>
        <w:pStyle w:val="Verzeichnis"/>
      </w:pPr>
      <w:r w:rsidRPr="002E5E0C">
        <w:t>n</w:t>
      </w:r>
      <w:r w:rsidRPr="002E5E0C">
        <w:tab/>
      </w:r>
      <w:r w:rsidR="001E19AC" w:rsidRPr="002E5E0C">
        <w:t>Operating life</w:t>
      </w:r>
    </w:p>
    <w:p w14:paraId="2ED75521" w14:textId="77777777" w:rsidR="00BE46C4" w:rsidRPr="002E5E0C" w:rsidRDefault="00BE46C4" w:rsidP="000862D4">
      <w:pPr>
        <w:pStyle w:val="Verzeichnis"/>
      </w:pPr>
      <w:r w:rsidRPr="002E5E0C">
        <w:t>q</w:t>
      </w:r>
      <w:r w:rsidRPr="002E5E0C">
        <w:tab/>
      </w:r>
      <w:r w:rsidR="001E19AC" w:rsidRPr="002E5E0C">
        <w:t>Interest factor</w:t>
      </w:r>
      <w:r w:rsidRPr="002E5E0C">
        <w:t xml:space="preserve"> 1 + i</w:t>
      </w:r>
    </w:p>
    <w:p w14:paraId="15E98FD5" w14:textId="77777777" w:rsidR="00BE46C4" w:rsidRPr="002E5E0C" w:rsidRDefault="00BE46C4" w:rsidP="000862D4">
      <w:pPr>
        <w:pStyle w:val="Verzeichnis"/>
      </w:pPr>
      <w:r w:rsidRPr="002E5E0C">
        <w:t>r</w:t>
      </w:r>
      <w:r w:rsidRPr="002E5E0C">
        <w:rPr>
          <w:vertAlign w:val="subscript"/>
        </w:rPr>
        <w:t>s</w:t>
      </w:r>
      <w:r w:rsidRPr="002E5E0C">
        <w:tab/>
      </w:r>
      <w:r w:rsidR="001E19AC" w:rsidRPr="002E5E0C">
        <w:t xml:space="preserve">Distance of step s from the margin in cm </w:t>
      </w:r>
    </w:p>
    <w:p w14:paraId="3C3FA4BD" w14:textId="77777777" w:rsidR="00BE46C4" w:rsidRPr="002E5E0C" w:rsidRDefault="00BE46C4" w:rsidP="000862D4">
      <w:pPr>
        <w:pStyle w:val="Verzeichnis"/>
      </w:pPr>
      <w:r w:rsidRPr="002E5E0C">
        <w:t>s</w:t>
      </w:r>
      <w:r w:rsidRPr="002E5E0C">
        <w:tab/>
      </w:r>
      <w:r w:rsidR="001E19AC" w:rsidRPr="002E5E0C">
        <w:t>Step index</w:t>
      </w:r>
    </w:p>
    <w:p w14:paraId="709FAFA3" w14:textId="77777777" w:rsidR="00BE46C4" w:rsidRPr="002E5E0C" w:rsidRDefault="00BE46C4" w:rsidP="006C5530">
      <w:pPr>
        <w:pStyle w:val="Verzeichnis"/>
      </w:pPr>
      <w:r w:rsidRPr="002E5E0C">
        <w:t>t</w:t>
      </w:r>
      <w:r w:rsidRPr="002E5E0C">
        <w:tab/>
      </w:r>
      <w:bookmarkEnd w:id="10"/>
      <w:r w:rsidR="001E19AC" w:rsidRPr="002E5E0C">
        <w:t>Period index</w:t>
      </w:r>
    </w:p>
    <w:p w14:paraId="3921FD45" w14:textId="77777777" w:rsidR="00BE46C4" w:rsidRPr="002E5E0C" w:rsidRDefault="00BE46C4" w:rsidP="00BE46C4"/>
    <w:p w14:paraId="67FE200C" w14:textId="77777777" w:rsidR="001E19AC" w:rsidRPr="002E5E0C" w:rsidRDefault="001E19AC" w:rsidP="00BE46C4">
      <w:pPr>
        <w:sectPr w:rsidR="001E19AC" w:rsidRPr="002E5E0C" w:rsidSect="0049519E">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985" w:header="851" w:footer="709" w:gutter="0"/>
          <w:pgNumType w:fmt="upperRoman"/>
          <w:cols w:space="708"/>
          <w:titlePg/>
          <w:docGrid w:linePitch="360"/>
        </w:sectPr>
      </w:pPr>
    </w:p>
    <w:p w14:paraId="1B20605A" w14:textId="77777777" w:rsidR="00BE46C4" w:rsidRPr="002E5E0C" w:rsidRDefault="00035BC1" w:rsidP="00BE46C4">
      <w:pPr>
        <w:pStyle w:val="berschrift1"/>
        <w:rPr>
          <w:lang w:val="en-US"/>
        </w:rPr>
      </w:pPr>
      <w:bookmarkStart w:id="11" w:name="_Toc514942545"/>
      <w:r w:rsidRPr="002E5E0C">
        <w:rPr>
          <w:lang w:val="en-US"/>
        </w:rPr>
        <w:lastRenderedPageBreak/>
        <w:t>Introduction</w:t>
      </w:r>
      <w:bookmarkEnd w:id="11"/>
    </w:p>
    <w:p w14:paraId="441D1711" w14:textId="77777777" w:rsidR="00B75224" w:rsidRPr="002E5E0C" w:rsidRDefault="00035BC1" w:rsidP="00B75224">
      <w:pPr>
        <w:pStyle w:val="berschrift2"/>
        <w:rPr>
          <w:lang w:val="en-US"/>
        </w:rPr>
      </w:pPr>
      <w:bookmarkStart w:id="12" w:name="_Toc514942546"/>
      <w:r w:rsidRPr="002E5E0C">
        <w:rPr>
          <w:lang w:val="en-US"/>
        </w:rPr>
        <w:t xml:space="preserve">Problem </w:t>
      </w:r>
      <w:r w:rsidR="00B22263" w:rsidRPr="002E5E0C">
        <w:rPr>
          <w:lang w:val="en-US"/>
        </w:rPr>
        <w:t>S</w:t>
      </w:r>
      <w:r w:rsidRPr="002E5E0C">
        <w:rPr>
          <w:lang w:val="en-US"/>
        </w:rPr>
        <w:t>tatement</w:t>
      </w:r>
      <w:bookmarkEnd w:id="12"/>
    </w:p>
    <w:p w14:paraId="2B0AADC3" w14:textId="77777777" w:rsidR="00BE46C4" w:rsidRPr="002E5E0C" w:rsidRDefault="00BE46C4" w:rsidP="00035BC1">
      <w:bookmarkStart w:id="13" w:name="_Toc331494874"/>
      <w:bookmarkStart w:id="14" w:name="_Toc512531123"/>
      <w:r w:rsidRPr="002E5E0C">
        <w:t>[…]</w:t>
      </w:r>
      <w:bookmarkEnd w:id="13"/>
      <w:bookmarkEnd w:id="14"/>
    </w:p>
    <w:p w14:paraId="53B8C95C" w14:textId="77777777" w:rsidR="00035BC1" w:rsidRPr="002E5E0C" w:rsidRDefault="00035BC1" w:rsidP="00035BC1">
      <w:pPr>
        <w:pStyle w:val="Beschriftung"/>
        <w:keepNext/>
        <w:rPr>
          <w:lang w:val="en-US"/>
        </w:rPr>
      </w:pPr>
      <w:bookmarkStart w:id="15" w:name="_Toc514942561"/>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4806B1">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4806B1">
        <w:rPr>
          <w:noProof/>
          <w:lang w:val="en-US"/>
        </w:rPr>
        <w:t>1</w:t>
      </w:r>
      <w:r w:rsidRPr="002E5E0C">
        <w:rPr>
          <w:lang w:val="en-US"/>
        </w:rPr>
        <w:fldChar w:fldCharType="end"/>
      </w:r>
      <w:r w:rsidRPr="002E5E0C">
        <w:rPr>
          <w:lang w:val="en-US"/>
        </w:rPr>
        <w:t>: FAU logo</w:t>
      </w:r>
      <w:bookmarkEnd w:id="15"/>
    </w:p>
    <w:p w14:paraId="7311BF1C" w14:textId="77777777" w:rsidR="00BE46C4" w:rsidRPr="002E5E0C" w:rsidRDefault="00BE46C4" w:rsidP="00BE46C4">
      <w:pPr>
        <w:keepNext/>
        <w:jc w:val="center"/>
      </w:pPr>
      <w:r w:rsidRPr="002E5E0C">
        <w:rPr>
          <w:noProof/>
          <w:lang w:val="de-DE"/>
        </w:rPr>
        <w:drawing>
          <wp:inline distT="0" distB="0" distL="0" distR="0" wp14:anchorId="727EEBB0" wp14:editId="0A24B973">
            <wp:extent cx="5743575" cy="1123950"/>
            <wp:effectExtent l="19050" t="0" r="9525" b="0"/>
            <wp:docPr id="7" name="Bild 3" descr="C:\Users\vo63nitu\Desktop\FAU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63nitu\Desktop\FAU_cmyk.gif"/>
                    <pic:cNvPicPr>
                      <a:picLocks noChangeAspect="1" noChangeArrowheads="1"/>
                    </pic:cNvPicPr>
                  </pic:nvPicPr>
                  <pic:blipFill>
                    <a:blip r:embed="rId14"/>
                    <a:srcRect/>
                    <a:stretch>
                      <a:fillRect/>
                    </a:stretch>
                  </pic:blipFill>
                  <pic:spPr bwMode="auto">
                    <a:xfrm>
                      <a:off x="0" y="0"/>
                      <a:ext cx="5743575" cy="1123950"/>
                    </a:xfrm>
                    <a:prstGeom prst="rect">
                      <a:avLst/>
                    </a:prstGeom>
                    <a:noFill/>
                    <a:ln w="9525">
                      <a:noFill/>
                      <a:miter lim="800000"/>
                      <a:headEnd/>
                      <a:tailEnd/>
                    </a:ln>
                  </pic:spPr>
                </pic:pic>
              </a:graphicData>
            </a:graphic>
          </wp:inline>
        </w:drawing>
      </w:r>
    </w:p>
    <w:p w14:paraId="0ADD9C92" w14:textId="77777777" w:rsidR="00BE46C4" w:rsidRPr="002E5E0C" w:rsidRDefault="00035BC1" w:rsidP="00BE46C4">
      <w:pPr>
        <w:pStyle w:val="Beschriftung"/>
        <w:rPr>
          <w:lang w:val="en-US"/>
        </w:rPr>
      </w:pPr>
      <w:r w:rsidRPr="002E5E0C">
        <w:rPr>
          <w:lang w:val="en-US"/>
        </w:rPr>
        <w:t>Source</w:t>
      </w:r>
      <w:r w:rsidR="00BE46C4" w:rsidRPr="002E5E0C">
        <w:rPr>
          <w:lang w:val="en-US"/>
        </w:rPr>
        <w:t>: […]</w:t>
      </w:r>
    </w:p>
    <w:p w14:paraId="72CC4934" w14:textId="77777777" w:rsidR="00035BC1" w:rsidRPr="002E5E0C" w:rsidRDefault="00BE46C4" w:rsidP="00035BC1">
      <w:r w:rsidRPr="002E5E0C">
        <w:t>[…]</w:t>
      </w:r>
    </w:p>
    <w:p w14:paraId="22214AA0" w14:textId="77777777" w:rsidR="00035BC1" w:rsidRPr="002E5E0C" w:rsidRDefault="00035BC1" w:rsidP="00035BC1">
      <w:pPr>
        <w:pStyle w:val="Beschriftung"/>
        <w:keepNext/>
        <w:rPr>
          <w:lang w:val="en-US"/>
        </w:rPr>
      </w:pPr>
      <w:bookmarkStart w:id="16" w:name="_Toc514942562"/>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4806B1">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4806B1">
        <w:rPr>
          <w:noProof/>
          <w:lang w:val="en-US"/>
        </w:rPr>
        <w:t>2</w:t>
      </w:r>
      <w:r w:rsidRPr="002E5E0C">
        <w:rPr>
          <w:lang w:val="en-US"/>
        </w:rPr>
        <w:fldChar w:fldCharType="end"/>
      </w:r>
      <w:r w:rsidRPr="002E5E0C">
        <w:rPr>
          <w:lang w:val="en-US"/>
        </w:rPr>
        <w:t>: FAU logo small</w:t>
      </w:r>
      <w:bookmarkEnd w:id="16"/>
    </w:p>
    <w:p w14:paraId="7238A3FA" w14:textId="77777777" w:rsidR="00BE46C4" w:rsidRPr="002E5E0C" w:rsidRDefault="00BE46C4" w:rsidP="00BE46C4">
      <w:pPr>
        <w:keepNext/>
        <w:jc w:val="center"/>
      </w:pPr>
      <w:r w:rsidRPr="002E5E0C">
        <w:rPr>
          <w:noProof/>
          <w:lang w:val="de-DE"/>
        </w:rPr>
        <w:drawing>
          <wp:inline distT="0" distB="0" distL="0" distR="0" wp14:anchorId="3DEB23A7" wp14:editId="00C3A453">
            <wp:extent cx="4130040" cy="808200"/>
            <wp:effectExtent l="0" t="0" r="3810" b="0"/>
            <wp:docPr id="8" name="Bild 3" descr="C:\Users\vo63nitu\Desktop\FAU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63nitu\Desktop\FAU_cmyk.gif"/>
                    <pic:cNvPicPr>
                      <a:picLocks noChangeAspect="1" noChangeArrowheads="1"/>
                    </pic:cNvPicPr>
                  </pic:nvPicPr>
                  <pic:blipFill>
                    <a:blip r:embed="rId14"/>
                    <a:srcRect/>
                    <a:stretch>
                      <a:fillRect/>
                    </a:stretch>
                  </pic:blipFill>
                  <pic:spPr bwMode="auto">
                    <a:xfrm>
                      <a:off x="0" y="0"/>
                      <a:ext cx="4145753" cy="811275"/>
                    </a:xfrm>
                    <a:prstGeom prst="rect">
                      <a:avLst/>
                    </a:prstGeom>
                    <a:noFill/>
                    <a:ln w="9525">
                      <a:noFill/>
                      <a:miter lim="800000"/>
                      <a:headEnd/>
                      <a:tailEnd/>
                    </a:ln>
                  </pic:spPr>
                </pic:pic>
              </a:graphicData>
            </a:graphic>
          </wp:inline>
        </w:drawing>
      </w:r>
    </w:p>
    <w:p w14:paraId="01F7B572" w14:textId="77777777" w:rsidR="00BE46C4" w:rsidRPr="002E5E0C" w:rsidRDefault="00035BC1" w:rsidP="00BE46C4">
      <w:pPr>
        <w:pStyle w:val="Beschriftung"/>
        <w:rPr>
          <w:lang w:val="en-US"/>
        </w:rPr>
      </w:pPr>
      <w:r w:rsidRPr="002E5E0C">
        <w:rPr>
          <w:lang w:val="en-US"/>
        </w:rPr>
        <w:t>Source</w:t>
      </w:r>
      <w:r w:rsidR="00BE46C4" w:rsidRPr="002E5E0C">
        <w:rPr>
          <w:lang w:val="en-US"/>
        </w:rPr>
        <w:t>: […]</w:t>
      </w:r>
    </w:p>
    <w:p w14:paraId="16F88133" w14:textId="77777777" w:rsidR="00BE46C4" w:rsidRPr="002E5E0C" w:rsidRDefault="00BE46C4" w:rsidP="00BE46C4">
      <w:r w:rsidRPr="002E5E0C">
        <w:t>[…]</w:t>
      </w:r>
    </w:p>
    <w:p w14:paraId="56815081" w14:textId="77777777" w:rsidR="00B75224" w:rsidRPr="002E5E0C" w:rsidRDefault="00285BE2" w:rsidP="00285BE2">
      <w:pPr>
        <w:pStyle w:val="berschrift2"/>
        <w:rPr>
          <w:lang w:val="en-US"/>
        </w:rPr>
      </w:pPr>
      <w:bookmarkStart w:id="17" w:name="_Toc514942547"/>
      <w:r w:rsidRPr="002E5E0C">
        <w:rPr>
          <w:lang w:val="en-US"/>
        </w:rPr>
        <w:t xml:space="preserve">Objective and </w:t>
      </w:r>
      <w:r w:rsidR="00B22263" w:rsidRPr="002E5E0C">
        <w:rPr>
          <w:lang w:val="en-US"/>
        </w:rPr>
        <w:t>S</w:t>
      </w:r>
      <w:r w:rsidRPr="002E5E0C">
        <w:rPr>
          <w:lang w:val="en-US"/>
        </w:rPr>
        <w:t xml:space="preserve">tructure of the </w:t>
      </w:r>
      <w:r w:rsidR="00B22263" w:rsidRPr="002E5E0C">
        <w:rPr>
          <w:lang w:val="en-US"/>
        </w:rPr>
        <w:t>T</w:t>
      </w:r>
      <w:r w:rsidRPr="002E5E0C">
        <w:rPr>
          <w:lang w:val="en-US"/>
        </w:rPr>
        <w:t>hesis</w:t>
      </w:r>
      <w:bookmarkEnd w:id="17"/>
    </w:p>
    <w:p w14:paraId="39FA4094" w14:textId="77777777" w:rsidR="00285BE2" w:rsidRPr="002E5E0C" w:rsidRDefault="00285BE2" w:rsidP="00285BE2">
      <w:pPr>
        <w:pStyle w:val="Beschriftung"/>
        <w:keepNext/>
        <w:rPr>
          <w:lang w:val="en-US"/>
        </w:rPr>
      </w:pPr>
      <w:bookmarkStart w:id="18" w:name="_Toc514942563"/>
      <w:r w:rsidRPr="002E5E0C">
        <w:rPr>
          <w:lang w:val="en-US"/>
        </w:rPr>
        <w:t xml:space="preserve">Table </w:t>
      </w:r>
      <w:r w:rsidRPr="002E5E0C">
        <w:rPr>
          <w:lang w:val="en-US"/>
        </w:rPr>
        <w:fldChar w:fldCharType="begin"/>
      </w:r>
      <w:r w:rsidRPr="002E5E0C">
        <w:rPr>
          <w:lang w:val="en-US"/>
        </w:rPr>
        <w:instrText xml:space="preserve"> STYLEREF 1 \s </w:instrText>
      </w:r>
      <w:r w:rsidRPr="002E5E0C">
        <w:rPr>
          <w:lang w:val="en-US"/>
        </w:rPr>
        <w:fldChar w:fldCharType="separate"/>
      </w:r>
      <w:r w:rsidR="004806B1">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Table \* ARABIC \s 1 </w:instrText>
      </w:r>
      <w:r w:rsidRPr="002E5E0C">
        <w:rPr>
          <w:lang w:val="en-US"/>
        </w:rPr>
        <w:fldChar w:fldCharType="separate"/>
      </w:r>
      <w:r w:rsidR="004806B1">
        <w:rPr>
          <w:noProof/>
          <w:lang w:val="en-US"/>
        </w:rPr>
        <w:t>1</w:t>
      </w:r>
      <w:r w:rsidRPr="002E5E0C">
        <w:rPr>
          <w:lang w:val="en-US"/>
        </w:rPr>
        <w:fldChar w:fldCharType="end"/>
      </w:r>
      <w:r w:rsidRPr="002E5E0C">
        <w:rPr>
          <w:lang w:val="en-US"/>
        </w:rPr>
        <w:t>: I am a table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70"/>
        <w:gridCol w:w="2263"/>
        <w:gridCol w:w="2262"/>
      </w:tblGrid>
      <w:tr w:rsidR="00BE46C4" w:rsidRPr="002E5E0C" w14:paraId="3468BA4F" w14:textId="77777777" w:rsidTr="00285BE2">
        <w:tc>
          <w:tcPr>
            <w:tcW w:w="2265" w:type="dxa"/>
          </w:tcPr>
          <w:p w14:paraId="508C2DD4" w14:textId="77777777" w:rsidR="00BE46C4" w:rsidRPr="002E5E0C" w:rsidRDefault="00285BE2" w:rsidP="006C5530">
            <w:pPr>
              <w:pStyle w:val="TabellenAbbildungen"/>
            </w:pPr>
            <w:r w:rsidRPr="002E5E0C">
              <w:t>Font Size</w:t>
            </w:r>
          </w:p>
        </w:tc>
        <w:tc>
          <w:tcPr>
            <w:tcW w:w="2270" w:type="dxa"/>
          </w:tcPr>
          <w:p w14:paraId="2CC70378" w14:textId="77777777" w:rsidR="00BE46C4" w:rsidRPr="002E5E0C" w:rsidRDefault="00BE46C4" w:rsidP="006C5530">
            <w:pPr>
              <w:pStyle w:val="TabellenAbbildungen"/>
            </w:pPr>
            <w:r w:rsidRPr="002E5E0C">
              <w:t>Times New Roman</w:t>
            </w:r>
          </w:p>
        </w:tc>
        <w:tc>
          <w:tcPr>
            <w:tcW w:w="2263" w:type="dxa"/>
          </w:tcPr>
          <w:p w14:paraId="69DCEA2F" w14:textId="77777777" w:rsidR="00BE46C4" w:rsidRPr="002E5E0C" w:rsidRDefault="006C5530" w:rsidP="006C5530">
            <w:pPr>
              <w:pStyle w:val="TabellenAbbildungen"/>
            </w:pPr>
            <w:r w:rsidRPr="002E5E0C">
              <w:t>10</w:t>
            </w:r>
          </w:p>
        </w:tc>
        <w:tc>
          <w:tcPr>
            <w:tcW w:w="2262" w:type="dxa"/>
          </w:tcPr>
          <w:p w14:paraId="5B10F3E0" w14:textId="77777777" w:rsidR="00BE46C4" w:rsidRPr="002E5E0C" w:rsidRDefault="00BE46C4" w:rsidP="006C5530">
            <w:pPr>
              <w:pStyle w:val="TabellenAbbildungen"/>
            </w:pPr>
            <w:r w:rsidRPr="002E5E0C">
              <w:t>pt</w:t>
            </w:r>
          </w:p>
        </w:tc>
      </w:tr>
      <w:tr w:rsidR="00BE46C4" w:rsidRPr="002E5E0C" w14:paraId="68AF8FD2" w14:textId="77777777" w:rsidTr="00285BE2">
        <w:tc>
          <w:tcPr>
            <w:tcW w:w="2265" w:type="dxa"/>
          </w:tcPr>
          <w:p w14:paraId="30C02BB0" w14:textId="77777777" w:rsidR="00BE46C4" w:rsidRPr="002E5E0C" w:rsidRDefault="00BE46C4" w:rsidP="006C5530">
            <w:pPr>
              <w:pStyle w:val="TabellenAbbildungen"/>
            </w:pPr>
          </w:p>
        </w:tc>
        <w:tc>
          <w:tcPr>
            <w:tcW w:w="2270" w:type="dxa"/>
          </w:tcPr>
          <w:p w14:paraId="5758C13F" w14:textId="77777777" w:rsidR="006C5530" w:rsidRPr="002E5E0C" w:rsidRDefault="006C5530" w:rsidP="006C5530">
            <w:pPr>
              <w:pStyle w:val="TabellenAbbildungen"/>
            </w:pPr>
          </w:p>
        </w:tc>
        <w:tc>
          <w:tcPr>
            <w:tcW w:w="2263" w:type="dxa"/>
          </w:tcPr>
          <w:p w14:paraId="02FA8494" w14:textId="77777777" w:rsidR="00BE46C4" w:rsidRPr="002E5E0C" w:rsidRDefault="00BE46C4" w:rsidP="006C5530">
            <w:pPr>
              <w:pStyle w:val="TabellenAbbildungen"/>
            </w:pPr>
          </w:p>
        </w:tc>
        <w:tc>
          <w:tcPr>
            <w:tcW w:w="2262" w:type="dxa"/>
          </w:tcPr>
          <w:p w14:paraId="5FBCCA73" w14:textId="77777777" w:rsidR="00BE46C4" w:rsidRPr="002E5E0C" w:rsidRDefault="00BE46C4" w:rsidP="006C5530">
            <w:pPr>
              <w:pStyle w:val="TabellenAbbildungen"/>
            </w:pPr>
          </w:p>
        </w:tc>
      </w:tr>
      <w:tr w:rsidR="00BE46C4" w:rsidRPr="002E5E0C" w14:paraId="5AF26B57" w14:textId="77777777" w:rsidTr="00285BE2">
        <w:tc>
          <w:tcPr>
            <w:tcW w:w="2265" w:type="dxa"/>
          </w:tcPr>
          <w:p w14:paraId="322D474D" w14:textId="77777777" w:rsidR="00BE46C4" w:rsidRPr="002E5E0C" w:rsidRDefault="00BE46C4" w:rsidP="006C5530">
            <w:pPr>
              <w:pStyle w:val="TabellenAbbildungen"/>
            </w:pPr>
          </w:p>
        </w:tc>
        <w:tc>
          <w:tcPr>
            <w:tcW w:w="2270" w:type="dxa"/>
          </w:tcPr>
          <w:p w14:paraId="0E1530EA" w14:textId="77777777" w:rsidR="00BE46C4" w:rsidRPr="002E5E0C" w:rsidRDefault="00BE46C4" w:rsidP="006C5530">
            <w:pPr>
              <w:pStyle w:val="TabellenAbbildungen"/>
            </w:pPr>
          </w:p>
        </w:tc>
        <w:tc>
          <w:tcPr>
            <w:tcW w:w="2263" w:type="dxa"/>
          </w:tcPr>
          <w:p w14:paraId="5E022F9D" w14:textId="77777777" w:rsidR="00BE46C4" w:rsidRPr="002E5E0C" w:rsidRDefault="00BE46C4" w:rsidP="006C5530">
            <w:pPr>
              <w:pStyle w:val="TabellenAbbildungen"/>
            </w:pPr>
          </w:p>
        </w:tc>
        <w:tc>
          <w:tcPr>
            <w:tcW w:w="2262" w:type="dxa"/>
          </w:tcPr>
          <w:p w14:paraId="14E97321" w14:textId="77777777" w:rsidR="00BE46C4" w:rsidRPr="002E5E0C" w:rsidRDefault="00BE46C4" w:rsidP="006C5530">
            <w:pPr>
              <w:pStyle w:val="TabellenAbbildungen"/>
            </w:pPr>
          </w:p>
        </w:tc>
      </w:tr>
      <w:tr w:rsidR="00BE46C4" w:rsidRPr="002E5E0C" w14:paraId="4955EE94" w14:textId="77777777" w:rsidTr="00285BE2">
        <w:tc>
          <w:tcPr>
            <w:tcW w:w="2265" w:type="dxa"/>
          </w:tcPr>
          <w:p w14:paraId="210CC4D8" w14:textId="77777777" w:rsidR="00BE46C4" w:rsidRPr="002E5E0C" w:rsidRDefault="00BE46C4" w:rsidP="006C5530">
            <w:pPr>
              <w:pStyle w:val="TabellenAbbildungen"/>
            </w:pPr>
          </w:p>
        </w:tc>
        <w:tc>
          <w:tcPr>
            <w:tcW w:w="2270" w:type="dxa"/>
          </w:tcPr>
          <w:p w14:paraId="01E85CF4" w14:textId="77777777" w:rsidR="00BE46C4" w:rsidRPr="002E5E0C" w:rsidRDefault="00BE46C4" w:rsidP="006C5530">
            <w:pPr>
              <w:pStyle w:val="TabellenAbbildungen"/>
            </w:pPr>
          </w:p>
        </w:tc>
        <w:tc>
          <w:tcPr>
            <w:tcW w:w="2263" w:type="dxa"/>
          </w:tcPr>
          <w:p w14:paraId="4A429EE2" w14:textId="77777777" w:rsidR="00BE46C4" w:rsidRPr="002E5E0C" w:rsidRDefault="00BE46C4" w:rsidP="006C5530">
            <w:pPr>
              <w:pStyle w:val="TabellenAbbildungen"/>
            </w:pPr>
          </w:p>
        </w:tc>
        <w:tc>
          <w:tcPr>
            <w:tcW w:w="2262" w:type="dxa"/>
          </w:tcPr>
          <w:p w14:paraId="78D61E50" w14:textId="77777777" w:rsidR="00BE46C4" w:rsidRPr="002E5E0C" w:rsidRDefault="00BE46C4" w:rsidP="006C5530">
            <w:pPr>
              <w:pStyle w:val="TabellenAbbildungen"/>
            </w:pPr>
          </w:p>
        </w:tc>
      </w:tr>
    </w:tbl>
    <w:p w14:paraId="00AE8600" w14:textId="77777777" w:rsidR="00BE46C4" w:rsidRPr="002E5E0C" w:rsidRDefault="00285BE2" w:rsidP="00950417">
      <w:pPr>
        <w:pStyle w:val="Beschriftung"/>
        <w:rPr>
          <w:lang w:val="en-US"/>
        </w:rPr>
      </w:pPr>
      <w:r w:rsidRPr="002E5E0C">
        <w:rPr>
          <w:lang w:val="en-US"/>
        </w:rPr>
        <w:t>Source</w:t>
      </w:r>
      <w:r w:rsidR="00BE46C4" w:rsidRPr="002E5E0C">
        <w:rPr>
          <w:lang w:val="en-US"/>
        </w:rPr>
        <w:t>: […]</w:t>
      </w:r>
    </w:p>
    <w:p w14:paraId="4257667F" w14:textId="77777777" w:rsidR="00BE46C4" w:rsidRPr="002E5E0C" w:rsidRDefault="00BE46C4" w:rsidP="00BE46C4">
      <w:r w:rsidRPr="002E5E0C">
        <w:t>[…]</w:t>
      </w:r>
    </w:p>
    <w:p w14:paraId="2E03EE54" w14:textId="77777777" w:rsidR="00BE46C4" w:rsidRPr="002E5E0C" w:rsidRDefault="00BE46C4" w:rsidP="00BE46C4"/>
    <w:p w14:paraId="67DAE9CD" w14:textId="77777777" w:rsidR="00BE46C4" w:rsidRPr="002E5E0C" w:rsidRDefault="00285BE2" w:rsidP="00BE46C4">
      <w:pPr>
        <w:pStyle w:val="berschrift1"/>
        <w:rPr>
          <w:lang w:val="en-US"/>
        </w:rPr>
      </w:pPr>
      <w:bookmarkStart w:id="19" w:name="_Toc514942548"/>
      <w:r w:rsidRPr="002E5E0C">
        <w:rPr>
          <w:lang w:val="en-US"/>
        </w:rPr>
        <w:lastRenderedPageBreak/>
        <w:t>Main Section</w:t>
      </w:r>
      <w:bookmarkEnd w:id="19"/>
    </w:p>
    <w:p w14:paraId="54483CC8" w14:textId="77777777" w:rsidR="00BE46C4" w:rsidRPr="002E5E0C" w:rsidRDefault="00285BE2" w:rsidP="00BE46C4">
      <w:pPr>
        <w:pStyle w:val="berschrift2"/>
        <w:rPr>
          <w:lang w:val="en-US"/>
        </w:rPr>
      </w:pPr>
      <w:bookmarkStart w:id="20" w:name="_Toc514942549"/>
      <w:r w:rsidRPr="002E5E0C">
        <w:rPr>
          <w:lang w:val="en-US"/>
        </w:rPr>
        <w:t>First Subsection</w:t>
      </w:r>
      <w:bookmarkEnd w:id="20"/>
    </w:p>
    <w:p w14:paraId="7250A04A" w14:textId="77777777" w:rsidR="00BE46C4" w:rsidRPr="002E5E0C" w:rsidRDefault="00285BE2" w:rsidP="00BE46C4">
      <w:pPr>
        <w:pStyle w:val="berschrift3"/>
        <w:rPr>
          <w:lang w:val="en-US"/>
        </w:rPr>
      </w:pPr>
      <w:bookmarkStart w:id="21" w:name="_Toc514942550"/>
      <w:r w:rsidRPr="002E5E0C">
        <w:rPr>
          <w:lang w:val="en-US"/>
        </w:rPr>
        <w:t>First Subsection on Third Level</w:t>
      </w:r>
      <w:bookmarkEnd w:id="21"/>
    </w:p>
    <w:p w14:paraId="1A223CB5" w14:textId="77777777" w:rsidR="00BE46C4" w:rsidRPr="002E5E0C" w:rsidRDefault="00285BE2" w:rsidP="00BE46C4">
      <w:pPr>
        <w:pStyle w:val="berschrift3"/>
        <w:rPr>
          <w:lang w:val="en-US"/>
        </w:rPr>
      </w:pPr>
      <w:bookmarkStart w:id="22" w:name="_Toc514942551"/>
      <w:r w:rsidRPr="002E5E0C">
        <w:rPr>
          <w:lang w:val="en-US"/>
        </w:rPr>
        <w:t>Second Subsection on Third Level</w:t>
      </w:r>
      <w:bookmarkEnd w:id="22"/>
    </w:p>
    <w:p w14:paraId="2E7FAF1E" w14:textId="77777777" w:rsidR="00BE46C4" w:rsidRPr="002E5E0C" w:rsidRDefault="00285BE2" w:rsidP="00BE46C4">
      <w:pPr>
        <w:pStyle w:val="berschrift2"/>
        <w:rPr>
          <w:lang w:val="en-US"/>
        </w:rPr>
      </w:pPr>
      <w:bookmarkStart w:id="23" w:name="_Toc514942552"/>
      <w:r w:rsidRPr="002E5E0C">
        <w:rPr>
          <w:lang w:val="en-US"/>
        </w:rPr>
        <w:t>Second Subsection</w:t>
      </w:r>
      <w:bookmarkEnd w:id="23"/>
    </w:p>
    <w:p w14:paraId="736DD0AF" w14:textId="77777777" w:rsidR="00BE46C4" w:rsidRPr="002E5E0C" w:rsidRDefault="00285BE2" w:rsidP="00BE46C4">
      <w:pPr>
        <w:pStyle w:val="berschrift1"/>
        <w:rPr>
          <w:lang w:val="en-US"/>
        </w:rPr>
      </w:pPr>
      <w:bookmarkStart w:id="24" w:name="_Toc514942553"/>
      <w:r w:rsidRPr="002E5E0C">
        <w:rPr>
          <w:lang w:val="en-US"/>
        </w:rPr>
        <w:lastRenderedPageBreak/>
        <w:t>Another Main Section</w:t>
      </w:r>
      <w:bookmarkEnd w:id="24"/>
    </w:p>
    <w:p w14:paraId="56EBD204" w14:textId="77777777" w:rsidR="00BE46C4" w:rsidRPr="002E5E0C" w:rsidRDefault="00285BE2" w:rsidP="00BE46C4">
      <w:pPr>
        <w:pStyle w:val="berschrift1"/>
        <w:rPr>
          <w:lang w:val="en-US"/>
        </w:rPr>
      </w:pPr>
      <w:bookmarkStart w:id="25" w:name="_Toc514942554"/>
      <w:r w:rsidRPr="002E5E0C">
        <w:rPr>
          <w:lang w:val="en-US"/>
        </w:rPr>
        <w:lastRenderedPageBreak/>
        <w:t>Further Sections</w:t>
      </w:r>
      <w:bookmarkEnd w:id="25"/>
    </w:p>
    <w:p w14:paraId="2FE4DAD1" w14:textId="77777777" w:rsidR="00BE46C4" w:rsidRPr="002E5E0C" w:rsidRDefault="00285BE2" w:rsidP="00BE46C4">
      <w:pPr>
        <w:pStyle w:val="berschrift1"/>
        <w:rPr>
          <w:lang w:val="en-US"/>
        </w:rPr>
      </w:pPr>
      <w:bookmarkStart w:id="26" w:name="_Toc514942555"/>
      <w:r w:rsidRPr="002E5E0C">
        <w:rPr>
          <w:lang w:val="en-US"/>
        </w:rPr>
        <w:lastRenderedPageBreak/>
        <w:t>Conclusion</w:t>
      </w:r>
      <w:bookmarkEnd w:id="26"/>
    </w:p>
    <w:p w14:paraId="79AB44F6" w14:textId="77777777" w:rsidR="00B75224" w:rsidRPr="002E5E0C" w:rsidRDefault="00285BE2" w:rsidP="00B75224">
      <w:pPr>
        <w:pStyle w:val="berschrift2"/>
        <w:rPr>
          <w:lang w:val="en-US"/>
        </w:rPr>
      </w:pPr>
      <w:bookmarkStart w:id="27" w:name="_Toc514942556"/>
      <w:r w:rsidRPr="002E5E0C">
        <w:rPr>
          <w:lang w:val="en-US"/>
        </w:rPr>
        <w:t>Summary</w:t>
      </w:r>
      <w:bookmarkEnd w:id="27"/>
    </w:p>
    <w:p w14:paraId="3A8184AF" w14:textId="77777777" w:rsidR="00B75224" w:rsidRPr="002E5E0C" w:rsidRDefault="00285BE2" w:rsidP="00B75224">
      <w:pPr>
        <w:pStyle w:val="berschrift2"/>
        <w:rPr>
          <w:lang w:val="en-US"/>
        </w:rPr>
      </w:pPr>
      <w:bookmarkStart w:id="28" w:name="_Toc514942557"/>
      <w:r w:rsidRPr="002E5E0C">
        <w:rPr>
          <w:lang w:val="en-US"/>
        </w:rPr>
        <w:t>Limitations and Further Research Needs</w:t>
      </w:r>
      <w:bookmarkEnd w:id="28"/>
    </w:p>
    <w:p w14:paraId="15CBF608" w14:textId="77777777" w:rsidR="00BE46C4" w:rsidRPr="002E5E0C" w:rsidRDefault="00BE46C4" w:rsidP="00BE46C4">
      <w:pPr>
        <w:spacing w:after="200" w:line="276" w:lineRule="auto"/>
        <w:jc w:val="left"/>
        <w:rPr>
          <w:b/>
          <w:kern w:val="28"/>
          <w:sz w:val="28"/>
        </w:rPr>
      </w:pPr>
      <w:bookmarkStart w:id="29" w:name="Literaturverzeichnis"/>
      <w:bookmarkStart w:id="30" w:name="_Toc70927232"/>
    </w:p>
    <w:p w14:paraId="4CAA5D2F" w14:textId="77777777" w:rsidR="00BE46C4" w:rsidRPr="002E5E0C" w:rsidRDefault="00BE46C4" w:rsidP="00BE46C4">
      <w:pPr>
        <w:pStyle w:val="berschrift1"/>
        <w:numPr>
          <w:ilvl w:val="0"/>
          <w:numId w:val="0"/>
        </w:numPr>
        <w:rPr>
          <w:lang w:val="en-US"/>
        </w:rPr>
        <w:sectPr w:rsidR="00BE46C4" w:rsidRPr="002E5E0C" w:rsidSect="0049519E">
          <w:headerReference w:type="default" r:id="rId15"/>
          <w:pgSz w:w="11906" w:h="16838"/>
          <w:pgMar w:top="1418" w:right="851" w:bottom="1418" w:left="1985" w:header="850" w:footer="708" w:gutter="0"/>
          <w:pgNumType w:start="1"/>
          <w:cols w:space="708"/>
          <w:docGrid w:linePitch="360"/>
        </w:sectPr>
      </w:pPr>
    </w:p>
    <w:p w14:paraId="3EC5AA78" w14:textId="77777777" w:rsidR="00BE46C4" w:rsidRPr="002E5E0C" w:rsidRDefault="00285BE2" w:rsidP="00206606">
      <w:pPr>
        <w:pStyle w:val="berschrift1"/>
        <w:numPr>
          <w:ilvl w:val="0"/>
          <w:numId w:val="0"/>
        </w:numPr>
        <w:rPr>
          <w:lang w:val="en-US"/>
        </w:rPr>
      </w:pPr>
      <w:bookmarkStart w:id="31" w:name="_Toc514942558"/>
      <w:bookmarkEnd w:id="29"/>
      <w:bookmarkEnd w:id="30"/>
      <w:r w:rsidRPr="002E5E0C">
        <w:rPr>
          <w:lang w:val="en-US"/>
        </w:rPr>
        <w:lastRenderedPageBreak/>
        <w:t>References</w:t>
      </w:r>
      <w:bookmarkEnd w:id="31"/>
    </w:p>
    <w:p w14:paraId="402981A1" w14:textId="77777777" w:rsidR="00206606" w:rsidRPr="002E5E0C" w:rsidRDefault="00206606" w:rsidP="00206606"/>
    <w:p w14:paraId="135ED4A2" w14:textId="77777777" w:rsidR="00BE46C4" w:rsidRPr="002E5E0C" w:rsidRDefault="00285BE2" w:rsidP="006D4628">
      <w:pPr>
        <w:pStyle w:val="berschrift1"/>
        <w:numPr>
          <w:ilvl w:val="0"/>
          <w:numId w:val="0"/>
        </w:numPr>
        <w:rPr>
          <w:lang w:val="en-US"/>
        </w:rPr>
      </w:pPr>
      <w:bookmarkStart w:id="32" w:name="_Toc514942559"/>
      <w:r w:rsidRPr="002E5E0C">
        <w:rPr>
          <w:lang w:val="en-US"/>
        </w:rPr>
        <w:lastRenderedPageBreak/>
        <w:t>Appendix</w:t>
      </w:r>
      <w:bookmarkEnd w:id="32"/>
      <w:r w:rsidR="00BE46C4" w:rsidRPr="002E5E0C">
        <w:rPr>
          <w:lang w:val="en-US"/>
        </w:rPr>
        <w:br w:type="page"/>
      </w:r>
    </w:p>
    <w:p w14:paraId="381007D8" w14:textId="77777777" w:rsidR="00BE46C4" w:rsidRPr="002E5E0C" w:rsidRDefault="002679CA" w:rsidP="00BE46C4">
      <w:pPr>
        <w:pStyle w:val="berschrift1"/>
        <w:numPr>
          <w:ilvl w:val="0"/>
          <w:numId w:val="0"/>
        </w:numPr>
        <w:rPr>
          <w:lang w:val="en-US"/>
        </w:rPr>
      </w:pPr>
      <w:bookmarkStart w:id="33" w:name="_Toc514942560"/>
      <w:r w:rsidRPr="002E5E0C">
        <w:rPr>
          <w:lang w:val="en-US"/>
        </w:rPr>
        <w:lastRenderedPageBreak/>
        <w:t>Declaration of Academic Integrity</w:t>
      </w:r>
      <w:bookmarkEnd w:id="33"/>
    </w:p>
    <w:p w14:paraId="5A09BDC3" w14:textId="77777777" w:rsidR="00BE46C4" w:rsidRPr="0066365C" w:rsidRDefault="00D93F99" w:rsidP="00BE46C4">
      <w:pPr>
        <w:rPr>
          <w:lang w:val="de-DE"/>
        </w:rPr>
      </w:pPr>
      <w:r w:rsidRPr="0066365C">
        <w:rPr>
          <w:lang w:val="de-DE"/>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42C1C8F1" w14:textId="77777777" w:rsidR="00D93F99" w:rsidRPr="0066365C" w:rsidRDefault="00D93F99" w:rsidP="00BE46C4">
      <w:pPr>
        <w:rPr>
          <w:lang w:val="de-DE"/>
        </w:rPr>
      </w:pPr>
    </w:p>
    <w:p w14:paraId="1F469CFF" w14:textId="77777777" w:rsidR="00BE46C4" w:rsidRPr="002E5E0C" w:rsidRDefault="00BE46C4" w:rsidP="00BE46C4">
      <w:pPr>
        <w:rPr>
          <w:szCs w:val="24"/>
        </w:rPr>
      </w:pPr>
      <w:r w:rsidRPr="002E5E0C">
        <w:rPr>
          <w:szCs w:val="24"/>
        </w:rPr>
        <w:t>____________________________</w:t>
      </w:r>
    </w:p>
    <w:p w14:paraId="73019523" w14:textId="77777777" w:rsidR="00BE46C4" w:rsidRPr="002E5E0C" w:rsidRDefault="00F34D10" w:rsidP="00BE46C4">
      <w:pPr>
        <w:tabs>
          <w:tab w:val="right" w:pos="9070"/>
        </w:tabs>
        <w:spacing w:line="240" w:lineRule="auto"/>
        <w:rPr>
          <w:szCs w:val="24"/>
        </w:rPr>
      </w:pPr>
      <w:r w:rsidRPr="002E5E0C">
        <w:t>First name Middle names Surname</w:t>
      </w:r>
      <w:r w:rsidR="00BE46C4" w:rsidRPr="002E5E0C">
        <w:rPr>
          <w:szCs w:val="24"/>
        </w:rPr>
        <w:tab/>
      </w:r>
      <w:r w:rsidRPr="002E5E0C">
        <w:rPr>
          <w:szCs w:val="24"/>
        </w:rPr>
        <w:t>Example City</w:t>
      </w:r>
      <w:r w:rsidR="00BE46C4" w:rsidRPr="002E5E0C">
        <w:rPr>
          <w:szCs w:val="24"/>
        </w:rPr>
        <w:t xml:space="preserve">, </w:t>
      </w:r>
      <w:r w:rsidRPr="002E5E0C">
        <w:t>YYYY-MM-DD</w:t>
      </w:r>
    </w:p>
    <w:p w14:paraId="1EC349E4" w14:textId="77777777" w:rsidR="00BE46C4" w:rsidRPr="002E5E0C" w:rsidRDefault="00BE46C4" w:rsidP="00BE46C4"/>
    <w:p w14:paraId="44F67224" w14:textId="77777777" w:rsidR="005A1087" w:rsidRPr="002E5E0C" w:rsidRDefault="005A1087"/>
    <w:sectPr w:rsidR="005A1087" w:rsidRPr="002E5E0C" w:rsidSect="00CA31C3">
      <w:pgSz w:w="11906" w:h="16838"/>
      <w:pgMar w:top="1418" w:right="851" w:bottom="1418" w:left="1985"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39A6" w14:textId="77777777" w:rsidR="00AB5B37" w:rsidRDefault="00AB5B37">
      <w:pPr>
        <w:spacing w:before="0" w:line="240" w:lineRule="auto"/>
      </w:pPr>
      <w:r>
        <w:separator/>
      </w:r>
    </w:p>
  </w:endnote>
  <w:endnote w:type="continuationSeparator" w:id="0">
    <w:p w14:paraId="59E3E921" w14:textId="77777777" w:rsidR="00AB5B37" w:rsidRDefault="00AB5B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37BD" w14:textId="77777777" w:rsidR="00B22263" w:rsidRDefault="00B222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DA5D" w14:textId="77777777" w:rsidR="00B22263" w:rsidRDefault="00B222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8057" w14:textId="77777777" w:rsidR="00B22263" w:rsidRDefault="00B222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E7EA" w14:textId="77777777" w:rsidR="00AB5B37" w:rsidRDefault="00AB5B37">
      <w:pPr>
        <w:spacing w:before="0" w:line="240" w:lineRule="auto"/>
      </w:pPr>
      <w:r>
        <w:separator/>
      </w:r>
    </w:p>
  </w:footnote>
  <w:footnote w:type="continuationSeparator" w:id="0">
    <w:p w14:paraId="4AB1AF1D" w14:textId="77777777" w:rsidR="00AB5B37" w:rsidRDefault="00AB5B3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AC3C" w14:textId="77777777" w:rsidR="00B22263" w:rsidRDefault="00B222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4527"/>
      <w:docPartObj>
        <w:docPartGallery w:val="Page Numbers (Top of Page)"/>
        <w:docPartUnique/>
      </w:docPartObj>
    </w:sdtPr>
    <w:sdtEndPr/>
    <w:sdtContent>
      <w:p w14:paraId="3ACC8D42" w14:textId="057B14BF" w:rsidR="0049519E" w:rsidRDefault="00AB5B37" w:rsidP="0049519E">
        <w:pPr>
          <w:pStyle w:val="Kopfzeile"/>
          <w:pBdr>
            <w:bottom w:val="single" w:sz="6" w:space="1" w:color="auto"/>
          </w:pBdr>
          <w:ind w:right="-2"/>
          <w:rPr>
            <w:noProof/>
          </w:rPr>
        </w:pPr>
        <w:r>
          <w:fldChar w:fldCharType="begin"/>
        </w:r>
        <w:r>
          <w:instrText xml:space="preserve"> STYLEREF "Überschrift 1" \* MERGEFORMAT </w:instrText>
        </w:r>
        <w:r>
          <w:fldChar w:fldCharType="separate"/>
        </w:r>
        <w:r w:rsidR="004806B1">
          <w:rPr>
            <w:noProof/>
          </w:rPr>
          <w:t>Symbols</w:t>
        </w:r>
        <w:r>
          <w:rPr>
            <w:noProof/>
          </w:rPr>
          <w:fldChar w:fldCharType="end"/>
        </w:r>
        <w:r w:rsidR="0049519E">
          <w:rPr>
            <w:noProof/>
          </w:rPr>
          <w:tab/>
        </w:r>
        <w:r w:rsidR="0049519E">
          <w:tab/>
        </w:r>
        <w:r w:rsidR="0049519E">
          <w:fldChar w:fldCharType="begin"/>
        </w:r>
        <w:r w:rsidR="0049519E">
          <w:instrText xml:space="preserve"> PAGE   \* MERGEFORMAT </w:instrText>
        </w:r>
        <w:r w:rsidR="0049519E">
          <w:fldChar w:fldCharType="separate"/>
        </w:r>
        <w:r w:rsidR="0066365C">
          <w:rPr>
            <w:noProof/>
          </w:rPr>
          <w:t>VI</w:t>
        </w:r>
        <w:r w:rsidR="0049519E">
          <w:rPr>
            <w:noProof/>
          </w:rPr>
          <w:fldChar w:fldCharType="end"/>
        </w:r>
      </w:p>
    </w:sdtContent>
  </w:sdt>
  <w:p w14:paraId="5453FB16" w14:textId="77777777" w:rsidR="0049519E" w:rsidRDefault="004951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BB76" w14:textId="77777777" w:rsidR="0049519E" w:rsidRDefault="0049519E">
    <w:pPr>
      <w:pStyle w:val="Kopfzeile"/>
    </w:pPr>
    <w:r>
      <w:rPr>
        <w:noProof/>
      </w:rPr>
      <w:drawing>
        <wp:anchor distT="0" distB="0" distL="114300" distR="114300" simplePos="0" relativeHeight="251659264" behindDoc="1" locked="0" layoutInCell="1" allowOverlap="1" wp14:anchorId="11BF04EB" wp14:editId="682C7480">
          <wp:simplePos x="0" y="0"/>
          <wp:positionH relativeFrom="margin">
            <wp:posOffset>-10160</wp:posOffset>
          </wp:positionH>
          <wp:positionV relativeFrom="paragraph">
            <wp:posOffset>-161290</wp:posOffset>
          </wp:positionV>
          <wp:extent cx="1983105" cy="527050"/>
          <wp:effectExtent l="0" t="0" r="0" b="6350"/>
          <wp:wrapTight wrapText="bothSides">
            <wp:wrapPolygon edited="0">
              <wp:start x="0" y="0"/>
              <wp:lineTo x="0" y="14053"/>
              <wp:lineTo x="8715" y="21080"/>
              <wp:lineTo x="21372" y="21080"/>
              <wp:lineTo x="21372" y="17957"/>
              <wp:lineTo x="18259" y="12492"/>
              <wp:lineTo x="19089" y="5465"/>
              <wp:lineTo x="17844" y="3904"/>
              <wp:lineTo x="8715"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Claim_Logo\Veroeffentlichte_Versionen\WWU_Logo1_1c_100%schwar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3105" cy="52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C7E3722" wp14:editId="6115C4A7">
          <wp:simplePos x="0" y="0"/>
          <wp:positionH relativeFrom="margin">
            <wp:align>right</wp:align>
          </wp:positionH>
          <wp:positionV relativeFrom="paragraph">
            <wp:posOffset>-181864</wp:posOffset>
          </wp:positionV>
          <wp:extent cx="621665" cy="53975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BAE9" w14:textId="01D49174" w:rsidR="0049519E" w:rsidRDefault="00AB5B37" w:rsidP="0049519E">
    <w:pPr>
      <w:pStyle w:val="Kopfzeile"/>
      <w:pBdr>
        <w:bottom w:val="single" w:sz="6" w:space="1" w:color="auto"/>
      </w:pBdr>
      <w:ind w:right="-2"/>
      <w:rPr>
        <w:noProof/>
      </w:rPr>
    </w:pPr>
    <w:r>
      <w:fldChar w:fldCharType="begin"/>
    </w:r>
    <w:r>
      <w:instrText xml:space="preserve"> STYLEREF "Überschrift 1" \* MERGEFORMAT </w:instrText>
    </w:r>
    <w:r>
      <w:fldChar w:fldCharType="separate"/>
    </w:r>
    <w:r w:rsidR="004806B1">
      <w:rPr>
        <w:noProof/>
      </w:rPr>
      <w:t>Declaration of Academic Integrity</w:t>
    </w:r>
    <w:r>
      <w:rPr>
        <w:noProof/>
      </w:rPr>
      <w:fldChar w:fldCharType="end"/>
    </w:r>
    <w:r w:rsidR="0049519E">
      <w:rPr>
        <w:noProof/>
      </w:rPr>
      <w:tab/>
    </w:r>
    <w:r w:rsidR="0049519E">
      <w:tab/>
    </w:r>
    <w:r w:rsidR="0049519E">
      <w:fldChar w:fldCharType="begin"/>
    </w:r>
    <w:r w:rsidR="0049519E">
      <w:instrText xml:space="preserve"> PAGE   \* MERGEFORMAT </w:instrText>
    </w:r>
    <w:r w:rsidR="0049519E">
      <w:fldChar w:fldCharType="separate"/>
    </w:r>
    <w:r w:rsidR="0066365C">
      <w:rPr>
        <w:noProof/>
      </w:rPr>
      <w:t>IX</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1"/>
    <w:rsid w:val="00035BC1"/>
    <w:rsid w:val="000862D4"/>
    <w:rsid w:val="00133699"/>
    <w:rsid w:val="00155358"/>
    <w:rsid w:val="001E19AC"/>
    <w:rsid w:val="00206606"/>
    <w:rsid w:val="002679CA"/>
    <w:rsid w:val="00285BE2"/>
    <w:rsid w:val="002E5E0C"/>
    <w:rsid w:val="00323A57"/>
    <w:rsid w:val="003A47EC"/>
    <w:rsid w:val="004806B1"/>
    <w:rsid w:val="0049519E"/>
    <w:rsid w:val="004F42BA"/>
    <w:rsid w:val="005A1087"/>
    <w:rsid w:val="005B474D"/>
    <w:rsid w:val="00605A80"/>
    <w:rsid w:val="0066365C"/>
    <w:rsid w:val="006C5530"/>
    <w:rsid w:val="006D4628"/>
    <w:rsid w:val="006E5ECE"/>
    <w:rsid w:val="007A31C3"/>
    <w:rsid w:val="007F2674"/>
    <w:rsid w:val="007F530B"/>
    <w:rsid w:val="008B1254"/>
    <w:rsid w:val="008F1E89"/>
    <w:rsid w:val="00950417"/>
    <w:rsid w:val="00981BB8"/>
    <w:rsid w:val="00A27C53"/>
    <w:rsid w:val="00A370D5"/>
    <w:rsid w:val="00AB5B37"/>
    <w:rsid w:val="00B134C6"/>
    <w:rsid w:val="00B22263"/>
    <w:rsid w:val="00B720C1"/>
    <w:rsid w:val="00B75224"/>
    <w:rsid w:val="00BE02F0"/>
    <w:rsid w:val="00BE46C4"/>
    <w:rsid w:val="00C338C7"/>
    <w:rsid w:val="00CA31C3"/>
    <w:rsid w:val="00D93F99"/>
    <w:rsid w:val="00E11CEC"/>
    <w:rsid w:val="00E905D7"/>
    <w:rsid w:val="00F34D10"/>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D6122"/>
  <w15:chartTrackingRefBased/>
  <w15:docId w15:val="{D4A784BF-7466-4088-9EF4-4D1B775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7F530B"/>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Desktop\Neuer%20Ordner\WIN-Template-Thesis-Word-master\wiss_arb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A56F-BD5E-4E55-98B9-F9285CE2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wiss_arb_EN.dotx</Template>
  <TotalTime>0</TotalTime>
  <Pages>14</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Slowek</dc:creator>
  <cp:keywords/>
  <dc:description/>
  <cp:lastModifiedBy>im92uvyd</cp:lastModifiedBy>
  <cp:revision>1</cp:revision>
  <dcterms:created xsi:type="dcterms:W3CDTF">2022-04-01T10:23:00Z</dcterms:created>
  <dcterms:modified xsi:type="dcterms:W3CDTF">2022-04-01T10:23:00Z</dcterms:modified>
</cp:coreProperties>
</file>