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553799"/>
        <w:docPartObj>
          <w:docPartGallery w:val="Cover Pages"/>
          <w:docPartUnique/>
        </w:docPartObj>
      </w:sdtPr>
      <w:sdtEndPr/>
      <w:sdtContent>
        <w:p w14:paraId="5D7E7BDC" w14:textId="77777777" w:rsidR="00BE46C4" w:rsidRPr="00E8782C" w:rsidRDefault="00BE46C4" w:rsidP="00BE46C4"/>
        <w:p w14:paraId="58628E3F" w14:textId="77777777" w:rsidR="00BE46C4" w:rsidRPr="00E8782C" w:rsidRDefault="00BE46C4" w:rsidP="00BE46C4">
          <w:pPr>
            <w:jc w:val="left"/>
          </w:pPr>
          <w:r w:rsidRPr="00E8782C">
            <w:rPr>
              <w:noProof/>
            </w:rPr>
            <mc:AlternateContent>
              <mc:Choice Requires="wps">
                <w:drawing>
                  <wp:anchor distT="0" distB="0" distL="114300" distR="114300" simplePos="0" relativeHeight="251659264" behindDoc="0" locked="0" layoutInCell="1" allowOverlap="1" wp14:anchorId="35726E5B" wp14:editId="0200668A">
                    <wp:simplePos x="0" y="0"/>
                    <wp:positionH relativeFrom="column">
                      <wp:posOffset>0</wp:posOffset>
                    </wp:positionH>
                    <wp:positionV relativeFrom="paragraph">
                      <wp:posOffset>894715</wp:posOffset>
                    </wp:positionV>
                    <wp:extent cx="5911215" cy="368046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3680460"/>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19CE4" w14:textId="77777777" w:rsidR="00BE46C4" w:rsidRPr="0030514B" w:rsidRDefault="00BE46C4" w:rsidP="00BE46C4">
                                <w:pPr>
                                  <w:pStyle w:val="BasicTextCentered"/>
                                  <w:spacing w:line="360" w:lineRule="auto"/>
                                  <w:rPr>
                                    <w:sz w:val="32"/>
                                  </w:rPr>
                                </w:pPr>
                                <w:r w:rsidRPr="0030514B">
                                  <w:rPr>
                                    <w:rStyle w:val="BasicCharBold"/>
                                    <w:sz w:val="32"/>
                                  </w:rPr>
                                  <w:t>Titel der Arbeit</w:t>
                                </w:r>
                              </w:p>
                              <w:p w14:paraId="4FBCB35D" w14:textId="77777777" w:rsidR="00BE46C4" w:rsidRDefault="00BE46C4" w:rsidP="00BE46C4">
                                <w:pPr>
                                  <w:pStyle w:val="BasicTextCentered"/>
                                  <w:spacing w:line="360" w:lineRule="auto"/>
                                </w:pPr>
                              </w:p>
                              <w:p w14:paraId="1539DD24" w14:textId="77777777" w:rsidR="00BE46C4" w:rsidRDefault="00BE46C4" w:rsidP="00BE46C4">
                                <w:pPr>
                                  <w:pStyle w:val="BasicTextCentered"/>
                                  <w:spacing w:line="360" w:lineRule="auto"/>
                                </w:pPr>
                              </w:p>
                              <w:p w14:paraId="67E56633" w14:textId="77777777" w:rsidR="00BE46C4" w:rsidRDefault="00BE46C4" w:rsidP="00BE46C4">
                                <w:pPr>
                                  <w:pStyle w:val="BasicTextCentered"/>
                                  <w:spacing w:line="360" w:lineRule="auto"/>
                                </w:pPr>
                              </w:p>
                              <w:p w14:paraId="668E8E3D" w14:textId="77777777" w:rsidR="00BE46C4" w:rsidRDefault="00BE46C4" w:rsidP="00BE46C4">
                                <w:pPr>
                                  <w:pStyle w:val="BasicTextCentered"/>
                                  <w:spacing w:line="360" w:lineRule="auto"/>
                                </w:pPr>
                                <w:r>
                                  <w:rPr>
                                    <w:rStyle w:val="BasicCharBold"/>
                                  </w:rPr>
                                  <w:t>Seminararbeit / Bachelorarbeit / Masterarbeit</w:t>
                                </w:r>
                              </w:p>
                              <w:p w14:paraId="05F3A097" w14:textId="77777777" w:rsidR="00BE46C4" w:rsidRDefault="00BE46C4" w:rsidP="00BE46C4">
                                <w:pPr>
                                  <w:pStyle w:val="BasicTextCentered"/>
                                  <w:spacing w:line="360" w:lineRule="auto"/>
                                </w:pPr>
                                <w:r>
                                  <w:t>im Rahmen des Seminars „</w:t>
                                </w:r>
                                <w:r w:rsidR="007F2674">
                                  <w:t>Beispiel</w:t>
                                </w:r>
                                <w:r>
                                  <w:t xml:space="preserve">“ </w:t>
                                </w:r>
                                <w:r w:rsidRPr="00504A4B">
                                  <w:rPr>
                                    <w:i/>
                                  </w:rPr>
                                  <w:t>(bei BA/MA streichen!)</w:t>
                                </w:r>
                              </w:p>
                              <w:p w14:paraId="6E647FF1" w14:textId="77777777" w:rsidR="00BE46C4" w:rsidRDefault="00BE46C4" w:rsidP="00BE46C4">
                                <w:pPr>
                                  <w:pStyle w:val="BasicTextCentered"/>
                                  <w:spacing w:line="360" w:lineRule="auto"/>
                                </w:pPr>
                              </w:p>
                              <w:p w14:paraId="208D3E82" w14:textId="77777777" w:rsidR="00BE46C4" w:rsidRDefault="00BE46C4" w:rsidP="00BE46C4">
                                <w:pPr>
                                  <w:pStyle w:val="BasicTextCentered"/>
                                  <w:spacing w:line="360" w:lineRule="auto"/>
                                </w:pPr>
                              </w:p>
                              <w:p w14:paraId="65A3C1BD" w14:textId="77777777" w:rsidR="00BE46C4" w:rsidRDefault="00BE46C4" w:rsidP="00BE46C4">
                                <w:pPr>
                                  <w:pStyle w:val="BasicTextCentered"/>
                                  <w:spacing w:line="360" w:lineRule="auto"/>
                                </w:pPr>
                              </w:p>
                              <w:p w14:paraId="564C588F" w14:textId="77777777" w:rsidR="00BE46C4" w:rsidRPr="000F6A66" w:rsidRDefault="00BE46C4" w:rsidP="00BE46C4">
                                <w:pPr>
                                  <w:pStyle w:val="BasicTextCentered"/>
                                  <w:spacing w:line="360" w:lineRule="auto"/>
                                </w:pPr>
                                <w:r w:rsidRPr="000F6A66">
                                  <w:t>an der Rechts- und Wirtschaftswissenschaftlichen Fakultät</w:t>
                                </w:r>
                              </w:p>
                              <w:p w14:paraId="49EE4B2D" w14:textId="77777777" w:rsidR="00BE46C4" w:rsidRPr="000F6A66" w:rsidRDefault="00BE46C4" w:rsidP="00BE46C4">
                                <w:pPr>
                                  <w:pStyle w:val="BasicTextCentered"/>
                                  <w:spacing w:line="360" w:lineRule="auto"/>
                                </w:pPr>
                                <w:r w:rsidRPr="000F6A66">
                                  <w:t>der Friedrich-Alexander-Universität Erlangen-Nürnberg</w:t>
                                </w:r>
                              </w:p>
                              <w:p w14:paraId="55C6E665" w14:textId="77777777" w:rsidR="00BE46C4" w:rsidRDefault="00BE46C4" w:rsidP="00BE46C4">
                                <w:pPr>
                                  <w:pStyle w:val="BasicTextCentered"/>
                                  <w:spacing w:line="360" w:lineRule="auto"/>
                                </w:pPr>
                                <w:r w:rsidRPr="000F6A66">
                                  <w:t xml:space="preserve">Lehrstuhl für </w:t>
                                </w:r>
                                <w:r w:rsidR="007F2674">
                                  <w:t>Beispiel</w:t>
                                </w:r>
                              </w:p>
                              <w:p w14:paraId="4A81A3DB" w14:textId="77777777" w:rsidR="00BE46C4" w:rsidRPr="000F6A66" w:rsidRDefault="00BE46C4" w:rsidP="00BE46C4">
                                <w:pPr>
                                  <w:pStyle w:val="BasicTextCentered"/>
                                  <w:spacing w:line="360" w:lineRule="auto"/>
                                </w:pPr>
                                <w:r>
                                  <w:t xml:space="preserve">Prof. Dr. </w:t>
                                </w:r>
                                <w:r w:rsidR="007F2674">
                                  <w:t>Vorname Nachname</w:t>
                                </w:r>
                              </w:p>
                              <w:p w14:paraId="6A77E95D" w14:textId="77777777" w:rsidR="00BE46C4" w:rsidRDefault="00BE46C4" w:rsidP="00BE46C4"/>
                              <w:p w14:paraId="154088B4" w14:textId="77777777" w:rsidR="00BE46C4" w:rsidRDefault="00BE46C4" w:rsidP="00BE46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726E5B" id="_x0000_t202" coordsize="21600,21600" o:spt="202" path="m,l,21600r21600,l21600,xe">
                    <v:stroke joinstyle="miter"/>
                    <v:path gradientshapeok="t" o:connecttype="rect"/>
                  </v:shapetype>
                  <v:shape id="Text Box 9" o:spid="_x0000_s1026" type="#_x0000_t202" style="position:absolute;margin-left:0;margin-top:70.45pt;width:465.45pt;height:28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" filled="f" fillcolor="#f2f2f2 [3052]" stroked="f">
                    <v:fill opacity="46003f"/>
                    <v:textbox>
                      <w:txbxContent>
                        <w:p w14:paraId="45119CE4" w14:textId="77777777" w:rsidR="00BE46C4" w:rsidRPr="0030514B" w:rsidRDefault="00BE46C4" w:rsidP="00BE46C4">
                          <w:pPr>
                            <w:pStyle w:val="BasicTextCentered"/>
                            <w:spacing w:line="360" w:lineRule="auto"/>
                            <w:rPr>
                              <w:sz w:val="32"/>
                            </w:rPr>
                          </w:pPr>
                          <w:r w:rsidRPr="0030514B">
                            <w:rPr>
                              <w:rStyle w:val="BasicCharBold"/>
                              <w:sz w:val="32"/>
                            </w:rPr>
                            <w:t>Titel der Arbeit</w:t>
                          </w:r>
                        </w:p>
                        <w:p w14:paraId="4FBCB35D" w14:textId="77777777" w:rsidR="00BE46C4" w:rsidRDefault="00BE46C4" w:rsidP="00BE46C4">
                          <w:pPr>
                            <w:pStyle w:val="BasicTextCentered"/>
                            <w:spacing w:line="360" w:lineRule="auto"/>
                          </w:pPr>
                        </w:p>
                        <w:p w14:paraId="1539DD24" w14:textId="77777777" w:rsidR="00BE46C4" w:rsidRDefault="00BE46C4" w:rsidP="00BE46C4">
                          <w:pPr>
                            <w:pStyle w:val="BasicTextCentered"/>
                            <w:spacing w:line="360" w:lineRule="auto"/>
                          </w:pPr>
                        </w:p>
                        <w:p w14:paraId="67E56633" w14:textId="77777777" w:rsidR="00BE46C4" w:rsidRDefault="00BE46C4" w:rsidP="00BE46C4">
                          <w:pPr>
                            <w:pStyle w:val="BasicTextCentered"/>
                            <w:spacing w:line="360" w:lineRule="auto"/>
                          </w:pPr>
                        </w:p>
                        <w:p w14:paraId="668E8E3D" w14:textId="77777777" w:rsidR="00BE46C4" w:rsidRDefault="00BE46C4" w:rsidP="00BE46C4">
                          <w:pPr>
                            <w:pStyle w:val="BasicTextCentered"/>
                            <w:spacing w:line="360" w:lineRule="auto"/>
                          </w:pPr>
                          <w:r>
                            <w:rPr>
                              <w:rStyle w:val="BasicCharBold"/>
                            </w:rPr>
                            <w:t>Seminararbeit / Bachelorarbeit / Masterarbeit</w:t>
                          </w:r>
                        </w:p>
                        <w:p w14:paraId="05F3A097" w14:textId="77777777" w:rsidR="00BE46C4" w:rsidRDefault="00BE46C4" w:rsidP="00BE46C4">
                          <w:pPr>
                            <w:pStyle w:val="BasicTextCentered"/>
                            <w:spacing w:line="360" w:lineRule="auto"/>
                          </w:pPr>
                          <w:r>
                            <w:t>im Rahmen des Seminars „</w:t>
                          </w:r>
                          <w:r w:rsidR="007F2674">
                            <w:t>Beispiel</w:t>
                          </w:r>
                          <w:r>
                            <w:t xml:space="preserve">“ </w:t>
                          </w:r>
                          <w:r w:rsidRPr="00504A4B">
                            <w:rPr>
                              <w:i/>
                            </w:rPr>
                            <w:t>(bei BA/MA streichen!)</w:t>
                          </w:r>
                        </w:p>
                        <w:p w14:paraId="6E647FF1" w14:textId="77777777" w:rsidR="00BE46C4" w:rsidRDefault="00BE46C4" w:rsidP="00BE46C4">
                          <w:pPr>
                            <w:pStyle w:val="BasicTextCentered"/>
                            <w:spacing w:line="360" w:lineRule="auto"/>
                          </w:pPr>
                        </w:p>
                        <w:p w14:paraId="208D3E82" w14:textId="77777777" w:rsidR="00BE46C4" w:rsidRDefault="00BE46C4" w:rsidP="00BE46C4">
                          <w:pPr>
                            <w:pStyle w:val="BasicTextCentered"/>
                            <w:spacing w:line="360" w:lineRule="auto"/>
                          </w:pPr>
                        </w:p>
                        <w:p w14:paraId="65A3C1BD" w14:textId="77777777" w:rsidR="00BE46C4" w:rsidRDefault="00BE46C4" w:rsidP="00BE46C4">
                          <w:pPr>
                            <w:pStyle w:val="BasicTextCentered"/>
                            <w:spacing w:line="360" w:lineRule="auto"/>
                          </w:pPr>
                        </w:p>
                        <w:p w14:paraId="564C588F" w14:textId="77777777" w:rsidR="00BE46C4" w:rsidRPr="000F6A66" w:rsidRDefault="00BE46C4" w:rsidP="00BE46C4">
                          <w:pPr>
                            <w:pStyle w:val="BasicTextCentered"/>
                            <w:spacing w:line="360" w:lineRule="auto"/>
                          </w:pPr>
                          <w:r w:rsidRPr="000F6A66">
                            <w:t>an der Rechts- und Wirtschaftswissenschaftlichen Fakultät</w:t>
                          </w:r>
                        </w:p>
                        <w:p w14:paraId="49EE4B2D" w14:textId="77777777" w:rsidR="00BE46C4" w:rsidRPr="000F6A66" w:rsidRDefault="00BE46C4" w:rsidP="00BE46C4">
                          <w:pPr>
                            <w:pStyle w:val="BasicTextCentered"/>
                            <w:spacing w:line="360" w:lineRule="auto"/>
                          </w:pPr>
                          <w:r w:rsidRPr="000F6A66">
                            <w:t>der Friedrich-Alexander-Universität Erlangen-Nürnberg</w:t>
                          </w:r>
                        </w:p>
                        <w:p w14:paraId="55C6E665" w14:textId="77777777" w:rsidR="00BE46C4" w:rsidRDefault="00BE46C4" w:rsidP="00BE46C4">
                          <w:pPr>
                            <w:pStyle w:val="BasicTextCentered"/>
                            <w:spacing w:line="360" w:lineRule="auto"/>
                          </w:pPr>
                          <w:r w:rsidRPr="000F6A66">
                            <w:t xml:space="preserve">Lehrstuhl für </w:t>
                          </w:r>
                          <w:r w:rsidR="007F2674">
                            <w:t>Beispiel</w:t>
                          </w:r>
                        </w:p>
                        <w:p w14:paraId="4A81A3DB" w14:textId="77777777" w:rsidR="00BE46C4" w:rsidRPr="000F6A66" w:rsidRDefault="00BE46C4" w:rsidP="00BE46C4">
                          <w:pPr>
                            <w:pStyle w:val="BasicTextCentered"/>
                            <w:spacing w:line="360" w:lineRule="auto"/>
                          </w:pPr>
                          <w:r>
                            <w:t xml:space="preserve">Prof. Dr. </w:t>
                          </w:r>
                          <w:r w:rsidR="007F2674">
                            <w:t>Vorname Nachname</w:t>
                          </w:r>
                        </w:p>
                        <w:p w14:paraId="6A77E95D" w14:textId="77777777" w:rsidR="00BE46C4" w:rsidRDefault="00BE46C4" w:rsidP="00BE46C4"/>
                        <w:p w14:paraId="154088B4" w14:textId="77777777" w:rsidR="00BE46C4" w:rsidRDefault="00BE46C4" w:rsidP="00BE46C4"/>
                      </w:txbxContent>
                    </v:textbox>
                  </v:shape>
                </w:pict>
              </mc:Fallback>
            </mc:AlternateContent>
          </w:r>
          <w:r w:rsidRPr="00E8782C">
            <w:br w:type="page"/>
          </w:r>
          <w:r w:rsidRPr="00E8782C">
            <w:rPr>
              <w:noProof/>
            </w:rPr>
            <mc:AlternateContent>
              <mc:Choice Requires="wps">
                <w:drawing>
                  <wp:anchor distT="0" distB="0" distL="114300" distR="114300" simplePos="0" relativeHeight="251661312" behindDoc="0" locked="0" layoutInCell="1" allowOverlap="1" wp14:anchorId="646A6890" wp14:editId="613A5180">
                    <wp:simplePos x="0" y="0"/>
                    <wp:positionH relativeFrom="column">
                      <wp:posOffset>1391285</wp:posOffset>
                    </wp:positionH>
                    <wp:positionV relativeFrom="paragraph">
                      <wp:posOffset>5561330</wp:posOffset>
                    </wp:positionV>
                    <wp:extent cx="4109085" cy="2952750"/>
                    <wp:effectExtent l="0" t="0" r="571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95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F7A74" w14:textId="77777777" w:rsidR="00BE46C4" w:rsidRDefault="00BE46C4" w:rsidP="00BE46C4">
                                <w:pPr>
                                  <w:pStyle w:val="BasicTextIndentation"/>
                                  <w:spacing w:line="360" w:lineRule="auto"/>
                                </w:pPr>
                                <w:r>
                                  <w:t>Themensteller:</w:t>
                                </w:r>
                                <w:r>
                                  <w:tab/>
                                  <w:t xml:space="preserve">Prof. Dr. </w:t>
                                </w:r>
                                <w:r w:rsidR="007F2674">
                                  <w:t>Vorname Nachname</w:t>
                                </w:r>
                              </w:p>
                              <w:p w14:paraId="40796B4A" w14:textId="77777777" w:rsidR="00BE46C4" w:rsidRDefault="00BE46C4" w:rsidP="00BE46C4">
                                <w:pPr>
                                  <w:pStyle w:val="BasicTextIndentation"/>
                                  <w:spacing w:line="360" w:lineRule="auto"/>
                                </w:pPr>
                                <w:r>
                                  <w:t>Betreuer:</w:t>
                                </w:r>
                                <w:r>
                                  <w:tab/>
                                  <w:t>Vorname Nachname, M.Sc.</w:t>
                                </w:r>
                              </w:p>
                              <w:p w14:paraId="0D15C3BD" w14:textId="77777777" w:rsidR="00BE46C4" w:rsidRDefault="00BE46C4" w:rsidP="00BE46C4">
                                <w:pPr>
                                  <w:pStyle w:val="BasicTextIndentation"/>
                                  <w:spacing w:line="360" w:lineRule="auto"/>
                                </w:pPr>
                              </w:p>
                              <w:p w14:paraId="1702D293" w14:textId="77777777" w:rsidR="007F2674" w:rsidRDefault="00BE46C4" w:rsidP="00BE46C4">
                                <w:pPr>
                                  <w:pStyle w:val="BasicTextIndentation"/>
                                  <w:spacing w:line="360" w:lineRule="auto"/>
                                </w:pPr>
                                <w:r>
                                  <w:t>vorgelegt von:</w:t>
                                </w:r>
                                <w:r>
                                  <w:tab/>
                                  <w:t>Vorname Mittelname Nachname</w:t>
                                </w:r>
                                <w:r>
                                  <w:br/>
                                </w:r>
                                <w:r w:rsidR="007F2674">
                                  <w:t>Beispielstraße 1</w:t>
                                </w:r>
                              </w:p>
                              <w:p w14:paraId="62550B9F" w14:textId="77777777" w:rsidR="00BE46C4" w:rsidRDefault="00BE46C4" w:rsidP="007F2674">
                                <w:pPr>
                                  <w:pStyle w:val="BasicTextIndentation"/>
                                  <w:spacing w:line="360" w:lineRule="auto"/>
                                  <w:ind w:firstLine="0"/>
                                </w:pPr>
                                <w:r>
                                  <w:t>90403 Nürnberg</w:t>
                                </w:r>
                              </w:p>
                              <w:p w14:paraId="73ABB1C5" w14:textId="77777777" w:rsidR="00BE46C4" w:rsidRDefault="00BE46C4" w:rsidP="00BE46C4">
                                <w:pPr>
                                  <w:pStyle w:val="BasicTextIndentation"/>
                                  <w:spacing w:line="360" w:lineRule="auto"/>
                                  <w:ind w:firstLine="0"/>
                                </w:pPr>
                                <w:r>
                                  <w:t>+49 911 123456789</w:t>
                                </w:r>
                                <w:r>
                                  <w:br/>
                                </w:r>
                                <w:r w:rsidRPr="00A27C53">
                                  <w:t>student@fau.de</w:t>
                                </w:r>
                              </w:p>
                              <w:p w14:paraId="1CCFB8B2" w14:textId="77777777" w:rsidR="00BE46C4" w:rsidRDefault="00BE46C4" w:rsidP="00BE46C4">
                                <w:pPr>
                                  <w:pStyle w:val="BasicTextIndentation"/>
                                  <w:spacing w:line="360" w:lineRule="auto"/>
                                  <w:ind w:firstLine="0"/>
                                </w:pPr>
                                <w:r>
                                  <w:t>Matrikelnummer</w:t>
                                </w:r>
                              </w:p>
                              <w:p w14:paraId="67ED4E51" w14:textId="77777777" w:rsidR="00BE46C4" w:rsidRDefault="00BE46C4" w:rsidP="00BE46C4">
                                <w:pPr>
                                  <w:pStyle w:val="BasicTextIndentation"/>
                                  <w:spacing w:line="360" w:lineRule="auto"/>
                                </w:pPr>
                              </w:p>
                              <w:p w14:paraId="15E26879" w14:textId="77777777" w:rsidR="00BE46C4" w:rsidRDefault="00BE46C4" w:rsidP="00BE46C4">
                                <w:pPr>
                                  <w:pStyle w:val="BasicTextIndentation"/>
                                  <w:spacing w:line="360" w:lineRule="auto"/>
                                </w:pPr>
                                <w:r>
                                  <w:t>Abgabetermin:</w:t>
                                </w:r>
                                <w:r>
                                  <w:tab/>
                                  <w:t>TT.MM.JJJJ</w:t>
                                </w:r>
                              </w:p>
                              <w:p w14:paraId="29CEA4C7" w14:textId="77777777" w:rsidR="00BE46C4" w:rsidRDefault="00BE46C4" w:rsidP="00BE46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6A6890" id="Text Box 10" o:spid="_x0000_s1027" type="#_x0000_t202" style="position:absolute;margin-left:109.55pt;margin-top:437.9pt;width:323.5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" stroked="f">
                    <v:textbox>
                      <w:txbxContent>
                        <w:p w14:paraId="282F7A74" w14:textId="77777777" w:rsidR="00BE46C4" w:rsidRDefault="00BE46C4" w:rsidP="00BE46C4">
                          <w:pPr>
                            <w:pStyle w:val="BasicTextIndentation"/>
                            <w:spacing w:line="360" w:lineRule="auto"/>
                          </w:pPr>
                          <w:r>
                            <w:t>Themensteller:</w:t>
                          </w:r>
                          <w:r>
                            <w:tab/>
                            <w:t xml:space="preserve">Prof. Dr. </w:t>
                          </w:r>
                          <w:r w:rsidR="007F2674">
                            <w:t>Vorname Nachname</w:t>
                          </w:r>
                        </w:p>
                        <w:p w14:paraId="40796B4A" w14:textId="77777777" w:rsidR="00BE46C4" w:rsidRDefault="00BE46C4" w:rsidP="00BE46C4">
                          <w:pPr>
                            <w:pStyle w:val="BasicTextIndentation"/>
                            <w:spacing w:line="360" w:lineRule="auto"/>
                          </w:pPr>
                          <w:r>
                            <w:t>Betreuer:</w:t>
                          </w:r>
                          <w:r>
                            <w:tab/>
                            <w:t>Vorname Nachname, M.Sc.</w:t>
                          </w:r>
                        </w:p>
                        <w:p w14:paraId="0D15C3BD" w14:textId="77777777" w:rsidR="00BE46C4" w:rsidRDefault="00BE46C4" w:rsidP="00BE46C4">
                          <w:pPr>
                            <w:pStyle w:val="BasicTextIndentation"/>
                            <w:spacing w:line="360" w:lineRule="auto"/>
                          </w:pPr>
                        </w:p>
                        <w:p w14:paraId="1702D293" w14:textId="77777777" w:rsidR="007F2674" w:rsidRDefault="00BE46C4" w:rsidP="00BE46C4">
                          <w:pPr>
                            <w:pStyle w:val="BasicTextIndentation"/>
                            <w:spacing w:line="360" w:lineRule="auto"/>
                          </w:pPr>
                          <w:r>
                            <w:t>vorgelegt von:</w:t>
                          </w:r>
                          <w:r>
                            <w:tab/>
                            <w:t>Vorname Mittelname Nachname</w:t>
                          </w:r>
                          <w:r>
                            <w:br/>
                          </w:r>
                          <w:r w:rsidR="007F2674">
                            <w:t>Beispielstraße 1</w:t>
                          </w:r>
                        </w:p>
                        <w:p w14:paraId="62550B9F" w14:textId="77777777" w:rsidR="00BE46C4" w:rsidRDefault="00BE46C4" w:rsidP="007F2674">
                          <w:pPr>
                            <w:pStyle w:val="BasicTextIndentation"/>
                            <w:spacing w:line="360" w:lineRule="auto"/>
                            <w:ind w:firstLine="0"/>
                          </w:pPr>
                          <w:r>
                            <w:t>90403 Nürnberg</w:t>
                          </w:r>
                        </w:p>
                        <w:p w14:paraId="73ABB1C5" w14:textId="77777777" w:rsidR="00BE46C4" w:rsidRDefault="00BE46C4" w:rsidP="00BE46C4">
                          <w:pPr>
                            <w:pStyle w:val="BasicTextIndentation"/>
                            <w:spacing w:line="360" w:lineRule="auto"/>
                            <w:ind w:firstLine="0"/>
                          </w:pPr>
                          <w:r>
                            <w:t>+49 911 123456789</w:t>
                          </w:r>
                          <w:r>
                            <w:br/>
                          </w:r>
                          <w:r w:rsidRPr="00A27C53">
                            <w:t>student@fau.de</w:t>
                          </w:r>
                        </w:p>
                        <w:p w14:paraId="1CCFB8B2" w14:textId="77777777" w:rsidR="00BE46C4" w:rsidRDefault="00BE46C4" w:rsidP="00BE46C4">
                          <w:pPr>
                            <w:pStyle w:val="BasicTextIndentation"/>
                            <w:spacing w:line="360" w:lineRule="auto"/>
                            <w:ind w:firstLine="0"/>
                          </w:pPr>
                          <w:r>
                            <w:t>Matrikelnummer</w:t>
                          </w:r>
                        </w:p>
                        <w:p w14:paraId="67ED4E51" w14:textId="77777777" w:rsidR="00BE46C4" w:rsidRDefault="00BE46C4" w:rsidP="00BE46C4">
                          <w:pPr>
                            <w:pStyle w:val="BasicTextIndentation"/>
                            <w:spacing w:line="360" w:lineRule="auto"/>
                          </w:pPr>
                        </w:p>
                        <w:p w14:paraId="15E26879" w14:textId="77777777" w:rsidR="00BE46C4" w:rsidRDefault="00BE46C4" w:rsidP="00BE46C4">
                          <w:pPr>
                            <w:pStyle w:val="BasicTextIndentation"/>
                            <w:spacing w:line="360" w:lineRule="auto"/>
                          </w:pPr>
                          <w:r>
                            <w:t>Abgabetermin:</w:t>
                          </w:r>
                          <w:r>
                            <w:tab/>
                            <w:t>TT.MM.JJJJ</w:t>
                          </w:r>
                        </w:p>
                        <w:p w14:paraId="29CEA4C7" w14:textId="77777777" w:rsidR="00BE46C4" w:rsidRDefault="00BE46C4" w:rsidP="00BE46C4"/>
                      </w:txbxContent>
                    </v:textbox>
                  </v:shape>
                </w:pict>
              </mc:Fallback>
            </mc:AlternateContent>
          </w:r>
        </w:p>
      </w:sdtContent>
    </w:sdt>
    <w:p w14:paraId="57F7F33B" w14:textId="77777777" w:rsidR="00BE46C4" w:rsidRPr="00E8782C" w:rsidRDefault="00BE46C4" w:rsidP="00BE46C4">
      <w:pPr>
        <w:pStyle w:val="berschrift1"/>
        <w:numPr>
          <w:ilvl w:val="0"/>
          <w:numId w:val="0"/>
        </w:numPr>
      </w:pPr>
      <w:bookmarkStart w:id="0" w:name="_Toc514408940"/>
      <w:r w:rsidRPr="00E8782C">
        <w:lastRenderedPageBreak/>
        <w:t>Inhaltsverzeichnis</w:t>
      </w:r>
      <w:bookmarkEnd w:id="0"/>
    </w:p>
    <w:p w14:paraId="5E3B114C" w14:textId="77777777" w:rsidR="007F2674" w:rsidRDefault="00BE46C4">
      <w:pPr>
        <w:pStyle w:val="Verzeichnis1"/>
        <w:rPr>
          <w:rFonts w:asciiTheme="minorHAnsi" w:eastAsiaTheme="minorEastAsia" w:hAnsiTheme="minorHAnsi" w:cstheme="minorBidi"/>
          <w:sz w:val="22"/>
          <w:szCs w:val="22"/>
        </w:rPr>
      </w:pPr>
      <w:r w:rsidRPr="00E8782C">
        <w:rPr>
          <w:i/>
        </w:rPr>
        <w:fldChar w:fldCharType="begin"/>
      </w:r>
      <w:r w:rsidRPr="00E8782C">
        <w:rPr>
          <w:i/>
        </w:rPr>
        <w:instrText xml:space="preserve"> TOC \o "1-3" \h \z \u </w:instrText>
      </w:r>
      <w:r w:rsidRPr="00E8782C">
        <w:rPr>
          <w:i/>
        </w:rPr>
        <w:fldChar w:fldCharType="separate"/>
      </w:r>
      <w:hyperlink w:anchor="_Toc514408940" w:history="1">
        <w:r w:rsidR="007F2674" w:rsidRPr="0087294B">
          <w:rPr>
            <w:rStyle w:val="Hyperlink"/>
          </w:rPr>
          <w:t>Inhaltsverzeichnis</w:t>
        </w:r>
        <w:r w:rsidR="007F2674">
          <w:rPr>
            <w:webHidden/>
          </w:rPr>
          <w:tab/>
        </w:r>
        <w:r w:rsidR="007F2674">
          <w:rPr>
            <w:webHidden/>
          </w:rPr>
          <w:fldChar w:fldCharType="begin"/>
        </w:r>
        <w:r w:rsidR="007F2674">
          <w:rPr>
            <w:webHidden/>
          </w:rPr>
          <w:instrText xml:space="preserve"> PAGEREF _Toc514408940 \h </w:instrText>
        </w:r>
        <w:r w:rsidR="007F2674">
          <w:rPr>
            <w:webHidden/>
          </w:rPr>
        </w:r>
        <w:r w:rsidR="007F2674">
          <w:rPr>
            <w:webHidden/>
          </w:rPr>
          <w:fldChar w:fldCharType="separate"/>
        </w:r>
        <w:r w:rsidR="007F2674">
          <w:rPr>
            <w:webHidden/>
          </w:rPr>
          <w:t>II</w:t>
        </w:r>
        <w:r w:rsidR="007F2674">
          <w:rPr>
            <w:webHidden/>
          </w:rPr>
          <w:fldChar w:fldCharType="end"/>
        </w:r>
      </w:hyperlink>
    </w:p>
    <w:p w14:paraId="1B137BE9" w14:textId="77777777" w:rsidR="007F2674" w:rsidRDefault="00F14479">
      <w:pPr>
        <w:pStyle w:val="Verzeichnis1"/>
        <w:rPr>
          <w:rFonts w:asciiTheme="minorHAnsi" w:eastAsiaTheme="minorEastAsia" w:hAnsiTheme="minorHAnsi" w:cstheme="minorBidi"/>
          <w:sz w:val="22"/>
          <w:szCs w:val="22"/>
        </w:rPr>
      </w:pPr>
      <w:hyperlink w:anchor="_Toc514408941" w:history="1">
        <w:r w:rsidR="007F2674" w:rsidRPr="0087294B">
          <w:rPr>
            <w:rStyle w:val="Hyperlink"/>
          </w:rPr>
          <w:t>Abbildungsverzeichnis</w:t>
        </w:r>
        <w:r w:rsidR="007F2674">
          <w:rPr>
            <w:webHidden/>
          </w:rPr>
          <w:tab/>
        </w:r>
        <w:r w:rsidR="007F2674">
          <w:rPr>
            <w:webHidden/>
          </w:rPr>
          <w:fldChar w:fldCharType="begin"/>
        </w:r>
        <w:r w:rsidR="007F2674">
          <w:rPr>
            <w:webHidden/>
          </w:rPr>
          <w:instrText xml:space="preserve"> PAGEREF _Toc514408941 \h </w:instrText>
        </w:r>
        <w:r w:rsidR="007F2674">
          <w:rPr>
            <w:webHidden/>
          </w:rPr>
        </w:r>
        <w:r w:rsidR="007F2674">
          <w:rPr>
            <w:webHidden/>
          </w:rPr>
          <w:fldChar w:fldCharType="separate"/>
        </w:r>
        <w:r w:rsidR="007F2674">
          <w:rPr>
            <w:webHidden/>
          </w:rPr>
          <w:t>III</w:t>
        </w:r>
        <w:r w:rsidR="007F2674">
          <w:rPr>
            <w:webHidden/>
          </w:rPr>
          <w:fldChar w:fldCharType="end"/>
        </w:r>
      </w:hyperlink>
    </w:p>
    <w:p w14:paraId="55855151" w14:textId="77777777" w:rsidR="007F2674" w:rsidRDefault="00F14479">
      <w:pPr>
        <w:pStyle w:val="Verzeichnis1"/>
        <w:rPr>
          <w:rFonts w:asciiTheme="minorHAnsi" w:eastAsiaTheme="minorEastAsia" w:hAnsiTheme="minorHAnsi" w:cstheme="minorBidi"/>
          <w:sz w:val="22"/>
          <w:szCs w:val="22"/>
        </w:rPr>
      </w:pPr>
      <w:hyperlink w:anchor="_Toc514408942" w:history="1">
        <w:r w:rsidR="007F2674" w:rsidRPr="0087294B">
          <w:rPr>
            <w:rStyle w:val="Hyperlink"/>
          </w:rPr>
          <w:t>Tabellenverzeichnis</w:t>
        </w:r>
        <w:r w:rsidR="007F2674">
          <w:rPr>
            <w:webHidden/>
          </w:rPr>
          <w:tab/>
        </w:r>
        <w:r w:rsidR="007F2674">
          <w:rPr>
            <w:webHidden/>
          </w:rPr>
          <w:fldChar w:fldCharType="begin"/>
        </w:r>
        <w:r w:rsidR="007F2674">
          <w:rPr>
            <w:webHidden/>
          </w:rPr>
          <w:instrText xml:space="preserve"> PAGEREF _Toc514408942 \h </w:instrText>
        </w:r>
        <w:r w:rsidR="007F2674">
          <w:rPr>
            <w:webHidden/>
          </w:rPr>
        </w:r>
        <w:r w:rsidR="007F2674">
          <w:rPr>
            <w:webHidden/>
          </w:rPr>
          <w:fldChar w:fldCharType="separate"/>
        </w:r>
        <w:r w:rsidR="007F2674">
          <w:rPr>
            <w:webHidden/>
          </w:rPr>
          <w:t>IV</w:t>
        </w:r>
        <w:r w:rsidR="007F2674">
          <w:rPr>
            <w:webHidden/>
          </w:rPr>
          <w:fldChar w:fldCharType="end"/>
        </w:r>
      </w:hyperlink>
    </w:p>
    <w:p w14:paraId="768D68B0" w14:textId="77777777" w:rsidR="007F2674" w:rsidRDefault="00F14479">
      <w:pPr>
        <w:pStyle w:val="Verzeichnis1"/>
        <w:rPr>
          <w:rFonts w:asciiTheme="minorHAnsi" w:eastAsiaTheme="minorEastAsia" w:hAnsiTheme="minorHAnsi" w:cstheme="minorBidi"/>
          <w:sz w:val="22"/>
          <w:szCs w:val="22"/>
        </w:rPr>
      </w:pPr>
      <w:hyperlink w:anchor="_Toc514408943" w:history="1">
        <w:r w:rsidR="007F2674" w:rsidRPr="0087294B">
          <w:rPr>
            <w:rStyle w:val="Hyperlink"/>
          </w:rPr>
          <w:t>Abkürzungsverzeichnis</w:t>
        </w:r>
        <w:r w:rsidR="007F2674">
          <w:rPr>
            <w:webHidden/>
          </w:rPr>
          <w:tab/>
        </w:r>
        <w:r w:rsidR="007F2674">
          <w:rPr>
            <w:webHidden/>
          </w:rPr>
          <w:fldChar w:fldCharType="begin"/>
        </w:r>
        <w:r w:rsidR="007F2674">
          <w:rPr>
            <w:webHidden/>
          </w:rPr>
          <w:instrText xml:space="preserve"> PAGEREF _Toc514408943 \h </w:instrText>
        </w:r>
        <w:r w:rsidR="007F2674">
          <w:rPr>
            <w:webHidden/>
          </w:rPr>
        </w:r>
        <w:r w:rsidR="007F2674">
          <w:rPr>
            <w:webHidden/>
          </w:rPr>
          <w:fldChar w:fldCharType="separate"/>
        </w:r>
        <w:r w:rsidR="007F2674">
          <w:rPr>
            <w:webHidden/>
          </w:rPr>
          <w:t>V</w:t>
        </w:r>
        <w:r w:rsidR="007F2674">
          <w:rPr>
            <w:webHidden/>
          </w:rPr>
          <w:fldChar w:fldCharType="end"/>
        </w:r>
      </w:hyperlink>
    </w:p>
    <w:p w14:paraId="29F62718" w14:textId="77777777" w:rsidR="007F2674" w:rsidRDefault="00F14479">
      <w:pPr>
        <w:pStyle w:val="Verzeichnis1"/>
        <w:rPr>
          <w:rFonts w:asciiTheme="minorHAnsi" w:eastAsiaTheme="minorEastAsia" w:hAnsiTheme="minorHAnsi" w:cstheme="minorBidi"/>
          <w:sz w:val="22"/>
          <w:szCs w:val="22"/>
        </w:rPr>
      </w:pPr>
      <w:hyperlink w:anchor="_Toc514408944" w:history="1">
        <w:r w:rsidR="007F2674" w:rsidRPr="0087294B">
          <w:rPr>
            <w:rStyle w:val="Hyperlink"/>
          </w:rPr>
          <w:t>Symbolverzeichnis</w:t>
        </w:r>
        <w:r w:rsidR="007F2674">
          <w:rPr>
            <w:webHidden/>
          </w:rPr>
          <w:tab/>
        </w:r>
        <w:r w:rsidR="007F2674">
          <w:rPr>
            <w:webHidden/>
          </w:rPr>
          <w:fldChar w:fldCharType="begin"/>
        </w:r>
        <w:r w:rsidR="007F2674">
          <w:rPr>
            <w:webHidden/>
          </w:rPr>
          <w:instrText xml:space="preserve"> PAGEREF _Toc514408944 \h </w:instrText>
        </w:r>
        <w:r w:rsidR="007F2674">
          <w:rPr>
            <w:webHidden/>
          </w:rPr>
        </w:r>
        <w:r w:rsidR="007F2674">
          <w:rPr>
            <w:webHidden/>
          </w:rPr>
          <w:fldChar w:fldCharType="separate"/>
        </w:r>
        <w:r w:rsidR="007F2674">
          <w:rPr>
            <w:webHidden/>
          </w:rPr>
          <w:t>VI</w:t>
        </w:r>
        <w:r w:rsidR="007F2674">
          <w:rPr>
            <w:webHidden/>
          </w:rPr>
          <w:fldChar w:fldCharType="end"/>
        </w:r>
      </w:hyperlink>
    </w:p>
    <w:p w14:paraId="634680A2" w14:textId="77777777" w:rsidR="007F2674" w:rsidRDefault="00F14479">
      <w:pPr>
        <w:pStyle w:val="Verzeichnis1"/>
        <w:rPr>
          <w:rFonts w:asciiTheme="minorHAnsi" w:eastAsiaTheme="minorEastAsia" w:hAnsiTheme="minorHAnsi" w:cstheme="minorBidi"/>
          <w:sz w:val="22"/>
          <w:szCs w:val="22"/>
        </w:rPr>
      </w:pPr>
      <w:hyperlink w:anchor="_Toc514408945" w:history="1">
        <w:r w:rsidR="007F2674" w:rsidRPr="0087294B">
          <w:rPr>
            <w:rStyle w:val="Hyperlink"/>
          </w:rPr>
          <w:t>1</w:t>
        </w:r>
        <w:r w:rsidR="007F2674">
          <w:rPr>
            <w:rFonts w:asciiTheme="minorHAnsi" w:eastAsiaTheme="minorEastAsia" w:hAnsiTheme="minorHAnsi" w:cstheme="minorBidi"/>
            <w:sz w:val="22"/>
            <w:szCs w:val="22"/>
          </w:rPr>
          <w:tab/>
        </w:r>
        <w:r w:rsidR="007F2674" w:rsidRPr="0087294B">
          <w:rPr>
            <w:rStyle w:val="Hyperlink"/>
          </w:rPr>
          <w:t>Einleitung</w:t>
        </w:r>
        <w:r w:rsidR="007F2674">
          <w:rPr>
            <w:webHidden/>
          </w:rPr>
          <w:tab/>
        </w:r>
        <w:r w:rsidR="007F2674">
          <w:rPr>
            <w:webHidden/>
          </w:rPr>
          <w:fldChar w:fldCharType="begin"/>
        </w:r>
        <w:r w:rsidR="007F2674">
          <w:rPr>
            <w:webHidden/>
          </w:rPr>
          <w:instrText xml:space="preserve"> PAGEREF _Toc514408945 \h </w:instrText>
        </w:r>
        <w:r w:rsidR="007F2674">
          <w:rPr>
            <w:webHidden/>
          </w:rPr>
        </w:r>
        <w:r w:rsidR="007F2674">
          <w:rPr>
            <w:webHidden/>
          </w:rPr>
          <w:fldChar w:fldCharType="separate"/>
        </w:r>
        <w:r w:rsidR="007F2674">
          <w:rPr>
            <w:webHidden/>
          </w:rPr>
          <w:t>1</w:t>
        </w:r>
        <w:r w:rsidR="007F2674">
          <w:rPr>
            <w:webHidden/>
          </w:rPr>
          <w:fldChar w:fldCharType="end"/>
        </w:r>
      </w:hyperlink>
    </w:p>
    <w:p w14:paraId="22C1BA8B" w14:textId="77777777" w:rsidR="007F2674" w:rsidRDefault="00F14479">
      <w:pPr>
        <w:pStyle w:val="Verzeichnis2"/>
        <w:tabs>
          <w:tab w:val="left" w:pos="1276"/>
        </w:tabs>
        <w:rPr>
          <w:rFonts w:asciiTheme="minorHAnsi" w:eastAsiaTheme="minorEastAsia" w:hAnsiTheme="minorHAnsi" w:cstheme="minorBidi"/>
          <w:sz w:val="22"/>
          <w:szCs w:val="22"/>
        </w:rPr>
      </w:pPr>
      <w:hyperlink w:anchor="_Toc514408946" w:history="1">
        <w:r w:rsidR="007F2674" w:rsidRPr="0087294B">
          <w:rPr>
            <w:rStyle w:val="Hyperlink"/>
          </w:rPr>
          <w:t>1.1</w:t>
        </w:r>
        <w:r w:rsidR="007F2674">
          <w:rPr>
            <w:rFonts w:asciiTheme="minorHAnsi" w:eastAsiaTheme="minorEastAsia" w:hAnsiTheme="minorHAnsi" w:cstheme="minorBidi"/>
            <w:sz w:val="22"/>
            <w:szCs w:val="22"/>
          </w:rPr>
          <w:tab/>
        </w:r>
        <w:r w:rsidR="007F2674" w:rsidRPr="0087294B">
          <w:rPr>
            <w:rStyle w:val="Hyperlink"/>
          </w:rPr>
          <w:t>Problemstellung</w:t>
        </w:r>
        <w:r w:rsidR="007F2674">
          <w:rPr>
            <w:webHidden/>
          </w:rPr>
          <w:tab/>
        </w:r>
        <w:r w:rsidR="007F2674">
          <w:rPr>
            <w:webHidden/>
          </w:rPr>
          <w:fldChar w:fldCharType="begin"/>
        </w:r>
        <w:r w:rsidR="007F2674">
          <w:rPr>
            <w:webHidden/>
          </w:rPr>
          <w:instrText xml:space="preserve"> PAGEREF _Toc514408946 \h </w:instrText>
        </w:r>
        <w:r w:rsidR="007F2674">
          <w:rPr>
            <w:webHidden/>
          </w:rPr>
        </w:r>
        <w:r w:rsidR="007F2674">
          <w:rPr>
            <w:webHidden/>
          </w:rPr>
          <w:fldChar w:fldCharType="separate"/>
        </w:r>
        <w:r w:rsidR="007F2674">
          <w:rPr>
            <w:webHidden/>
          </w:rPr>
          <w:t>1</w:t>
        </w:r>
        <w:r w:rsidR="007F2674">
          <w:rPr>
            <w:webHidden/>
          </w:rPr>
          <w:fldChar w:fldCharType="end"/>
        </w:r>
      </w:hyperlink>
    </w:p>
    <w:p w14:paraId="7D1E2B5A" w14:textId="77777777" w:rsidR="007F2674" w:rsidRDefault="00F14479">
      <w:pPr>
        <w:pStyle w:val="Verzeichnis2"/>
        <w:tabs>
          <w:tab w:val="left" w:pos="1276"/>
        </w:tabs>
        <w:rPr>
          <w:rFonts w:asciiTheme="minorHAnsi" w:eastAsiaTheme="minorEastAsia" w:hAnsiTheme="minorHAnsi" w:cstheme="minorBidi"/>
          <w:sz w:val="22"/>
          <w:szCs w:val="22"/>
        </w:rPr>
      </w:pPr>
      <w:hyperlink w:anchor="_Toc514408947" w:history="1">
        <w:r w:rsidR="007F2674" w:rsidRPr="0087294B">
          <w:rPr>
            <w:rStyle w:val="Hyperlink"/>
          </w:rPr>
          <w:t>1.2</w:t>
        </w:r>
        <w:r w:rsidR="007F2674">
          <w:rPr>
            <w:rFonts w:asciiTheme="minorHAnsi" w:eastAsiaTheme="minorEastAsia" w:hAnsiTheme="minorHAnsi" w:cstheme="minorBidi"/>
            <w:sz w:val="22"/>
            <w:szCs w:val="22"/>
          </w:rPr>
          <w:tab/>
        </w:r>
        <w:r w:rsidR="007F2674" w:rsidRPr="0087294B">
          <w:rPr>
            <w:rStyle w:val="Hyperlink"/>
          </w:rPr>
          <w:t>Zielstellung und Aufbau der Arbeit</w:t>
        </w:r>
        <w:r w:rsidR="007F2674">
          <w:rPr>
            <w:webHidden/>
          </w:rPr>
          <w:tab/>
        </w:r>
        <w:r w:rsidR="007F2674">
          <w:rPr>
            <w:webHidden/>
          </w:rPr>
          <w:fldChar w:fldCharType="begin"/>
        </w:r>
        <w:r w:rsidR="007F2674">
          <w:rPr>
            <w:webHidden/>
          </w:rPr>
          <w:instrText xml:space="preserve"> PAGEREF _Toc514408947 \h </w:instrText>
        </w:r>
        <w:r w:rsidR="007F2674">
          <w:rPr>
            <w:webHidden/>
          </w:rPr>
        </w:r>
        <w:r w:rsidR="007F2674">
          <w:rPr>
            <w:webHidden/>
          </w:rPr>
          <w:fldChar w:fldCharType="separate"/>
        </w:r>
        <w:r w:rsidR="007F2674">
          <w:rPr>
            <w:webHidden/>
          </w:rPr>
          <w:t>1</w:t>
        </w:r>
        <w:r w:rsidR="007F2674">
          <w:rPr>
            <w:webHidden/>
          </w:rPr>
          <w:fldChar w:fldCharType="end"/>
        </w:r>
      </w:hyperlink>
    </w:p>
    <w:p w14:paraId="09721921" w14:textId="77777777" w:rsidR="007F2674" w:rsidRDefault="00F14479">
      <w:pPr>
        <w:pStyle w:val="Verzeichnis1"/>
        <w:rPr>
          <w:rFonts w:asciiTheme="minorHAnsi" w:eastAsiaTheme="minorEastAsia" w:hAnsiTheme="minorHAnsi" w:cstheme="minorBidi"/>
          <w:sz w:val="22"/>
          <w:szCs w:val="22"/>
        </w:rPr>
      </w:pPr>
      <w:hyperlink w:anchor="_Toc514408948" w:history="1">
        <w:r w:rsidR="007F2674" w:rsidRPr="0087294B">
          <w:rPr>
            <w:rStyle w:val="Hyperlink"/>
          </w:rPr>
          <w:t>2</w:t>
        </w:r>
        <w:r w:rsidR="007F2674">
          <w:rPr>
            <w:rFonts w:asciiTheme="minorHAnsi" w:eastAsiaTheme="minorEastAsia" w:hAnsiTheme="minorHAnsi" w:cstheme="minorBidi"/>
            <w:sz w:val="22"/>
            <w:szCs w:val="22"/>
          </w:rPr>
          <w:tab/>
        </w:r>
        <w:r w:rsidR="007F2674" w:rsidRPr="0087294B">
          <w:rPr>
            <w:rStyle w:val="Hyperlink"/>
          </w:rPr>
          <w:t>Erster Abschnitt des Hauptteils</w:t>
        </w:r>
        <w:r w:rsidR="007F2674">
          <w:rPr>
            <w:webHidden/>
          </w:rPr>
          <w:tab/>
        </w:r>
        <w:r w:rsidR="007F2674">
          <w:rPr>
            <w:webHidden/>
          </w:rPr>
          <w:fldChar w:fldCharType="begin"/>
        </w:r>
        <w:r w:rsidR="007F2674">
          <w:rPr>
            <w:webHidden/>
          </w:rPr>
          <w:instrText xml:space="preserve"> PAGEREF _Toc514408948 \h </w:instrText>
        </w:r>
        <w:r w:rsidR="007F2674">
          <w:rPr>
            <w:webHidden/>
          </w:rPr>
        </w:r>
        <w:r w:rsidR="007F2674">
          <w:rPr>
            <w:webHidden/>
          </w:rPr>
          <w:fldChar w:fldCharType="separate"/>
        </w:r>
        <w:r w:rsidR="007F2674">
          <w:rPr>
            <w:webHidden/>
          </w:rPr>
          <w:t>2</w:t>
        </w:r>
        <w:r w:rsidR="007F2674">
          <w:rPr>
            <w:webHidden/>
          </w:rPr>
          <w:fldChar w:fldCharType="end"/>
        </w:r>
      </w:hyperlink>
    </w:p>
    <w:p w14:paraId="793ABD29" w14:textId="77777777" w:rsidR="007F2674" w:rsidRDefault="00F14479">
      <w:pPr>
        <w:pStyle w:val="Verzeichnis2"/>
        <w:tabs>
          <w:tab w:val="left" w:pos="1276"/>
        </w:tabs>
        <w:rPr>
          <w:rFonts w:asciiTheme="minorHAnsi" w:eastAsiaTheme="minorEastAsia" w:hAnsiTheme="minorHAnsi" w:cstheme="minorBidi"/>
          <w:sz w:val="22"/>
          <w:szCs w:val="22"/>
        </w:rPr>
      </w:pPr>
      <w:hyperlink w:anchor="_Toc514408949" w:history="1">
        <w:r w:rsidR="007F2674" w:rsidRPr="0087294B">
          <w:rPr>
            <w:rStyle w:val="Hyperlink"/>
          </w:rPr>
          <w:t>2.1</w:t>
        </w:r>
        <w:r w:rsidR="007F2674">
          <w:rPr>
            <w:rFonts w:asciiTheme="minorHAnsi" w:eastAsiaTheme="minorEastAsia" w:hAnsiTheme="minorHAnsi" w:cstheme="minorBidi"/>
            <w:sz w:val="22"/>
            <w:szCs w:val="22"/>
          </w:rPr>
          <w:tab/>
        </w:r>
        <w:r w:rsidR="007F2674" w:rsidRPr="0087294B">
          <w:rPr>
            <w:rStyle w:val="Hyperlink"/>
          </w:rPr>
          <w:t>Erster Unterabschnitt</w:t>
        </w:r>
        <w:r w:rsidR="007F2674">
          <w:rPr>
            <w:webHidden/>
          </w:rPr>
          <w:tab/>
        </w:r>
        <w:r w:rsidR="007F2674">
          <w:rPr>
            <w:webHidden/>
          </w:rPr>
          <w:fldChar w:fldCharType="begin"/>
        </w:r>
        <w:r w:rsidR="007F2674">
          <w:rPr>
            <w:webHidden/>
          </w:rPr>
          <w:instrText xml:space="preserve"> PAGEREF _Toc514408949 \h </w:instrText>
        </w:r>
        <w:r w:rsidR="007F2674">
          <w:rPr>
            <w:webHidden/>
          </w:rPr>
        </w:r>
        <w:r w:rsidR="007F2674">
          <w:rPr>
            <w:webHidden/>
          </w:rPr>
          <w:fldChar w:fldCharType="separate"/>
        </w:r>
        <w:r w:rsidR="007F2674">
          <w:rPr>
            <w:webHidden/>
          </w:rPr>
          <w:t>2</w:t>
        </w:r>
        <w:r w:rsidR="007F2674">
          <w:rPr>
            <w:webHidden/>
          </w:rPr>
          <w:fldChar w:fldCharType="end"/>
        </w:r>
      </w:hyperlink>
    </w:p>
    <w:p w14:paraId="5D77B43F" w14:textId="77777777" w:rsidR="007F2674" w:rsidRDefault="00F14479">
      <w:pPr>
        <w:pStyle w:val="Verzeichnis3"/>
        <w:tabs>
          <w:tab w:val="left" w:pos="1540"/>
        </w:tabs>
        <w:rPr>
          <w:rFonts w:asciiTheme="minorHAnsi" w:eastAsiaTheme="minorEastAsia" w:hAnsiTheme="minorHAnsi" w:cstheme="minorBidi"/>
          <w:sz w:val="22"/>
          <w:szCs w:val="22"/>
        </w:rPr>
      </w:pPr>
      <w:hyperlink w:anchor="_Toc514408950" w:history="1">
        <w:r w:rsidR="007F2674" w:rsidRPr="0087294B">
          <w:rPr>
            <w:rStyle w:val="Hyperlink"/>
          </w:rPr>
          <w:t>2.1.1</w:t>
        </w:r>
        <w:r w:rsidR="007F2674">
          <w:rPr>
            <w:rFonts w:asciiTheme="minorHAnsi" w:eastAsiaTheme="minorEastAsia" w:hAnsiTheme="minorHAnsi" w:cstheme="minorBidi"/>
            <w:sz w:val="22"/>
            <w:szCs w:val="22"/>
          </w:rPr>
          <w:tab/>
        </w:r>
        <w:r w:rsidR="007F2674" w:rsidRPr="0087294B">
          <w:rPr>
            <w:rStyle w:val="Hyperlink"/>
          </w:rPr>
          <w:t>Erster Unterabschnitt auf dritter Ebene</w:t>
        </w:r>
        <w:r w:rsidR="007F2674">
          <w:rPr>
            <w:webHidden/>
          </w:rPr>
          <w:tab/>
        </w:r>
        <w:r w:rsidR="007F2674">
          <w:rPr>
            <w:webHidden/>
          </w:rPr>
          <w:fldChar w:fldCharType="begin"/>
        </w:r>
        <w:r w:rsidR="007F2674">
          <w:rPr>
            <w:webHidden/>
          </w:rPr>
          <w:instrText xml:space="preserve"> PAGEREF _Toc514408950 \h </w:instrText>
        </w:r>
        <w:r w:rsidR="007F2674">
          <w:rPr>
            <w:webHidden/>
          </w:rPr>
        </w:r>
        <w:r w:rsidR="007F2674">
          <w:rPr>
            <w:webHidden/>
          </w:rPr>
          <w:fldChar w:fldCharType="separate"/>
        </w:r>
        <w:r w:rsidR="007F2674">
          <w:rPr>
            <w:webHidden/>
          </w:rPr>
          <w:t>2</w:t>
        </w:r>
        <w:r w:rsidR="007F2674">
          <w:rPr>
            <w:webHidden/>
          </w:rPr>
          <w:fldChar w:fldCharType="end"/>
        </w:r>
      </w:hyperlink>
    </w:p>
    <w:p w14:paraId="544AB385" w14:textId="77777777" w:rsidR="007F2674" w:rsidRDefault="00F14479">
      <w:pPr>
        <w:pStyle w:val="Verzeichnis3"/>
        <w:tabs>
          <w:tab w:val="left" w:pos="1540"/>
        </w:tabs>
        <w:rPr>
          <w:rFonts w:asciiTheme="minorHAnsi" w:eastAsiaTheme="minorEastAsia" w:hAnsiTheme="minorHAnsi" w:cstheme="minorBidi"/>
          <w:sz w:val="22"/>
          <w:szCs w:val="22"/>
        </w:rPr>
      </w:pPr>
      <w:hyperlink w:anchor="_Toc514408951" w:history="1">
        <w:r w:rsidR="007F2674" w:rsidRPr="0087294B">
          <w:rPr>
            <w:rStyle w:val="Hyperlink"/>
          </w:rPr>
          <w:t>2.1.2</w:t>
        </w:r>
        <w:r w:rsidR="007F2674">
          <w:rPr>
            <w:rFonts w:asciiTheme="minorHAnsi" w:eastAsiaTheme="minorEastAsia" w:hAnsiTheme="minorHAnsi" w:cstheme="minorBidi"/>
            <w:sz w:val="22"/>
            <w:szCs w:val="22"/>
          </w:rPr>
          <w:tab/>
        </w:r>
        <w:r w:rsidR="007F2674" w:rsidRPr="0087294B">
          <w:rPr>
            <w:rStyle w:val="Hyperlink"/>
          </w:rPr>
          <w:t>Zweiter Unterabschnitt auf dritter Ebene</w:t>
        </w:r>
        <w:r w:rsidR="007F2674">
          <w:rPr>
            <w:webHidden/>
          </w:rPr>
          <w:tab/>
        </w:r>
        <w:r w:rsidR="007F2674">
          <w:rPr>
            <w:webHidden/>
          </w:rPr>
          <w:fldChar w:fldCharType="begin"/>
        </w:r>
        <w:r w:rsidR="007F2674">
          <w:rPr>
            <w:webHidden/>
          </w:rPr>
          <w:instrText xml:space="preserve"> PAGEREF _Toc514408951 \h </w:instrText>
        </w:r>
        <w:r w:rsidR="007F2674">
          <w:rPr>
            <w:webHidden/>
          </w:rPr>
        </w:r>
        <w:r w:rsidR="007F2674">
          <w:rPr>
            <w:webHidden/>
          </w:rPr>
          <w:fldChar w:fldCharType="separate"/>
        </w:r>
        <w:r w:rsidR="007F2674">
          <w:rPr>
            <w:webHidden/>
          </w:rPr>
          <w:t>2</w:t>
        </w:r>
        <w:r w:rsidR="007F2674">
          <w:rPr>
            <w:webHidden/>
          </w:rPr>
          <w:fldChar w:fldCharType="end"/>
        </w:r>
      </w:hyperlink>
    </w:p>
    <w:p w14:paraId="50D5DEF7" w14:textId="77777777" w:rsidR="007F2674" w:rsidRDefault="00F14479">
      <w:pPr>
        <w:pStyle w:val="Verzeichnis2"/>
        <w:tabs>
          <w:tab w:val="left" w:pos="1276"/>
        </w:tabs>
        <w:rPr>
          <w:rFonts w:asciiTheme="minorHAnsi" w:eastAsiaTheme="minorEastAsia" w:hAnsiTheme="minorHAnsi" w:cstheme="minorBidi"/>
          <w:sz w:val="22"/>
          <w:szCs w:val="22"/>
        </w:rPr>
      </w:pPr>
      <w:hyperlink w:anchor="_Toc514408952" w:history="1">
        <w:r w:rsidR="007F2674" w:rsidRPr="0087294B">
          <w:rPr>
            <w:rStyle w:val="Hyperlink"/>
          </w:rPr>
          <w:t>2.2</w:t>
        </w:r>
        <w:r w:rsidR="007F2674">
          <w:rPr>
            <w:rFonts w:asciiTheme="minorHAnsi" w:eastAsiaTheme="minorEastAsia" w:hAnsiTheme="minorHAnsi" w:cstheme="minorBidi"/>
            <w:sz w:val="22"/>
            <w:szCs w:val="22"/>
          </w:rPr>
          <w:tab/>
        </w:r>
        <w:r w:rsidR="007F2674" w:rsidRPr="0087294B">
          <w:rPr>
            <w:rStyle w:val="Hyperlink"/>
          </w:rPr>
          <w:t>Zweiter Unterabschnitt</w:t>
        </w:r>
        <w:r w:rsidR="007F2674">
          <w:rPr>
            <w:webHidden/>
          </w:rPr>
          <w:tab/>
        </w:r>
        <w:r w:rsidR="007F2674">
          <w:rPr>
            <w:webHidden/>
          </w:rPr>
          <w:fldChar w:fldCharType="begin"/>
        </w:r>
        <w:r w:rsidR="007F2674">
          <w:rPr>
            <w:webHidden/>
          </w:rPr>
          <w:instrText xml:space="preserve"> PAGEREF _Toc514408952 \h </w:instrText>
        </w:r>
        <w:r w:rsidR="007F2674">
          <w:rPr>
            <w:webHidden/>
          </w:rPr>
        </w:r>
        <w:r w:rsidR="007F2674">
          <w:rPr>
            <w:webHidden/>
          </w:rPr>
          <w:fldChar w:fldCharType="separate"/>
        </w:r>
        <w:r w:rsidR="007F2674">
          <w:rPr>
            <w:webHidden/>
          </w:rPr>
          <w:t>2</w:t>
        </w:r>
        <w:r w:rsidR="007F2674">
          <w:rPr>
            <w:webHidden/>
          </w:rPr>
          <w:fldChar w:fldCharType="end"/>
        </w:r>
      </w:hyperlink>
    </w:p>
    <w:p w14:paraId="37D787EB" w14:textId="77777777" w:rsidR="007F2674" w:rsidRDefault="00F14479">
      <w:pPr>
        <w:pStyle w:val="Verzeichnis1"/>
        <w:rPr>
          <w:rFonts w:asciiTheme="minorHAnsi" w:eastAsiaTheme="minorEastAsia" w:hAnsiTheme="minorHAnsi" w:cstheme="minorBidi"/>
          <w:sz w:val="22"/>
          <w:szCs w:val="22"/>
        </w:rPr>
      </w:pPr>
      <w:hyperlink w:anchor="_Toc514408953" w:history="1">
        <w:r w:rsidR="007F2674" w:rsidRPr="0087294B">
          <w:rPr>
            <w:rStyle w:val="Hyperlink"/>
          </w:rPr>
          <w:t>3</w:t>
        </w:r>
        <w:r w:rsidR="007F2674">
          <w:rPr>
            <w:rFonts w:asciiTheme="minorHAnsi" w:eastAsiaTheme="minorEastAsia" w:hAnsiTheme="minorHAnsi" w:cstheme="minorBidi"/>
            <w:sz w:val="22"/>
            <w:szCs w:val="22"/>
          </w:rPr>
          <w:tab/>
        </w:r>
        <w:r w:rsidR="007F2674" w:rsidRPr="0087294B">
          <w:rPr>
            <w:rStyle w:val="Hyperlink"/>
          </w:rPr>
          <w:t>Weiterer Abschnitt des Hauptteils</w:t>
        </w:r>
        <w:r w:rsidR="007F2674">
          <w:rPr>
            <w:webHidden/>
          </w:rPr>
          <w:tab/>
        </w:r>
        <w:r w:rsidR="007F2674">
          <w:rPr>
            <w:webHidden/>
          </w:rPr>
          <w:fldChar w:fldCharType="begin"/>
        </w:r>
        <w:r w:rsidR="007F2674">
          <w:rPr>
            <w:webHidden/>
          </w:rPr>
          <w:instrText xml:space="preserve"> PAGEREF _Toc514408953 \h </w:instrText>
        </w:r>
        <w:r w:rsidR="007F2674">
          <w:rPr>
            <w:webHidden/>
          </w:rPr>
        </w:r>
        <w:r w:rsidR="007F2674">
          <w:rPr>
            <w:webHidden/>
          </w:rPr>
          <w:fldChar w:fldCharType="separate"/>
        </w:r>
        <w:r w:rsidR="007F2674">
          <w:rPr>
            <w:webHidden/>
          </w:rPr>
          <w:t>3</w:t>
        </w:r>
        <w:r w:rsidR="007F2674">
          <w:rPr>
            <w:webHidden/>
          </w:rPr>
          <w:fldChar w:fldCharType="end"/>
        </w:r>
      </w:hyperlink>
    </w:p>
    <w:p w14:paraId="62860235" w14:textId="77777777" w:rsidR="007F2674" w:rsidRDefault="00F14479">
      <w:pPr>
        <w:pStyle w:val="Verzeichnis1"/>
        <w:rPr>
          <w:rFonts w:asciiTheme="minorHAnsi" w:eastAsiaTheme="minorEastAsia" w:hAnsiTheme="minorHAnsi" w:cstheme="minorBidi"/>
          <w:sz w:val="22"/>
          <w:szCs w:val="22"/>
        </w:rPr>
      </w:pPr>
      <w:hyperlink w:anchor="_Toc514408954" w:history="1">
        <w:r w:rsidR="007F2674" w:rsidRPr="0087294B">
          <w:rPr>
            <w:rStyle w:val="Hyperlink"/>
          </w:rPr>
          <w:t>4</w:t>
        </w:r>
        <w:r w:rsidR="007F2674">
          <w:rPr>
            <w:rFonts w:asciiTheme="minorHAnsi" w:eastAsiaTheme="minorEastAsia" w:hAnsiTheme="minorHAnsi" w:cstheme="minorBidi"/>
            <w:sz w:val="22"/>
            <w:szCs w:val="22"/>
          </w:rPr>
          <w:tab/>
        </w:r>
        <w:r w:rsidR="007F2674" w:rsidRPr="0087294B">
          <w:rPr>
            <w:rStyle w:val="Hyperlink"/>
          </w:rPr>
          <w:t>Weiteres Kapitel</w:t>
        </w:r>
        <w:r w:rsidR="007F2674">
          <w:rPr>
            <w:webHidden/>
          </w:rPr>
          <w:tab/>
        </w:r>
        <w:r w:rsidR="007F2674">
          <w:rPr>
            <w:webHidden/>
          </w:rPr>
          <w:fldChar w:fldCharType="begin"/>
        </w:r>
        <w:r w:rsidR="007F2674">
          <w:rPr>
            <w:webHidden/>
          </w:rPr>
          <w:instrText xml:space="preserve"> PAGEREF _Toc514408954 \h </w:instrText>
        </w:r>
        <w:r w:rsidR="007F2674">
          <w:rPr>
            <w:webHidden/>
          </w:rPr>
        </w:r>
        <w:r w:rsidR="007F2674">
          <w:rPr>
            <w:webHidden/>
          </w:rPr>
          <w:fldChar w:fldCharType="separate"/>
        </w:r>
        <w:r w:rsidR="007F2674">
          <w:rPr>
            <w:webHidden/>
          </w:rPr>
          <w:t>4</w:t>
        </w:r>
        <w:r w:rsidR="007F2674">
          <w:rPr>
            <w:webHidden/>
          </w:rPr>
          <w:fldChar w:fldCharType="end"/>
        </w:r>
      </w:hyperlink>
    </w:p>
    <w:p w14:paraId="4A0FA22A" w14:textId="77777777" w:rsidR="007F2674" w:rsidRDefault="00F14479">
      <w:pPr>
        <w:pStyle w:val="Verzeichnis1"/>
        <w:rPr>
          <w:rFonts w:asciiTheme="minorHAnsi" w:eastAsiaTheme="minorEastAsia" w:hAnsiTheme="minorHAnsi" w:cstheme="minorBidi"/>
          <w:sz w:val="22"/>
          <w:szCs w:val="22"/>
        </w:rPr>
      </w:pPr>
      <w:hyperlink w:anchor="_Toc514408955" w:history="1">
        <w:r w:rsidR="007F2674" w:rsidRPr="0087294B">
          <w:rPr>
            <w:rStyle w:val="Hyperlink"/>
          </w:rPr>
          <w:t>5</w:t>
        </w:r>
        <w:r w:rsidR="007F2674">
          <w:rPr>
            <w:rFonts w:asciiTheme="minorHAnsi" w:eastAsiaTheme="minorEastAsia" w:hAnsiTheme="minorHAnsi" w:cstheme="minorBidi"/>
            <w:sz w:val="22"/>
            <w:szCs w:val="22"/>
          </w:rPr>
          <w:tab/>
        </w:r>
        <w:r w:rsidR="007F2674" w:rsidRPr="0087294B">
          <w:rPr>
            <w:rStyle w:val="Hyperlink"/>
          </w:rPr>
          <w:t>Fazit</w:t>
        </w:r>
        <w:r w:rsidR="007F2674">
          <w:rPr>
            <w:webHidden/>
          </w:rPr>
          <w:tab/>
        </w:r>
        <w:r w:rsidR="007F2674">
          <w:rPr>
            <w:webHidden/>
          </w:rPr>
          <w:fldChar w:fldCharType="begin"/>
        </w:r>
        <w:r w:rsidR="007F2674">
          <w:rPr>
            <w:webHidden/>
          </w:rPr>
          <w:instrText xml:space="preserve"> PAGEREF _Toc514408955 \h </w:instrText>
        </w:r>
        <w:r w:rsidR="007F2674">
          <w:rPr>
            <w:webHidden/>
          </w:rPr>
        </w:r>
        <w:r w:rsidR="007F2674">
          <w:rPr>
            <w:webHidden/>
          </w:rPr>
          <w:fldChar w:fldCharType="separate"/>
        </w:r>
        <w:r w:rsidR="007F2674">
          <w:rPr>
            <w:webHidden/>
          </w:rPr>
          <w:t>5</w:t>
        </w:r>
        <w:r w:rsidR="007F2674">
          <w:rPr>
            <w:webHidden/>
          </w:rPr>
          <w:fldChar w:fldCharType="end"/>
        </w:r>
      </w:hyperlink>
    </w:p>
    <w:p w14:paraId="54CD0936" w14:textId="77777777" w:rsidR="007F2674" w:rsidRDefault="00F14479">
      <w:pPr>
        <w:pStyle w:val="Verzeichnis2"/>
        <w:tabs>
          <w:tab w:val="left" w:pos="1276"/>
        </w:tabs>
        <w:rPr>
          <w:rFonts w:asciiTheme="minorHAnsi" w:eastAsiaTheme="minorEastAsia" w:hAnsiTheme="minorHAnsi" w:cstheme="minorBidi"/>
          <w:sz w:val="22"/>
          <w:szCs w:val="22"/>
        </w:rPr>
      </w:pPr>
      <w:hyperlink w:anchor="_Toc514408956" w:history="1">
        <w:r w:rsidR="007F2674" w:rsidRPr="0087294B">
          <w:rPr>
            <w:rStyle w:val="Hyperlink"/>
          </w:rPr>
          <w:t>5.1</w:t>
        </w:r>
        <w:r w:rsidR="007F2674">
          <w:rPr>
            <w:rFonts w:asciiTheme="minorHAnsi" w:eastAsiaTheme="minorEastAsia" w:hAnsiTheme="minorHAnsi" w:cstheme="minorBidi"/>
            <w:sz w:val="22"/>
            <w:szCs w:val="22"/>
          </w:rPr>
          <w:tab/>
        </w:r>
        <w:r w:rsidR="007F2674" w:rsidRPr="0087294B">
          <w:rPr>
            <w:rStyle w:val="Hyperlink"/>
          </w:rPr>
          <w:t>Zusammenfassung</w:t>
        </w:r>
        <w:r w:rsidR="007F2674">
          <w:rPr>
            <w:webHidden/>
          </w:rPr>
          <w:tab/>
        </w:r>
        <w:r w:rsidR="007F2674">
          <w:rPr>
            <w:webHidden/>
          </w:rPr>
          <w:fldChar w:fldCharType="begin"/>
        </w:r>
        <w:r w:rsidR="007F2674">
          <w:rPr>
            <w:webHidden/>
          </w:rPr>
          <w:instrText xml:space="preserve"> PAGEREF _Toc514408956 \h </w:instrText>
        </w:r>
        <w:r w:rsidR="007F2674">
          <w:rPr>
            <w:webHidden/>
          </w:rPr>
        </w:r>
        <w:r w:rsidR="007F2674">
          <w:rPr>
            <w:webHidden/>
          </w:rPr>
          <w:fldChar w:fldCharType="separate"/>
        </w:r>
        <w:r w:rsidR="007F2674">
          <w:rPr>
            <w:webHidden/>
          </w:rPr>
          <w:t>5</w:t>
        </w:r>
        <w:r w:rsidR="007F2674">
          <w:rPr>
            <w:webHidden/>
          </w:rPr>
          <w:fldChar w:fldCharType="end"/>
        </w:r>
      </w:hyperlink>
    </w:p>
    <w:p w14:paraId="58E7424B" w14:textId="77777777" w:rsidR="007F2674" w:rsidRDefault="00F14479">
      <w:pPr>
        <w:pStyle w:val="Verzeichnis2"/>
        <w:tabs>
          <w:tab w:val="left" w:pos="1276"/>
        </w:tabs>
        <w:rPr>
          <w:rFonts w:asciiTheme="minorHAnsi" w:eastAsiaTheme="minorEastAsia" w:hAnsiTheme="minorHAnsi" w:cstheme="minorBidi"/>
          <w:sz w:val="22"/>
          <w:szCs w:val="22"/>
        </w:rPr>
      </w:pPr>
      <w:hyperlink w:anchor="_Toc514408957" w:history="1">
        <w:r w:rsidR="007F2674" w:rsidRPr="0087294B">
          <w:rPr>
            <w:rStyle w:val="Hyperlink"/>
          </w:rPr>
          <w:t>5.2</w:t>
        </w:r>
        <w:r w:rsidR="007F2674">
          <w:rPr>
            <w:rFonts w:asciiTheme="minorHAnsi" w:eastAsiaTheme="minorEastAsia" w:hAnsiTheme="minorHAnsi" w:cstheme="minorBidi"/>
            <w:sz w:val="22"/>
            <w:szCs w:val="22"/>
          </w:rPr>
          <w:tab/>
        </w:r>
        <w:r w:rsidR="007F2674" w:rsidRPr="0087294B">
          <w:rPr>
            <w:rStyle w:val="Hyperlink"/>
          </w:rPr>
          <w:t>Limitationen und weiterer Forschungsbedarf</w:t>
        </w:r>
        <w:r w:rsidR="007F2674">
          <w:rPr>
            <w:webHidden/>
          </w:rPr>
          <w:tab/>
        </w:r>
        <w:r w:rsidR="007F2674">
          <w:rPr>
            <w:webHidden/>
          </w:rPr>
          <w:fldChar w:fldCharType="begin"/>
        </w:r>
        <w:r w:rsidR="007F2674">
          <w:rPr>
            <w:webHidden/>
          </w:rPr>
          <w:instrText xml:space="preserve"> PAGEREF _Toc514408957 \h </w:instrText>
        </w:r>
        <w:r w:rsidR="007F2674">
          <w:rPr>
            <w:webHidden/>
          </w:rPr>
        </w:r>
        <w:r w:rsidR="007F2674">
          <w:rPr>
            <w:webHidden/>
          </w:rPr>
          <w:fldChar w:fldCharType="separate"/>
        </w:r>
        <w:r w:rsidR="007F2674">
          <w:rPr>
            <w:webHidden/>
          </w:rPr>
          <w:t>5</w:t>
        </w:r>
        <w:r w:rsidR="007F2674">
          <w:rPr>
            <w:webHidden/>
          </w:rPr>
          <w:fldChar w:fldCharType="end"/>
        </w:r>
      </w:hyperlink>
    </w:p>
    <w:p w14:paraId="3AE723BE" w14:textId="77777777" w:rsidR="007F2674" w:rsidRDefault="00F14479">
      <w:pPr>
        <w:pStyle w:val="Verzeichnis1"/>
        <w:rPr>
          <w:rFonts w:asciiTheme="minorHAnsi" w:eastAsiaTheme="minorEastAsia" w:hAnsiTheme="minorHAnsi" w:cstheme="minorBidi"/>
          <w:sz w:val="22"/>
          <w:szCs w:val="22"/>
        </w:rPr>
      </w:pPr>
      <w:hyperlink w:anchor="_Toc514408958" w:history="1">
        <w:r w:rsidR="007F2674" w:rsidRPr="0087294B">
          <w:rPr>
            <w:rStyle w:val="Hyperlink"/>
          </w:rPr>
          <w:t>Literaturverzeichnis</w:t>
        </w:r>
        <w:r w:rsidR="007F2674">
          <w:rPr>
            <w:webHidden/>
          </w:rPr>
          <w:tab/>
        </w:r>
        <w:r w:rsidR="007F2674">
          <w:rPr>
            <w:webHidden/>
          </w:rPr>
          <w:fldChar w:fldCharType="begin"/>
        </w:r>
        <w:r w:rsidR="007F2674">
          <w:rPr>
            <w:webHidden/>
          </w:rPr>
          <w:instrText xml:space="preserve"> PAGEREF _Toc514408958 \h </w:instrText>
        </w:r>
        <w:r w:rsidR="007F2674">
          <w:rPr>
            <w:webHidden/>
          </w:rPr>
        </w:r>
        <w:r w:rsidR="007F2674">
          <w:rPr>
            <w:webHidden/>
          </w:rPr>
          <w:fldChar w:fldCharType="separate"/>
        </w:r>
        <w:r w:rsidR="007F2674">
          <w:rPr>
            <w:webHidden/>
          </w:rPr>
          <w:t>VII</w:t>
        </w:r>
        <w:r w:rsidR="007F2674">
          <w:rPr>
            <w:webHidden/>
          </w:rPr>
          <w:fldChar w:fldCharType="end"/>
        </w:r>
      </w:hyperlink>
    </w:p>
    <w:p w14:paraId="50530A76" w14:textId="77777777" w:rsidR="007F2674" w:rsidRDefault="00F14479">
      <w:pPr>
        <w:pStyle w:val="Verzeichnis1"/>
        <w:rPr>
          <w:rFonts w:asciiTheme="minorHAnsi" w:eastAsiaTheme="minorEastAsia" w:hAnsiTheme="minorHAnsi" w:cstheme="minorBidi"/>
          <w:sz w:val="22"/>
          <w:szCs w:val="22"/>
        </w:rPr>
      </w:pPr>
      <w:hyperlink w:anchor="_Toc514408959" w:history="1">
        <w:r w:rsidR="007F2674" w:rsidRPr="0087294B">
          <w:rPr>
            <w:rStyle w:val="Hyperlink"/>
          </w:rPr>
          <w:t>Anhang</w:t>
        </w:r>
        <w:r w:rsidR="007F2674">
          <w:rPr>
            <w:webHidden/>
          </w:rPr>
          <w:tab/>
        </w:r>
        <w:r w:rsidR="007F2674">
          <w:rPr>
            <w:webHidden/>
          </w:rPr>
          <w:fldChar w:fldCharType="begin"/>
        </w:r>
        <w:r w:rsidR="007F2674">
          <w:rPr>
            <w:webHidden/>
          </w:rPr>
          <w:instrText xml:space="preserve"> PAGEREF _Toc514408959 \h </w:instrText>
        </w:r>
        <w:r w:rsidR="007F2674">
          <w:rPr>
            <w:webHidden/>
          </w:rPr>
        </w:r>
        <w:r w:rsidR="007F2674">
          <w:rPr>
            <w:webHidden/>
          </w:rPr>
          <w:fldChar w:fldCharType="separate"/>
        </w:r>
        <w:r w:rsidR="007F2674">
          <w:rPr>
            <w:webHidden/>
          </w:rPr>
          <w:t>VIII</w:t>
        </w:r>
        <w:r w:rsidR="007F2674">
          <w:rPr>
            <w:webHidden/>
          </w:rPr>
          <w:fldChar w:fldCharType="end"/>
        </w:r>
      </w:hyperlink>
    </w:p>
    <w:p w14:paraId="1CC533ED" w14:textId="77777777" w:rsidR="007F2674" w:rsidRDefault="00F14479">
      <w:pPr>
        <w:pStyle w:val="Verzeichnis1"/>
        <w:rPr>
          <w:rFonts w:asciiTheme="minorHAnsi" w:eastAsiaTheme="minorEastAsia" w:hAnsiTheme="minorHAnsi" w:cstheme="minorBidi"/>
          <w:sz w:val="22"/>
          <w:szCs w:val="22"/>
        </w:rPr>
      </w:pPr>
      <w:hyperlink w:anchor="_Toc514408960" w:history="1">
        <w:r w:rsidR="007F2674" w:rsidRPr="0087294B">
          <w:rPr>
            <w:rStyle w:val="Hyperlink"/>
          </w:rPr>
          <w:t>Abschließende Erklärung</w:t>
        </w:r>
        <w:r w:rsidR="007F2674">
          <w:rPr>
            <w:webHidden/>
          </w:rPr>
          <w:tab/>
        </w:r>
        <w:r w:rsidR="007F2674">
          <w:rPr>
            <w:webHidden/>
          </w:rPr>
          <w:fldChar w:fldCharType="begin"/>
        </w:r>
        <w:r w:rsidR="007F2674">
          <w:rPr>
            <w:webHidden/>
          </w:rPr>
          <w:instrText xml:space="preserve"> PAGEREF _Toc514408960 \h </w:instrText>
        </w:r>
        <w:r w:rsidR="007F2674">
          <w:rPr>
            <w:webHidden/>
          </w:rPr>
        </w:r>
        <w:r w:rsidR="007F2674">
          <w:rPr>
            <w:webHidden/>
          </w:rPr>
          <w:fldChar w:fldCharType="separate"/>
        </w:r>
        <w:r w:rsidR="007F2674">
          <w:rPr>
            <w:webHidden/>
          </w:rPr>
          <w:t>IX</w:t>
        </w:r>
        <w:r w:rsidR="007F2674">
          <w:rPr>
            <w:webHidden/>
          </w:rPr>
          <w:fldChar w:fldCharType="end"/>
        </w:r>
      </w:hyperlink>
    </w:p>
    <w:p w14:paraId="5465C385" w14:textId="77777777" w:rsidR="00BE46C4" w:rsidRPr="00E8782C" w:rsidRDefault="00BE46C4" w:rsidP="00BE46C4">
      <w:pPr>
        <w:tabs>
          <w:tab w:val="right" w:leader="dot" w:pos="9072"/>
        </w:tabs>
      </w:pPr>
      <w:r w:rsidRPr="00E8782C">
        <w:rPr>
          <w:i/>
          <w:noProof/>
        </w:rPr>
        <w:fldChar w:fldCharType="end"/>
      </w:r>
    </w:p>
    <w:p w14:paraId="5F0A9689" w14:textId="77777777" w:rsidR="00BE46C4" w:rsidRPr="00E8782C" w:rsidRDefault="00BE46C4" w:rsidP="00BE46C4">
      <w:pPr>
        <w:pStyle w:val="berschrift1"/>
        <w:numPr>
          <w:ilvl w:val="0"/>
          <w:numId w:val="0"/>
        </w:numPr>
      </w:pPr>
      <w:bookmarkStart w:id="1" w:name="_Toc512534163"/>
      <w:bookmarkStart w:id="2" w:name="_Toc514408941"/>
      <w:r w:rsidRPr="00E8782C">
        <w:lastRenderedPageBreak/>
        <w:t>Abbildungsverzeichnis</w:t>
      </w:r>
      <w:bookmarkEnd w:id="1"/>
      <w:bookmarkEnd w:id="2"/>
    </w:p>
    <w:p w14:paraId="343E0214" w14:textId="77777777" w:rsidR="00B75224" w:rsidRDefault="00B75224">
      <w:pPr>
        <w:pStyle w:val="Abbildungsverzeichnis"/>
        <w:rPr>
          <w:rFonts w:asciiTheme="minorHAnsi" w:eastAsiaTheme="minorEastAsia" w:hAnsiTheme="minorHAnsi" w:cstheme="minorBidi"/>
          <w:noProof/>
          <w:sz w:val="22"/>
          <w:szCs w:val="22"/>
        </w:rPr>
      </w:pPr>
      <w:r>
        <w:fldChar w:fldCharType="begin"/>
      </w:r>
      <w:r>
        <w:instrText xml:space="preserve"> TOC \c "Abbildung" </w:instrText>
      </w:r>
      <w:r>
        <w:fldChar w:fldCharType="separate"/>
      </w:r>
      <w:r>
        <w:rPr>
          <w:noProof/>
        </w:rPr>
        <w:t>Abbildung 1</w:t>
      </w:r>
      <w:r>
        <w:rPr>
          <w:noProof/>
        </w:rPr>
        <w:noBreakHyphen/>
        <w:t>1: FAU Logo</w:t>
      </w:r>
      <w:r>
        <w:rPr>
          <w:noProof/>
        </w:rPr>
        <w:tab/>
      </w:r>
      <w:r>
        <w:rPr>
          <w:noProof/>
        </w:rPr>
        <w:fldChar w:fldCharType="begin"/>
      </w:r>
      <w:r>
        <w:rPr>
          <w:noProof/>
        </w:rPr>
        <w:instrText xml:space="preserve"> PAGEREF _Toc512541938 \h </w:instrText>
      </w:r>
      <w:r>
        <w:rPr>
          <w:noProof/>
        </w:rPr>
      </w:r>
      <w:r>
        <w:rPr>
          <w:noProof/>
        </w:rPr>
        <w:fldChar w:fldCharType="separate"/>
      </w:r>
      <w:r w:rsidR="007F2674">
        <w:rPr>
          <w:noProof/>
        </w:rPr>
        <w:t>4</w:t>
      </w:r>
      <w:r>
        <w:rPr>
          <w:noProof/>
        </w:rPr>
        <w:fldChar w:fldCharType="end"/>
      </w:r>
    </w:p>
    <w:p w14:paraId="49E279DB" w14:textId="77777777" w:rsidR="00B75224" w:rsidRDefault="00B75224">
      <w:pPr>
        <w:pStyle w:val="Abbildungsverzeichnis"/>
        <w:rPr>
          <w:rFonts w:asciiTheme="minorHAnsi" w:eastAsiaTheme="minorEastAsia" w:hAnsiTheme="minorHAnsi" w:cstheme="minorBidi"/>
          <w:noProof/>
          <w:sz w:val="22"/>
          <w:szCs w:val="22"/>
        </w:rPr>
      </w:pPr>
      <w:r>
        <w:rPr>
          <w:noProof/>
        </w:rPr>
        <w:t>Abbildung 1</w:t>
      </w:r>
      <w:r>
        <w:rPr>
          <w:noProof/>
        </w:rPr>
        <w:noBreakHyphen/>
        <w:t>2: Kleineres FAU Logo</w:t>
      </w:r>
      <w:r>
        <w:rPr>
          <w:noProof/>
        </w:rPr>
        <w:tab/>
      </w:r>
      <w:r>
        <w:rPr>
          <w:noProof/>
        </w:rPr>
        <w:fldChar w:fldCharType="begin"/>
      </w:r>
      <w:r>
        <w:rPr>
          <w:noProof/>
        </w:rPr>
        <w:instrText xml:space="preserve"> PAGEREF _Toc512541939 \h </w:instrText>
      </w:r>
      <w:r>
        <w:rPr>
          <w:noProof/>
        </w:rPr>
      </w:r>
      <w:r>
        <w:rPr>
          <w:noProof/>
        </w:rPr>
        <w:fldChar w:fldCharType="separate"/>
      </w:r>
      <w:r w:rsidR="007F2674">
        <w:rPr>
          <w:noProof/>
        </w:rPr>
        <w:t>4</w:t>
      </w:r>
      <w:r>
        <w:rPr>
          <w:noProof/>
        </w:rPr>
        <w:fldChar w:fldCharType="end"/>
      </w:r>
    </w:p>
    <w:p w14:paraId="10699011" w14:textId="77777777" w:rsidR="00BE46C4" w:rsidRPr="00E8782C" w:rsidRDefault="00B75224" w:rsidP="00BE46C4">
      <w:pPr>
        <w:pStyle w:val="BasicText"/>
        <w:tabs>
          <w:tab w:val="right" w:leader="dot" w:pos="9072"/>
        </w:tabs>
      </w:pPr>
      <w:r>
        <w:fldChar w:fldCharType="end"/>
      </w:r>
    </w:p>
    <w:p w14:paraId="3CC896EC" w14:textId="77777777" w:rsidR="00BE46C4" w:rsidRPr="00E8782C" w:rsidRDefault="00BE46C4" w:rsidP="00BE46C4">
      <w:pPr>
        <w:pStyle w:val="berschrift1"/>
        <w:numPr>
          <w:ilvl w:val="0"/>
          <w:numId w:val="0"/>
        </w:numPr>
      </w:pPr>
      <w:bookmarkStart w:id="3" w:name="_Toc512534164"/>
      <w:bookmarkStart w:id="4" w:name="_Toc514408942"/>
      <w:r w:rsidRPr="00E8782C">
        <w:lastRenderedPageBreak/>
        <w:t>Tabellenverzeichnis</w:t>
      </w:r>
      <w:bookmarkEnd w:id="3"/>
      <w:bookmarkEnd w:id="4"/>
    </w:p>
    <w:p w14:paraId="76529ECB" w14:textId="77777777" w:rsidR="00B75224" w:rsidRDefault="00BE46C4">
      <w:pPr>
        <w:pStyle w:val="Abbildungsverzeichnis"/>
        <w:rPr>
          <w:rFonts w:asciiTheme="minorHAnsi" w:eastAsiaTheme="minorEastAsia" w:hAnsiTheme="minorHAnsi" w:cstheme="minorBidi"/>
          <w:noProof/>
          <w:sz w:val="22"/>
          <w:szCs w:val="22"/>
        </w:rPr>
      </w:pPr>
      <w:r w:rsidRPr="00E8782C">
        <w:fldChar w:fldCharType="begin"/>
      </w:r>
      <w:r w:rsidRPr="00E8782C">
        <w:instrText xml:space="preserve"> TOC \c "Tabelle" </w:instrText>
      </w:r>
      <w:r w:rsidRPr="00E8782C">
        <w:fldChar w:fldCharType="separate"/>
      </w:r>
      <w:r w:rsidR="00B75224">
        <w:rPr>
          <w:noProof/>
        </w:rPr>
        <w:t>Tabelle 1</w:t>
      </w:r>
      <w:r w:rsidR="00B75224">
        <w:rPr>
          <w:noProof/>
        </w:rPr>
        <w:noBreakHyphen/>
        <w:t>1: Ich bin eine Tabelle</w:t>
      </w:r>
      <w:r w:rsidR="00B75224">
        <w:rPr>
          <w:noProof/>
        </w:rPr>
        <w:tab/>
      </w:r>
      <w:r w:rsidR="00B75224">
        <w:rPr>
          <w:noProof/>
        </w:rPr>
        <w:fldChar w:fldCharType="begin"/>
      </w:r>
      <w:r w:rsidR="00B75224">
        <w:rPr>
          <w:noProof/>
        </w:rPr>
        <w:instrText xml:space="preserve"> PAGEREF _Toc512541934 \h </w:instrText>
      </w:r>
      <w:r w:rsidR="00B75224">
        <w:rPr>
          <w:noProof/>
        </w:rPr>
      </w:r>
      <w:r w:rsidR="00B75224">
        <w:rPr>
          <w:noProof/>
        </w:rPr>
        <w:fldChar w:fldCharType="separate"/>
      </w:r>
      <w:r w:rsidR="007F2674">
        <w:rPr>
          <w:noProof/>
        </w:rPr>
        <w:t>4</w:t>
      </w:r>
      <w:r w:rsidR="00B75224">
        <w:rPr>
          <w:noProof/>
        </w:rPr>
        <w:fldChar w:fldCharType="end"/>
      </w:r>
    </w:p>
    <w:p w14:paraId="5AA2C163" w14:textId="77777777" w:rsidR="00BE46C4" w:rsidRPr="00E8782C" w:rsidRDefault="00BE46C4" w:rsidP="00BE46C4">
      <w:pPr>
        <w:pStyle w:val="BasicText"/>
      </w:pPr>
      <w:r w:rsidRPr="00E8782C">
        <w:fldChar w:fldCharType="end"/>
      </w:r>
    </w:p>
    <w:p w14:paraId="30E1E5AE" w14:textId="77777777" w:rsidR="00BE46C4" w:rsidRPr="00E8782C" w:rsidRDefault="00BE46C4" w:rsidP="00BE46C4">
      <w:pPr>
        <w:pStyle w:val="berschrift1"/>
        <w:numPr>
          <w:ilvl w:val="0"/>
          <w:numId w:val="0"/>
        </w:numPr>
      </w:pPr>
      <w:bookmarkStart w:id="5" w:name="_Toc514408943"/>
      <w:r w:rsidRPr="00E8782C">
        <w:lastRenderedPageBreak/>
        <w:t>Abkürzungsverzeichnis</w:t>
      </w:r>
      <w:bookmarkEnd w:id="5"/>
    </w:p>
    <w:p w14:paraId="65352192" w14:textId="77777777" w:rsidR="00BE46C4" w:rsidRPr="00E8782C" w:rsidRDefault="00BE46C4" w:rsidP="000862D4">
      <w:pPr>
        <w:pStyle w:val="Verzeichnis"/>
      </w:pPr>
      <w:bookmarkStart w:id="6" w:name="Anmerkung4"/>
      <w:r w:rsidRPr="00E8782C">
        <w:t>BBN</w:t>
      </w:r>
      <w:r w:rsidRPr="00E8782C">
        <w:tab/>
        <w:t>Bundeseinheitliche Betriebsnummer</w:t>
      </w:r>
    </w:p>
    <w:p w14:paraId="4255C451" w14:textId="77777777" w:rsidR="00BE46C4" w:rsidRPr="00E8782C" w:rsidRDefault="00BE46C4" w:rsidP="000862D4">
      <w:pPr>
        <w:pStyle w:val="Verzeichnis"/>
      </w:pPr>
      <w:r w:rsidRPr="00E8782C">
        <w:t>CCG</w:t>
      </w:r>
      <w:r w:rsidRPr="00E8782C">
        <w:tab/>
        <w:t>Centrale für Coorganisation</w:t>
      </w:r>
    </w:p>
    <w:p w14:paraId="6F592EF1" w14:textId="77777777" w:rsidR="00BE46C4" w:rsidRPr="00E8782C" w:rsidRDefault="00BE46C4" w:rsidP="000862D4">
      <w:pPr>
        <w:pStyle w:val="Verzeichnis"/>
      </w:pPr>
      <w:r w:rsidRPr="00E8782C">
        <w:t>DFÜ</w:t>
      </w:r>
      <w:r w:rsidRPr="00E8782C">
        <w:tab/>
        <w:t>Datenfernübertragung</w:t>
      </w:r>
    </w:p>
    <w:p w14:paraId="4B6AB362" w14:textId="77777777" w:rsidR="00BE46C4" w:rsidRPr="00E8782C" w:rsidRDefault="00BE46C4" w:rsidP="000862D4">
      <w:pPr>
        <w:pStyle w:val="Verzeichnis"/>
      </w:pPr>
      <w:r w:rsidRPr="00E8782C">
        <w:t>dpi</w:t>
      </w:r>
      <w:r w:rsidRPr="00E8782C">
        <w:tab/>
      </w:r>
      <w:r w:rsidRPr="00BE46C4">
        <w:rPr>
          <w:rStyle w:val="BasicCharEN"/>
          <w:lang w:val="de-DE"/>
        </w:rPr>
        <w:t>dots per inch</w:t>
      </w:r>
    </w:p>
    <w:p w14:paraId="57709CBA" w14:textId="77777777" w:rsidR="00BE46C4" w:rsidRPr="00E8782C" w:rsidRDefault="00BE46C4" w:rsidP="000862D4">
      <w:pPr>
        <w:pStyle w:val="Verzeichnis"/>
      </w:pPr>
      <w:r w:rsidRPr="00E8782C">
        <w:t>EAN</w:t>
      </w:r>
      <w:r w:rsidRPr="00E8782C">
        <w:tab/>
        <w:t>Europäische Artikelnumerierung</w:t>
      </w:r>
    </w:p>
    <w:p w14:paraId="16397B84" w14:textId="77777777" w:rsidR="00BE46C4" w:rsidRPr="00E8782C" w:rsidRDefault="00BE46C4" w:rsidP="000862D4">
      <w:pPr>
        <w:pStyle w:val="Verzeichnis"/>
      </w:pPr>
      <w:r w:rsidRPr="00E8782C">
        <w:t>GoM</w:t>
      </w:r>
      <w:r w:rsidRPr="00E8782C">
        <w:tab/>
        <w:t>Grundsätze ordnungsmäßiger Modellierung</w:t>
      </w:r>
    </w:p>
    <w:p w14:paraId="364438AB" w14:textId="77777777" w:rsidR="00BE46C4" w:rsidRPr="00E8782C" w:rsidRDefault="00BE46C4" w:rsidP="000862D4">
      <w:pPr>
        <w:pStyle w:val="Verzeichnis"/>
        <w:rPr>
          <w:lang w:val="en-US"/>
        </w:rPr>
      </w:pPr>
      <w:r w:rsidRPr="00E8782C">
        <w:rPr>
          <w:rStyle w:val="BasicCharEN"/>
        </w:rPr>
        <w:t>VBA</w:t>
      </w:r>
      <w:r w:rsidRPr="00E8782C">
        <w:rPr>
          <w:rStyle w:val="BasicCharEN"/>
        </w:rPr>
        <w:tab/>
        <w:t>Visual Basic for Applications</w:t>
      </w:r>
    </w:p>
    <w:p w14:paraId="723EB70F" w14:textId="77777777" w:rsidR="00BE46C4" w:rsidRPr="00E8782C" w:rsidRDefault="00BE46C4" w:rsidP="000862D4">
      <w:pPr>
        <w:pStyle w:val="Verzeichnis"/>
        <w:rPr>
          <w:lang w:val="en-US"/>
        </w:rPr>
      </w:pPr>
      <w:r w:rsidRPr="00E8782C">
        <w:rPr>
          <w:lang w:val="en-US"/>
        </w:rPr>
        <w:t>WWS</w:t>
      </w:r>
      <w:r w:rsidRPr="00E8782C">
        <w:rPr>
          <w:lang w:val="en-US"/>
        </w:rPr>
        <w:tab/>
        <w:t>Warenwirtschaftssystem</w:t>
      </w:r>
    </w:p>
    <w:p w14:paraId="6B01AA77" w14:textId="77777777" w:rsidR="00BE46C4" w:rsidRPr="00E8782C" w:rsidRDefault="00BE46C4" w:rsidP="000862D4">
      <w:pPr>
        <w:pStyle w:val="Verzeichnis"/>
        <w:rPr>
          <w:rStyle w:val="BasicCharNoLanguage"/>
        </w:rPr>
      </w:pPr>
      <w:r w:rsidRPr="00E8782C">
        <w:rPr>
          <w:rStyle w:val="BasicCharNoLanguage"/>
        </w:rPr>
        <w:t>ZfB</w:t>
      </w:r>
      <w:r w:rsidRPr="00E8782C">
        <w:rPr>
          <w:rStyle w:val="BasicCharNoLanguage"/>
        </w:rPr>
        <w:tab/>
        <w:t>Zeitschrift für Betriebswirtschaft</w:t>
      </w:r>
    </w:p>
    <w:p w14:paraId="39F5865A" w14:textId="77777777" w:rsidR="00BE46C4" w:rsidRPr="00E8782C" w:rsidRDefault="00BE46C4" w:rsidP="006C5530">
      <w:pPr>
        <w:pStyle w:val="Verzeichnis"/>
        <w:rPr>
          <w:noProof/>
        </w:rPr>
      </w:pPr>
      <w:r w:rsidRPr="00E8782C">
        <w:rPr>
          <w:rStyle w:val="BasicCharNoLanguage"/>
        </w:rPr>
        <w:t>ZuO</w:t>
      </w:r>
      <w:r w:rsidRPr="00E8782C">
        <w:rPr>
          <w:rStyle w:val="BasicCharNoLanguage"/>
        </w:rPr>
        <w:tab/>
        <w:t>Zuordnung</w:t>
      </w:r>
      <w:bookmarkEnd w:id="6"/>
    </w:p>
    <w:p w14:paraId="1B2FEC8F" w14:textId="77777777" w:rsidR="00BE46C4" w:rsidRPr="00E8782C" w:rsidRDefault="00BE46C4" w:rsidP="00BE46C4">
      <w:pPr>
        <w:pStyle w:val="berschrift1"/>
        <w:numPr>
          <w:ilvl w:val="0"/>
          <w:numId w:val="0"/>
        </w:numPr>
      </w:pPr>
      <w:bookmarkStart w:id="7" w:name="_Toc514408944"/>
      <w:r w:rsidRPr="00E8782C">
        <w:lastRenderedPageBreak/>
        <w:t>Symbolverzeichnis</w:t>
      </w:r>
      <w:bookmarkEnd w:id="7"/>
    </w:p>
    <w:p w14:paraId="1892F6D4" w14:textId="77777777" w:rsidR="00BE46C4" w:rsidRPr="00E8782C" w:rsidRDefault="00BE46C4" w:rsidP="000862D4">
      <w:pPr>
        <w:pStyle w:val="Verzeichnis"/>
      </w:pPr>
      <w:bookmarkStart w:id="8" w:name="Anmerkung5"/>
      <w:r w:rsidRPr="00E8782C">
        <w:t>a</w:t>
      </w:r>
      <w:r w:rsidRPr="00BE46C4">
        <w:t>0</w:t>
      </w:r>
      <w:r w:rsidRPr="00E8782C">
        <w:tab/>
        <w:t>Anschaffungsauszahlung in t = 0</w:t>
      </w:r>
    </w:p>
    <w:p w14:paraId="5913E46D" w14:textId="77777777" w:rsidR="00BE46C4" w:rsidRPr="00E8782C" w:rsidRDefault="00BE46C4" w:rsidP="000862D4">
      <w:pPr>
        <w:pStyle w:val="Verzeichnis"/>
      </w:pPr>
      <w:r w:rsidRPr="00E8782C">
        <w:t>C</w:t>
      </w:r>
      <w:r w:rsidRPr="00E8782C">
        <w:tab/>
        <w:t>Kapitalwert</w:t>
      </w:r>
    </w:p>
    <w:p w14:paraId="6B2F1963" w14:textId="77777777" w:rsidR="00BE46C4" w:rsidRPr="00E8782C" w:rsidRDefault="00BE46C4" w:rsidP="000862D4">
      <w:pPr>
        <w:pStyle w:val="Verzeichnis"/>
      </w:pPr>
      <w:r w:rsidRPr="00E8782C">
        <w:t>d</w:t>
      </w:r>
      <w:r w:rsidRPr="00BE46C4">
        <w:t>t</w:t>
      </w:r>
      <w:r w:rsidRPr="00E8782C">
        <w:tab/>
        <w:t>Einzahlungsüberschuss in Bezug auf t</w:t>
      </w:r>
    </w:p>
    <w:p w14:paraId="08EDEB78" w14:textId="77777777" w:rsidR="00BE46C4" w:rsidRPr="00E8782C" w:rsidRDefault="00BE46C4" w:rsidP="000862D4">
      <w:pPr>
        <w:pStyle w:val="Verzeichnis"/>
      </w:pPr>
      <w:r w:rsidRPr="00E8782C">
        <w:t>i</w:t>
      </w:r>
      <w:r w:rsidRPr="00E8782C">
        <w:tab/>
        <w:t>Kalkulationszinsfuß</w:t>
      </w:r>
    </w:p>
    <w:p w14:paraId="2A6F21DA" w14:textId="77777777" w:rsidR="00BE46C4" w:rsidRPr="00E8782C" w:rsidRDefault="00BE46C4" w:rsidP="000862D4">
      <w:pPr>
        <w:pStyle w:val="Verzeichnis"/>
      </w:pPr>
      <w:r w:rsidRPr="00E8782C">
        <w:t>n</w:t>
      </w:r>
      <w:r w:rsidRPr="00E8782C">
        <w:tab/>
        <w:t>Nutzungsdauer</w:t>
      </w:r>
    </w:p>
    <w:p w14:paraId="04727813" w14:textId="77777777" w:rsidR="00BE46C4" w:rsidRPr="00E8782C" w:rsidRDefault="00BE46C4" w:rsidP="000862D4">
      <w:pPr>
        <w:pStyle w:val="Verzeichnis"/>
      </w:pPr>
      <w:r w:rsidRPr="00E8782C">
        <w:t>q</w:t>
      </w:r>
      <w:r w:rsidRPr="00E8782C">
        <w:tab/>
        <w:t>Zinsfaktor 1 + i</w:t>
      </w:r>
    </w:p>
    <w:p w14:paraId="36751625" w14:textId="77777777" w:rsidR="00BE46C4" w:rsidRPr="00E8782C" w:rsidRDefault="00BE46C4" w:rsidP="000862D4">
      <w:pPr>
        <w:pStyle w:val="Verzeichnis"/>
      </w:pPr>
      <w:r w:rsidRPr="00E8782C">
        <w:t>r</w:t>
      </w:r>
      <w:r w:rsidRPr="00BE46C4">
        <w:t>s</w:t>
      </w:r>
      <w:r w:rsidRPr="00E8782C">
        <w:tab/>
        <w:t>Abstand der Stufe s in cm vom Seitenrand</w:t>
      </w:r>
    </w:p>
    <w:p w14:paraId="44DF477B" w14:textId="77777777" w:rsidR="00BE46C4" w:rsidRPr="00E8782C" w:rsidRDefault="00BE46C4" w:rsidP="000862D4">
      <w:pPr>
        <w:pStyle w:val="Verzeichnis"/>
      </w:pPr>
      <w:r w:rsidRPr="00E8782C">
        <w:t>s</w:t>
      </w:r>
      <w:r w:rsidRPr="00E8782C">
        <w:tab/>
        <w:t>Stufenindex</w:t>
      </w:r>
    </w:p>
    <w:p w14:paraId="44C622CF" w14:textId="77777777" w:rsidR="00BE46C4" w:rsidRPr="00E8782C" w:rsidRDefault="00BE46C4" w:rsidP="006C5530">
      <w:pPr>
        <w:pStyle w:val="Verzeichnis"/>
      </w:pPr>
      <w:r w:rsidRPr="00E8782C">
        <w:t>t</w:t>
      </w:r>
      <w:r w:rsidRPr="00E8782C">
        <w:tab/>
        <w:t>Periodenindex</w:t>
      </w:r>
      <w:bookmarkEnd w:id="8"/>
    </w:p>
    <w:p w14:paraId="003232F9" w14:textId="77777777" w:rsidR="00BE46C4" w:rsidRPr="00E8782C" w:rsidRDefault="00BE46C4" w:rsidP="00BE46C4">
      <w:pPr>
        <w:sectPr w:rsidR="00BE46C4" w:rsidRPr="00E8782C" w:rsidSect="001F0C17">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985" w:header="851" w:footer="709" w:gutter="0"/>
          <w:pgNumType w:fmt="upperRoman"/>
          <w:cols w:space="708"/>
          <w:titlePg/>
          <w:docGrid w:linePitch="360"/>
        </w:sectPr>
      </w:pPr>
    </w:p>
    <w:p w14:paraId="20DA30C8" w14:textId="77777777" w:rsidR="00BE46C4" w:rsidRDefault="00BE46C4" w:rsidP="00BE46C4">
      <w:pPr>
        <w:pStyle w:val="berschrift1"/>
      </w:pPr>
      <w:bookmarkStart w:id="9" w:name="_Toc514408945"/>
      <w:r w:rsidRPr="00E8782C">
        <w:lastRenderedPageBreak/>
        <w:t>Einleitung</w:t>
      </w:r>
      <w:bookmarkEnd w:id="9"/>
    </w:p>
    <w:p w14:paraId="6D8E3695" w14:textId="77777777" w:rsidR="00B75224" w:rsidRPr="00B75224" w:rsidRDefault="00B75224" w:rsidP="00B75224">
      <w:pPr>
        <w:pStyle w:val="berschrift2"/>
      </w:pPr>
      <w:bookmarkStart w:id="10" w:name="_Toc514408946"/>
      <w:r>
        <w:t>Problemstellung</w:t>
      </w:r>
      <w:bookmarkEnd w:id="10"/>
    </w:p>
    <w:p w14:paraId="03D0D6C3" w14:textId="77777777" w:rsidR="00BE46C4" w:rsidRPr="00E8782C" w:rsidRDefault="00BE46C4" w:rsidP="00BE46C4">
      <w:bookmarkStart w:id="11" w:name="_Toc331494874"/>
      <w:bookmarkStart w:id="12" w:name="_Toc512531123"/>
      <w:r w:rsidRPr="00E8782C">
        <w:t>[…]</w:t>
      </w:r>
    </w:p>
    <w:p w14:paraId="7DCBA837" w14:textId="77777777" w:rsidR="00BE46C4" w:rsidRPr="00E8782C" w:rsidRDefault="00BE46C4" w:rsidP="00BE46C4">
      <w:pPr>
        <w:pStyle w:val="Beschriftung"/>
        <w:keepNext/>
      </w:pPr>
      <w:bookmarkStart w:id="13" w:name="_Toc512541938"/>
      <w:r w:rsidRPr="00E8782C">
        <w:t xml:space="preserve">Abbildung </w:t>
      </w:r>
      <w:r w:rsidR="00F14479">
        <w:fldChar w:fldCharType="begin"/>
      </w:r>
      <w:r w:rsidR="00F14479">
        <w:instrText xml:space="preserve"> STYLEREF 1 \s </w:instrText>
      </w:r>
      <w:r w:rsidR="00F14479">
        <w:fldChar w:fldCharType="separate"/>
      </w:r>
      <w:r w:rsidR="002C55F4">
        <w:rPr>
          <w:noProof/>
        </w:rPr>
        <w:t>1</w:t>
      </w:r>
      <w:r w:rsidR="00F14479">
        <w:rPr>
          <w:noProof/>
        </w:rPr>
        <w:fldChar w:fldCharType="end"/>
      </w:r>
      <w:r w:rsidRPr="00E8782C">
        <w:noBreakHyphen/>
      </w:r>
      <w:r w:rsidR="00F14479">
        <w:fldChar w:fldCharType="begin"/>
      </w:r>
      <w:r w:rsidR="00F14479">
        <w:instrText xml:space="preserve"> SEQ Abbildung \* ARABIC \s 1 </w:instrText>
      </w:r>
      <w:r w:rsidR="00F14479">
        <w:fldChar w:fldCharType="separate"/>
      </w:r>
      <w:r w:rsidR="002C55F4">
        <w:rPr>
          <w:noProof/>
        </w:rPr>
        <w:t>1</w:t>
      </w:r>
      <w:r w:rsidR="00F14479">
        <w:rPr>
          <w:noProof/>
        </w:rPr>
        <w:fldChar w:fldCharType="end"/>
      </w:r>
      <w:r w:rsidRPr="00E8782C">
        <w:t>: FAU Logo</w:t>
      </w:r>
      <w:bookmarkEnd w:id="11"/>
      <w:bookmarkEnd w:id="12"/>
      <w:bookmarkEnd w:id="13"/>
    </w:p>
    <w:p w14:paraId="09013AB9" w14:textId="77777777" w:rsidR="00BE46C4" w:rsidRPr="00E8782C" w:rsidRDefault="00BE46C4" w:rsidP="00BE46C4">
      <w:pPr>
        <w:keepNext/>
        <w:jc w:val="center"/>
      </w:pPr>
      <w:r w:rsidRPr="00E8782C">
        <w:rPr>
          <w:noProof/>
        </w:rPr>
        <w:drawing>
          <wp:inline distT="0" distB="0" distL="0" distR="0" wp14:anchorId="15558FA4" wp14:editId="0E744EE3">
            <wp:extent cx="5743575" cy="1123950"/>
            <wp:effectExtent l="19050" t="0" r="9525" b="0"/>
            <wp:docPr id="7" name="Bild 3" descr="C:\Users\vo63nitu\Desktop\FAU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63nitu\Desktop\FAU_cmyk.gif"/>
                    <pic:cNvPicPr>
                      <a:picLocks noChangeAspect="1" noChangeArrowheads="1"/>
                    </pic:cNvPicPr>
                  </pic:nvPicPr>
                  <pic:blipFill>
                    <a:blip r:embed="rId14"/>
                    <a:srcRect/>
                    <a:stretch>
                      <a:fillRect/>
                    </a:stretch>
                  </pic:blipFill>
                  <pic:spPr bwMode="auto">
                    <a:xfrm>
                      <a:off x="0" y="0"/>
                      <a:ext cx="5743575" cy="1123950"/>
                    </a:xfrm>
                    <a:prstGeom prst="rect">
                      <a:avLst/>
                    </a:prstGeom>
                    <a:noFill/>
                    <a:ln w="9525">
                      <a:noFill/>
                      <a:miter lim="800000"/>
                      <a:headEnd/>
                      <a:tailEnd/>
                    </a:ln>
                  </pic:spPr>
                </pic:pic>
              </a:graphicData>
            </a:graphic>
          </wp:inline>
        </w:drawing>
      </w:r>
    </w:p>
    <w:p w14:paraId="0F367EB0" w14:textId="77777777" w:rsidR="00BE46C4" w:rsidRPr="00E8782C" w:rsidRDefault="00BE46C4" w:rsidP="00BE46C4">
      <w:pPr>
        <w:pStyle w:val="Beschriftung"/>
      </w:pPr>
      <w:r w:rsidRPr="00E8782C">
        <w:t>Quelle: […]</w:t>
      </w:r>
    </w:p>
    <w:p w14:paraId="38A6D13F" w14:textId="77777777" w:rsidR="00BE46C4" w:rsidRPr="00E8782C" w:rsidRDefault="00BE46C4" w:rsidP="00BE46C4">
      <w:r w:rsidRPr="00E8782C">
        <w:t>[…]</w:t>
      </w:r>
    </w:p>
    <w:p w14:paraId="72B63746" w14:textId="77777777" w:rsidR="00BE46C4" w:rsidRPr="00E8782C" w:rsidRDefault="00BE46C4" w:rsidP="00BE46C4">
      <w:pPr>
        <w:pStyle w:val="Beschriftung"/>
        <w:keepNext/>
      </w:pPr>
      <w:bookmarkStart w:id="14" w:name="_Toc512531124"/>
      <w:bookmarkStart w:id="15" w:name="_Toc512541939"/>
      <w:r w:rsidRPr="00E8782C">
        <w:t xml:space="preserve">Abbildung </w:t>
      </w:r>
      <w:r w:rsidR="00F14479">
        <w:fldChar w:fldCharType="begin"/>
      </w:r>
      <w:r w:rsidR="00F14479">
        <w:instrText xml:space="preserve"> STYLEREF 1 \s </w:instrText>
      </w:r>
      <w:r w:rsidR="00F14479">
        <w:fldChar w:fldCharType="separate"/>
      </w:r>
      <w:r w:rsidR="002C55F4">
        <w:rPr>
          <w:noProof/>
        </w:rPr>
        <w:t>1</w:t>
      </w:r>
      <w:r w:rsidR="00F14479">
        <w:rPr>
          <w:noProof/>
        </w:rPr>
        <w:fldChar w:fldCharType="end"/>
      </w:r>
      <w:r w:rsidRPr="00E8782C">
        <w:noBreakHyphen/>
      </w:r>
      <w:r w:rsidR="00F14479">
        <w:fldChar w:fldCharType="begin"/>
      </w:r>
      <w:r w:rsidR="00F14479">
        <w:instrText xml:space="preserve"> SEQ Abbildung \* ARABIC \s 1 </w:instrText>
      </w:r>
      <w:r w:rsidR="00F14479">
        <w:fldChar w:fldCharType="separate"/>
      </w:r>
      <w:r w:rsidR="002C55F4">
        <w:rPr>
          <w:noProof/>
        </w:rPr>
        <w:t>2</w:t>
      </w:r>
      <w:r w:rsidR="00F14479">
        <w:rPr>
          <w:noProof/>
        </w:rPr>
        <w:fldChar w:fldCharType="end"/>
      </w:r>
      <w:r w:rsidRPr="00E8782C">
        <w:t>:</w:t>
      </w:r>
      <w:bookmarkEnd w:id="14"/>
      <w:r w:rsidRPr="00E8782C">
        <w:t xml:space="preserve"> </w:t>
      </w:r>
      <w:r>
        <w:t>Kleineres</w:t>
      </w:r>
      <w:r w:rsidRPr="00E8782C">
        <w:t xml:space="preserve"> FAU Logo</w:t>
      </w:r>
      <w:bookmarkEnd w:id="15"/>
    </w:p>
    <w:p w14:paraId="53736D04" w14:textId="77777777" w:rsidR="00BE46C4" w:rsidRPr="00E8782C" w:rsidRDefault="00BE46C4" w:rsidP="00BE46C4">
      <w:pPr>
        <w:keepNext/>
        <w:jc w:val="center"/>
      </w:pPr>
      <w:r w:rsidRPr="00E8782C">
        <w:rPr>
          <w:noProof/>
        </w:rPr>
        <w:drawing>
          <wp:inline distT="0" distB="0" distL="0" distR="0" wp14:anchorId="1F0318CF" wp14:editId="54DB7578">
            <wp:extent cx="4130040" cy="808200"/>
            <wp:effectExtent l="0" t="0" r="3810" b="0"/>
            <wp:docPr id="8" name="Bild 3" descr="C:\Users\vo63nitu\Desktop\FAU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o63nitu\Desktop\FAU_cmyk.gif"/>
                    <pic:cNvPicPr>
                      <a:picLocks noChangeAspect="1" noChangeArrowheads="1"/>
                    </pic:cNvPicPr>
                  </pic:nvPicPr>
                  <pic:blipFill>
                    <a:blip r:embed="rId14"/>
                    <a:srcRect/>
                    <a:stretch>
                      <a:fillRect/>
                    </a:stretch>
                  </pic:blipFill>
                  <pic:spPr bwMode="auto">
                    <a:xfrm>
                      <a:off x="0" y="0"/>
                      <a:ext cx="4145753" cy="811275"/>
                    </a:xfrm>
                    <a:prstGeom prst="rect">
                      <a:avLst/>
                    </a:prstGeom>
                    <a:noFill/>
                    <a:ln w="9525">
                      <a:noFill/>
                      <a:miter lim="800000"/>
                      <a:headEnd/>
                      <a:tailEnd/>
                    </a:ln>
                  </pic:spPr>
                </pic:pic>
              </a:graphicData>
            </a:graphic>
          </wp:inline>
        </w:drawing>
      </w:r>
    </w:p>
    <w:p w14:paraId="0E2A2493" w14:textId="77777777" w:rsidR="00BE46C4" w:rsidRPr="00E8782C" w:rsidRDefault="00BE46C4" w:rsidP="00BE46C4">
      <w:pPr>
        <w:pStyle w:val="Beschriftung"/>
      </w:pPr>
      <w:r w:rsidRPr="00E8782C">
        <w:t>Quelle: […]</w:t>
      </w:r>
    </w:p>
    <w:p w14:paraId="01C9C105" w14:textId="77777777" w:rsidR="00BE46C4" w:rsidRDefault="00BE46C4" w:rsidP="00BE46C4">
      <w:r w:rsidRPr="00E8782C">
        <w:t>[…]</w:t>
      </w:r>
    </w:p>
    <w:p w14:paraId="33FE9756" w14:textId="77777777" w:rsidR="00B75224" w:rsidRPr="00E8782C" w:rsidRDefault="00B75224" w:rsidP="00B75224">
      <w:pPr>
        <w:pStyle w:val="berschrift2"/>
      </w:pPr>
      <w:bookmarkStart w:id="16" w:name="_Toc514408947"/>
      <w:r>
        <w:t>Zielstellung und Aufbau der Arbeit</w:t>
      </w:r>
      <w:bookmarkEnd w:id="16"/>
    </w:p>
    <w:p w14:paraId="490092C3" w14:textId="77777777" w:rsidR="00BE46C4" w:rsidRPr="00E8782C" w:rsidRDefault="00BE46C4" w:rsidP="00BE46C4">
      <w:pPr>
        <w:pStyle w:val="Beschriftung"/>
      </w:pPr>
      <w:bookmarkStart w:id="17" w:name="_Toc331494875"/>
      <w:bookmarkStart w:id="18" w:name="_Toc512541934"/>
      <w:r w:rsidRPr="00E8782C">
        <w:t xml:space="preserve">Tabelle </w:t>
      </w:r>
      <w:r w:rsidR="00F14479">
        <w:fldChar w:fldCharType="begin"/>
      </w:r>
      <w:r w:rsidR="00F14479">
        <w:instrText xml:space="preserve"> STYLEREF 1 \s </w:instrText>
      </w:r>
      <w:r w:rsidR="00F14479">
        <w:fldChar w:fldCharType="separate"/>
      </w:r>
      <w:r w:rsidR="002C55F4">
        <w:rPr>
          <w:noProof/>
        </w:rPr>
        <w:t>1</w:t>
      </w:r>
      <w:r w:rsidR="00F14479">
        <w:rPr>
          <w:noProof/>
        </w:rPr>
        <w:fldChar w:fldCharType="end"/>
      </w:r>
      <w:r w:rsidRPr="00E8782C">
        <w:noBreakHyphen/>
      </w:r>
      <w:r w:rsidR="00F14479">
        <w:fldChar w:fldCharType="begin"/>
      </w:r>
      <w:r w:rsidR="00F14479">
        <w:instrText xml:space="preserve"> SEQ Tabelle \* ARABIC \s 1 </w:instrText>
      </w:r>
      <w:r w:rsidR="00F14479">
        <w:fldChar w:fldCharType="separate"/>
      </w:r>
      <w:r w:rsidR="002C55F4">
        <w:rPr>
          <w:noProof/>
        </w:rPr>
        <w:t>1</w:t>
      </w:r>
      <w:r w:rsidR="00F14479">
        <w:rPr>
          <w:noProof/>
        </w:rPr>
        <w:fldChar w:fldCharType="end"/>
      </w:r>
      <w:r w:rsidRPr="00E8782C">
        <w:t>: Ich bin eine Tabelle</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67"/>
        <w:gridCol w:w="2259"/>
        <w:gridCol w:w="2258"/>
      </w:tblGrid>
      <w:tr w:rsidR="00BE46C4" w:rsidRPr="006C5530" w14:paraId="7463E45E" w14:textId="77777777" w:rsidTr="006C5530">
        <w:tc>
          <w:tcPr>
            <w:tcW w:w="2302" w:type="dxa"/>
          </w:tcPr>
          <w:p w14:paraId="360B2F7D" w14:textId="77777777" w:rsidR="00BE46C4" w:rsidRPr="006C5530" w:rsidRDefault="00BE46C4" w:rsidP="006C5530">
            <w:pPr>
              <w:pStyle w:val="TabellenAbbildungen"/>
            </w:pPr>
            <w:r w:rsidRPr="006C5530">
              <w:t>Schriftgröße</w:t>
            </w:r>
          </w:p>
        </w:tc>
        <w:tc>
          <w:tcPr>
            <w:tcW w:w="2302" w:type="dxa"/>
          </w:tcPr>
          <w:p w14:paraId="6629906C" w14:textId="77777777" w:rsidR="00BE46C4" w:rsidRPr="006C5530" w:rsidRDefault="00BE46C4" w:rsidP="006C5530">
            <w:pPr>
              <w:pStyle w:val="TabellenAbbildungen"/>
            </w:pPr>
            <w:r w:rsidRPr="006C5530">
              <w:t>Times New Roman</w:t>
            </w:r>
          </w:p>
        </w:tc>
        <w:tc>
          <w:tcPr>
            <w:tcW w:w="2303" w:type="dxa"/>
          </w:tcPr>
          <w:p w14:paraId="63965A0C" w14:textId="77777777" w:rsidR="00BE46C4" w:rsidRPr="006C5530" w:rsidRDefault="006C5530" w:rsidP="006C5530">
            <w:pPr>
              <w:pStyle w:val="TabellenAbbildungen"/>
            </w:pPr>
            <w:r w:rsidRPr="006C5530">
              <w:t>10</w:t>
            </w:r>
          </w:p>
        </w:tc>
        <w:tc>
          <w:tcPr>
            <w:tcW w:w="2303" w:type="dxa"/>
          </w:tcPr>
          <w:p w14:paraId="1A095DE5" w14:textId="77777777" w:rsidR="00BE46C4" w:rsidRPr="006C5530" w:rsidRDefault="00BE46C4" w:rsidP="006C5530">
            <w:pPr>
              <w:pStyle w:val="TabellenAbbildungen"/>
            </w:pPr>
            <w:r w:rsidRPr="006C5530">
              <w:t>pt</w:t>
            </w:r>
          </w:p>
        </w:tc>
      </w:tr>
      <w:tr w:rsidR="00BE46C4" w:rsidRPr="006C5530" w14:paraId="525A712B" w14:textId="77777777" w:rsidTr="006C5530">
        <w:tc>
          <w:tcPr>
            <w:tcW w:w="2302" w:type="dxa"/>
          </w:tcPr>
          <w:p w14:paraId="373CE39C" w14:textId="77777777" w:rsidR="00BE46C4" w:rsidRPr="006C5530" w:rsidRDefault="00BE46C4" w:rsidP="006C5530">
            <w:pPr>
              <w:pStyle w:val="TabellenAbbildungen"/>
            </w:pPr>
          </w:p>
        </w:tc>
        <w:tc>
          <w:tcPr>
            <w:tcW w:w="2302" w:type="dxa"/>
          </w:tcPr>
          <w:p w14:paraId="35F49C15" w14:textId="77777777" w:rsidR="006C5530" w:rsidRPr="006C5530" w:rsidRDefault="006C5530" w:rsidP="006C5530">
            <w:pPr>
              <w:pStyle w:val="TabellenAbbildungen"/>
              <w:rPr>
                <w:lang w:val="en-US"/>
              </w:rPr>
            </w:pPr>
          </w:p>
        </w:tc>
        <w:tc>
          <w:tcPr>
            <w:tcW w:w="2303" w:type="dxa"/>
          </w:tcPr>
          <w:p w14:paraId="0414A541" w14:textId="77777777" w:rsidR="00BE46C4" w:rsidRPr="006C5530" w:rsidRDefault="00BE46C4" w:rsidP="006C5530">
            <w:pPr>
              <w:pStyle w:val="TabellenAbbildungen"/>
              <w:rPr>
                <w:lang w:val="en-US"/>
              </w:rPr>
            </w:pPr>
          </w:p>
        </w:tc>
        <w:tc>
          <w:tcPr>
            <w:tcW w:w="2303" w:type="dxa"/>
          </w:tcPr>
          <w:p w14:paraId="27145700" w14:textId="77777777" w:rsidR="00BE46C4" w:rsidRPr="006C5530" w:rsidRDefault="00BE46C4" w:rsidP="006C5530">
            <w:pPr>
              <w:pStyle w:val="TabellenAbbildungen"/>
              <w:rPr>
                <w:lang w:val="en-US"/>
              </w:rPr>
            </w:pPr>
          </w:p>
        </w:tc>
      </w:tr>
      <w:tr w:rsidR="00BE46C4" w:rsidRPr="006C5530" w14:paraId="2E7735A2" w14:textId="77777777" w:rsidTr="006C5530">
        <w:tc>
          <w:tcPr>
            <w:tcW w:w="2302" w:type="dxa"/>
          </w:tcPr>
          <w:p w14:paraId="72B4541D" w14:textId="77777777" w:rsidR="00BE46C4" w:rsidRPr="006C5530" w:rsidRDefault="00BE46C4" w:rsidP="006C5530">
            <w:pPr>
              <w:pStyle w:val="TabellenAbbildungen"/>
              <w:rPr>
                <w:lang w:val="en-US"/>
              </w:rPr>
            </w:pPr>
          </w:p>
        </w:tc>
        <w:tc>
          <w:tcPr>
            <w:tcW w:w="2302" w:type="dxa"/>
          </w:tcPr>
          <w:p w14:paraId="0B0BC00B" w14:textId="77777777" w:rsidR="00BE46C4" w:rsidRPr="006C5530" w:rsidRDefault="00BE46C4" w:rsidP="006C5530">
            <w:pPr>
              <w:pStyle w:val="TabellenAbbildungen"/>
              <w:rPr>
                <w:lang w:val="en-US"/>
              </w:rPr>
            </w:pPr>
          </w:p>
        </w:tc>
        <w:tc>
          <w:tcPr>
            <w:tcW w:w="2303" w:type="dxa"/>
          </w:tcPr>
          <w:p w14:paraId="5CD321DD" w14:textId="77777777" w:rsidR="00BE46C4" w:rsidRPr="006C5530" w:rsidRDefault="00BE46C4" w:rsidP="006C5530">
            <w:pPr>
              <w:pStyle w:val="TabellenAbbildungen"/>
              <w:rPr>
                <w:lang w:val="en-US"/>
              </w:rPr>
            </w:pPr>
          </w:p>
        </w:tc>
        <w:tc>
          <w:tcPr>
            <w:tcW w:w="2303" w:type="dxa"/>
          </w:tcPr>
          <w:p w14:paraId="2AC6FA25" w14:textId="77777777" w:rsidR="00BE46C4" w:rsidRPr="006C5530" w:rsidRDefault="00BE46C4" w:rsidP="006C5530">
            <w:pPr>
              <w:pStyle w:val="TabellenAbbildungen"/>
              <w:rPr>
                <w:lang w:val="en-US"/>
              </w:rPr>
            </w:pPr>
          </w:p>
        </w:tc>
      </w:tr>
      <w:tr w:rsidR="00BE46C4" w:rsidRPr="006C5530" w14:paraId="107959B7" w14:textId="77777777" w:rsidTr="006C5530">
        <w:tc>
          <w:tcPr>
            <w:tcW w:w="2302" w:type="dxa"/>
          </w:tcPr>
          <w:p w14:paraId="2E5159AD" w14:textId="77777777" w:rsidR="00BE46C4" w:rsidRPr="006C5530" w:rsidRDefault="00BE46C4" w:rsidP="006C5530">
            <w:pPr>
              <w:pStyle w:val="TabellenAbbildungen"/>
              <w:rPr>
                <w:lang w:val="en-US"/>
              </w:rPr>
            </w:pPr>
          </w:p>
        </w:tc>
        <w:tc>
          <w:tcPr>
            <w:tcW w:w="2302" w:type="dxa"/>
          </w:tcPr>
          <w:p w14:paraId="01EA02D1" w14:textId="77777777" w:rsidR="00BE46C4" w:rsidRPr="006C5530" w:rsidRDefault="00BE46C4" w:rsidP="006C5530">
            <w:pPr>
              <w:pStyle w:val="TabellenAbbildungen"/>
              <w:rPr>
                <w:lang w:val="en-US"/>
              </w:rPr>
            </w:pPr>
          </w:p>
        </w:tc>
        <w:tc>
          <w:tcPr>
            <w:tcW w:w="2303" w:type="dxa"/>
          </w:tcPr>
          <w:p w14:paraId="097AAB8D" w14:textId="77777777" w:rsidR="00BE46C4" w:rsidRPr="006C5530" w:rsidRDefault="00BE46C4" w:rsidP="006C5530">
            <w:pPr>
              <w:pStyle w:val="TabellenAbbildungen"/>
              <w:rPr>
                <w:lang w:val="en-US"/>
              </w:rPr>
            </w:pPr>
          </w:p>
        </w:tc>
        <w:tc>
          <w:tcPr>
            <w:tcW w:w="2303" w:type="dxa"/>
          </w:tcPr>
          <w:p w14:paraId="4213E65D" w14:textId="77777777" w:rsidR="00BE46C4" w:rsidRPr="006C5530" w:rsidRDefault="00BE46C4" w:rsidP="006C5530">
            <w:pPr>
              <w:pStyle w:val="TabellenAbbildungen"/>
              <w:rPr>
                <w:lang w:val="en-US"/>
              </w:rPr>
            </w:pPr>
          </w:p>
        </w:tc>
      </w:tr>
    </w:tbl>
    <w:p w14:paraId="1A73872B" w14:textId="77777777" w:rsidR="00BE46C4" w:rsidRPr="00E8782C" w:rsidRDefault="00BE46C4" w:rsidP="00950417">
      <w:pPr>
        <w:pStyle w:val="Beschriftung"/>
      </w:pPr>
      <w:r w:rsidRPr="00E8782C">
        <w:t>Quelle: […]</w:t>
      </w:r>
    </w:p>
    <w:p w14:paraId="5D152D40" w14:textId="77777777" w:rsidR="00BE46C4" w:rsidRPr="00E8782C" w:rsidRDefault="00BE46C4" w:rsidP="00BE46C4">
      <w:r w:rsidRPr="00E8782C">
        <w:t>[…]</w:t>
      </w:r>
    </w:p>
    <w:p w14:paraId="1075C5AC" w14:textId="77777777" w:rsidR="00BE46C4" w:rsidRPr="00E8782C" w:rsidRDefault="00BE46C4" w:rsidP="00BE46C4"/>
    <w:p w14:paraId="112D0DA9" w14:textId="77777777" w:rsidR="00BE46C4" w:rsidRPr="00E8782C" w:rsidRDefault="00BE46C4" w:rsidP="00BE46C4">
      <w:pPr>
        <w:pStyle w:val="berschrift1"/>
      </w:pPr>
      <w:bookmarkStart w:id="19" w:name="_Toc514408948"/>
      <w:r w:rsidRPr="00E8782C">
        <w:lastRenderedPageBreak/>
        <w:t>Erster Abschnitt des Hauptteils</w:t>
      </w:r>
      <w:bookmarkEnd w:id="19"/>
    </w:p>
    <w:p w14:paraId="0871CC63" w14:textId="77777777" w:rsidR="00BE46C4" w:rsidRPr="00E8782C" w:rsidRDefault="00BE46C4" w:rsidP="00BE46C4">
      <w:pPr>
        <w:pStyle w:val="berschrift2"/>
      </w:pPr>
      <w:bookmarkStart w:id="20" w:name="_Toc514408949"/>
      <w:r w:rsidRPr="00E8782C">
        <w:t>Erster Unterabschnitt</w:t>
      </w:r>
      <w:bookmarkEnd w:id="20"/>
    </w:p>
    <w:p w14:paraId="10BAAA17" w14:textId="77777777" w:rsidR="00BE46C4" w:rsidRPr="00E8782C" w:rsidRDefault="00BE46C4" w:rsidP="00BE46C4">
      <w:pPr>
        <w:pStyle w:val="berschrift3"/>
      </w:pPr>
      <w:bookmarkStart w:id="21" w:name="_Toc514408950"/>
      <w:r w:rsidRPr="00E8782C">
        <w:t>Erster Unterabschnitt auf dritter Ebene</w:t>
      </w:r>
      <w:bookmarkEnd w:id="21"/>
    </w:p>
    <w:p w14:paraId="641BE9B4" w14:textId="77777777" w:rsidR="00BE46C4" w:rsidRPr="00E8782C" w:rsidRDefault="00BE46C4" w:rsidP="00BE46C4">
      <w:pPr>
        <w:pStyle w:val="berschrift3"/>
      </w:pPr>
      <w:bookmarkStart w:id="22" w:name="_Toc514408951"/>
      <w:r w:rsidRPr="00E8782C">
        <w:t>Zweiter Unterabschnitt auf dritter Ebene</w:t>
      </w:r>
      <w:bookmarkEnd w:id="22"/>
    </w:p>
    <w:p w14:paraId="1DE184D2" w14:textId="77777777" w:rsidR="00BE46C4" w:rsidRPr="00E8782C" w:rsidRDefault="00BE46C4" w:rsidP="00BE46C4">
      <w:pPr>
        <w:pStyle w:val="berschrift2"/>
      </w:pPr>
      <w:bookmarkStart w:id="23" w:name="_Toc514408952"/>
      <w:r w:rsidRPr="00E8782C">
        <w:t>Zweiter Unterabschnitt</w:t>
      </w:r>
      <w:bookmarkEnd w:id="23"/>
    </w:p>
    <w:p w14:paraId="6FB12B60" w14:textId="77777777" w:rsidR="00BE46C4" w:rsidRPr="00E8782C" w:rsidRDefault="00BE46C4" w:rsidP="00BE46C4">
      <w:pPr>
        <w:pStyle w:val="berschrift1"/>
      </w:pPr>
      <w:bookmarkStart w:id="24" w:name="_Toc514408953"/>
      <w:r w:rsidRPr="00E8782C">
        <w:lastRenderedPageBreak/>
        <w:t>Weiterer Abschnitt des Hauptteils</w:t>
      </w:r>
      <w:bookmarkEnd w:id="24"/>
    </w:p>
    <w:p w14:paraId="7AD9FFD4" w14:textId="77777777" w:rsidR="00BE46C4" w:rsidRPr="00E8782C" w:rsidRDefault="00BE46C4" w:rsidP="00BE46C4">
      <w:pPr>
        <w:pStyle w:val="berschrift1"/>
      </w:pPr>
      <w:bookmarkStart w:id="25" w:name="_Toc514408954"/>
      <w:r w:rsidRPr="00E8782C">
        <w:lastRenderedPageBreak/>
        <w:t>Weiteres Kapitel</w:t>
      </w:r>
      <w:bookmarkEnd w:id="25"/>
    </w:p>
    <w:p w14:paraId="18384EE5" w14:textId="77777777" w:rsidR="00BE46C4" w:rsidRDefault="00206606" w:rsidP="00BE46C4">
      <w:pPr>
        <w:pStyle w:val="berschrift1"/>
      </w:pPr>
      <w:bookmarkStart w:id="26" w:name="_Toc514408955"/>
      <w:r>
        <w:lastRenderedPageBreak/>
        <w:t>Fazit</w:t>
      </w:r>
      <w:bookmarkEnd w:id="26"/>
    </w:p>
    <w:p w14:paraId="433769CE" w14:textId="77777777" w:rsidR="00B75224" w:rsidRDefault="00B75224" w:rsidP="00B75224">
      <w:pPr>
        <w:pStyle w:val="berschrift2"/>
      </w:pPr>
      <w:bookmarkStart w:id="27" w:name="_Toc514408956"/>
      <w:r>
        <w:t>Zusammenfassung</w:t>
      </w:r>
      <w:bookmarkEnd w:id="27"/>
    </w:p>
    <w:p w14:paraId="3FE2C9AB" w14:textId="77777777" w:rsidR="00B75224" w:rsidRPr="00B75224" w:rsidRDefault="00B75224" w:rsidP="00B75224">
      <w:pPr>
        <w:pStyle w:val="berschrift2"/>
      </w:pPr>
      <w:bookmarkStart w:id="28" w:name="_Toc514408957"/>
      <w:r>
        <w:t>Limitationen und weiterer Forschungsbedarf</w:t>
      </w:r>
      <w:bookmarkEnd w:id="28"/>
    </w:p>
    <w:p w14:paraId="7A5F8A0C" w14:textId="77777777" w:rsidR="00BE46C4" w:rsidRPr="00E8782C" w:rsidRDefault="00BE46C4" w:rsidP="00BE46C4">
      <w:pPr>
        <w:spacing w:after="200" w:line="276" w:lineRule="auto"/>
        <w:jc w:val="left"/>
        <w:rPr>
          <w:b/>
          <w:kern w:val="28"/>
          <w:sz w:val="28"/>
        </w:rPr>
      </w:pPr>
      <w:bookmarkStart w:id="29" w:name="Literaturverzeichnis"/>
      <w:bookmarkStart w:id="30" w:name="_Toc70927232"/>
      <w:r w:rsidRPr="00E8782C">
        <w:br w:type="page"/>
      </w:r>
    </w:p>
    <w:p w14:paraId="3E3FE1E6" w14:textId="77777777" w:rsidR="00BE46C4" w:rsidRPr="00E8782C" w:rsidRDefault="00BE46C4" w:rsidP="00BE46C4">
      <w:pPr>
        <w:pStyle w:val="berschrift1"/>
        <w:numPr>
          <w:ilvl w:val="0"/>
          <w:numId w:val="0"/>
        </w:numPr>
        <w:sectPr w:rsidR="00BE46C4" w:rsidRPr="00E8782C" w:rsidSect="001F0C17">
          <w:headerReference w:type="default" r:id="rId15"/>
          <w:pgSz w:w="11906" w:h="16838"/>
          <w:pgMar w:top="1418" w:right="851" w:bottom="1418" w:left="1985" w:header="850" w:footer="708" w:gutter="0"/>
          <w:pgNumType w:start="1"/>
          <w:cols w:space="708"/>
          <w:docGrid w:linePitch="360"/>
        </w:sectPr>
      </w:pPr>
    </w:p>
    <w:p w14:paraId="33CA11FE" w14:textId="77777777" w:rsidR="00BE46C4" w:rsidRDefault="00BE46C4" w:rsidP="00206606">
      <w:pPr>
        <w:pStyle w:val="berschrift1"/>
        <w:numPr>
          <w:ilvl w:val="0"/>
          <w:numId w:val="0"/>
        </w:numPr>
      </w:pPr>
      <w:bookmarkStart w:id="31" w:name="_Toc514408958"/>
      <w:r w:rsidRPr="00E8782C">
        <w:lastRenderedPageBreak/>
        <w:t>Literaturverzeichnis</w:t>
      </w:r>
      <w:bookmarkEnd w:id="29"/>
      <w:bookmarkEnd w:id="30"/>
      <w:bookmarkEnd w:id="31"/>
    </w:p>
    <w:p w14:paraId="6A210427" w14:textId="77777777" w:rsidR="00206606" w:rsidRPr="00206606" w:rsidRDefault="00206606" w:rsidP="00206606"/>
    <w:p w14:paraId="0FA945EE" w14:textId="77777777" w:rsidR="00BE46C4" w:rsidRPr="00E8782C" w:rsidRDefault="00BE46C4" w:rsidP="006D4628">
      <w:pPr>
        <w:pStyle w:val="berschrift1"/>
        <w:numPr>
          <w:ilvl w:val="0"/>
          <w:numId w:val="0"/>
        </w:numPr>
      </w:pPr>
      <w:bookmarkStart w:id="32" w:name="_Toc70927233"/>
      <w:bookmarkStart w:id="33" w:name="_Toc514408959"/>
      <w:r w:rsidRPr="00E8782C">
        <w:lastRenderedPageBreak/>
        <w:t>Anhang</w:t>
      </w:r>
      <w:bookmarkEnd w:id="32"/>
      <w:bookmarkEnd w:id="33"/>
      <w:r w:rsidRPr="00E8782C">
        <w:br w:type="page"/>
      </w:r>
    </w:p>
    <w:p w14:paraId="6BEC754E" w14:textId="77777777" w:rsidR="00BE46C4" w:rsidRPr="00E8782C" w:rsidRDefault="00BE46C4" w:rsidP="00BE46C4">
      <w:pPr>
        <w:pStyle w:val="berschrift1"/>
        <w:numPr>
          <w:ilvl w:val="0"/>
          <w:numId w:val="0"/>
        </w:numPr>
      </w:pPr>
      <w:bookmarkStart w:id="34" w:name="_Toc514408960"/>
      <w:r w:rsidRPr="00E8782C">
        <w:lastRenderedPageBreak/>
        <w:t>Abschließende Erklärung</w:t>
      </w:r>
      <w:bookmarkEnd w:id="34"/>
    </w:p>
    <w:p w14:paraId="695D13DD" w14:textId="77777777" w:rsidR="00BE46C4" w:rsidRPr="00E8782C" w:rsidRDefault="00BE46C4" w:rsidP="00BE46C4">
      <w:r w:rsidRPr="00E8782C">
        <w:t>Ich versichere, dass ich die Arbeit ohne fremde Hilfe und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sind als solche gekennzeichnet.</w:t>
      </w:r>
    </w:p>
    <w:p w14:paraId="32D00018" w14:textId="77777777" w:rsidR="00BE46C4" w:rsidRPr="00E8782C" w:rsidRDefault="00BE46C4" w:rsidP="00BE46C4"/>
    <w:p w14:paraId="70A06764" w14:textId="77777777" w:rsidR="00BE46C4" w:rsidRPr="00E8782C" w:rsidRDefault="00BE46C4" w:rsidP="00BE46C4">
      <w:pPr>
        <w:rPr>
          <w:szCs w:val="24"/>
        </w:rPr>
      </w:pPr>
      <w:r w:rsidRPr="00E8782C">
        <w:rPr>
          <w:szCs w:val="24"/>
        </w:rPr>
        <w:t>____________________________</w:t>
      </w:r>
    </w:p>
    <w:p w14:paraId="54AB5CE4" w14:textId="77777777" w:rsidR="00BE46C4" w:rsidRPr="00E8782C" w:rsidRDefault="00BE46C4" w:rsidP="00BE46C4">
      <w:pPr>
        <w:tabs>
          <w:tab w:val="right" w:pos="9070"/>
        </w:tabs>
        <w:spacing w:line="240" w:lineRule="auto"/>
        <w:rPr>
          <w:szCs w:val="24"/>
        </w:rPr>
      </w:pPr>
      <w:r w:rsidRPr="00E8782C">
        <w:t>Vorname Mittelname Nachname</w:t>
      </w:r>
      <w:r w:rsidRPr="00E8782C">
        <w:rPr>
          <w:szCs w:val="24"/>
        </w:rPr>
        <w:tab/>
      </w:r>
      <w:r>
        <w:rPr>
          <w:szCs w:val="24"/>
        </w:rPr>
        <w:t>Nürnber</w:t>
      </w:r>
      <w:r w:rsidR="00133699">
        <w:rPr>
          <w:szCs w:val="24"/>
        </w:rPr>
        <w:t>g</w:t>
      </w:r>
      <w:r w:rsidRPr="00E8782C">
        <w:rPr>
          <w:szCs w:val="24"/>
        </w:rPr>
        <w:t>, den</w:t>
      </w:r>
      <w:r w:rsidRPr="00E8782C">
        <w:t xml:space="preserve"> </w:t>
      </w:r>
      <w:r>
        <w:t>TT.MM.JJJJ</w:t>
      </w:r>
    </w:p>
    <w:p w14:paraId="4D177084" w14:textId="77777777" w:rsidR="00BE46C4" w:rsidRPr="00E8782C" w:rsidRDefault="00BE46C4" w:rsidP="00BE46C4"/>
    <w:p w14:paraId="1744620E" w14:textId="77777777" w:rsidR="005A1087" w:rsidRDefault="005A1087"/>
    <w:sectPr w:rsidR="005A1087" w:rsidSect="00E8782C">
      <w:pgSz w:w="11906" w:h="16838"/>
      <w:pgMar w:top="1418" w:right="851" w:bottom="1418" w:left="1985" w:header="850"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19D0" w14:textId="77777777" w:rsidR="00F14479" w:rsidRDefault="00F14479">
      <w:pPr>
        <w:spacing w:before="0" w:line="240" w:lineRule="auto"/>
      </w:pPr>
      <w:r>
        <w:separator/>
      </w:r>
    </w:p>
  </w:endnote>
  <w:endnote w:type="continuationSeparator" w:id="0">
    <w:p w14:paraId="311A6EE2" w14:textId="77777777" w:rsidR="00F14479" w:rsidRDefault="00F144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E2F0" w14:textId="77777777" w:rsidR="00C17AAB" w:rsidRDefault="00C17A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2031" w14:textId="77777777" w:rsidR="00C17AAB" w:rsidRDefault="00C17AA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C8B81" w14:textId="77777777" w:rsidR="00C17AAB" w:rsidRDefault="00C17A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9EA8" w14:textId="77777777" w:rsidR="00F14479" w:rsidRDefault="00F14479">
      <w:pPr>
        <w:spacing w:before="0" w:line="240" w:lineRule="auto"/>
      </w:pPr>
      <w:r>
        <w:separator/>
      </w:r>
    </w:p>
  </w:footnote>
  <w:footnote w:type="continuationSeparator" w:id="0">
    <w:p w14:paraId="478947E3" w14:textId="77777777" w:rsidR="00F14479" w:rsidRDefault="00F1447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E4F2A" w14:textId="77777777" w:rsidR="00C17AAB" w:rsidRDefault="00C17A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586550"/>
      <w:docPartObj>
        <w:docPartGallery w:val="Page Numbers (Top of Page)"/>
        <w:docPartUnique/>
      </w:docPartObj>
    </w:sdtPr>
    <w:sdtEndPr/>
    <w:sdtContent>
      <w:p w14:paraId="32DB09CA" w14:textId="1D0506FA" w:rsidR="00887178" w:rsidRDefault="00F14479" w:rsidP="001F0C17">
        <w:pPr>
          <w:pStyle w:val="Kopfzeile"/>
          <w:pBdr>
            <w:bottom w:val="single" w:sz="6" w:space="1" w:color="auto"/>
          </w:pBdr>
          <w:ind w:right="-2"/>
          <w:rPr>
            <w:noProof/>
          </w:rPr>
        </w:pPr>
        <w:r>
          <w:fldChar w:fldCharType="begin"/>
        </w:r>
        <w:r>
          <w:instrText xml:space="preserve"> STYLEREF "Überschrift 1" \* MERGEFORMAT </w:instrText>
        </w:r>
        <w:r>
          <w:fldChar w:fldCharType="separate"/>
        </w:r>
        <w:r w:rsidR="002C55F4">
          <w:rPr>
            <w:noProof/>
          </w:rPr>
          <w:t>Symbolverzeichnis</w:t>
        </w:r>
        <w:r>
          <w:rPr>
            <w:noProof/>
          </w:rPr>
          <w:fldChar w:fldCharType="end"/>
        </w:r>
        <w:r w:rsidR="00A27C53">
          <w:rPr>
            <w:noProof/>
          </w:rPr>
          <w:tab/>
        </w:r>
        <w:r w:rsidR="00A27C53">
          <w:tab/>
        </w:r>
        <w:r w:rsidR="00A27C53">
          <w:fldChar w:fldCharType="begin"/>
        </w:r>
        <w:r w:rsidR="00A27C53">
          <w:instrText xml:space="preserve"> PAGE   \* MERGEFORMAT </w:instrText>
        </w:r>
        <w:r w:rsidR="00A27C53">
          <w:fldChar w:fldCharType="separate"/>
        </w:r>
        <w:r w:rsidR="00C17AAB">
          <w:rPr>
            <w:noProof/>
          </w:rPr>
          <w:t>VI</w:t>
        </w:r>
        <w:r w:rsidR="00A27C53">
          <w:rPr>
            <w:noProof/>
          </w:rPr>
          <w:fldChar w:fldCharType="end"/>
        </w:r>
      </w:p>
    </w:sdtContent>
  </w:sdt>
  <w:p w14:paraId="18135E88" w14:textId="77777777" w:rsidR="00887178" w:rsidRDefault="00F1447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A1613" w14:textId="77777777" w:rsidR="00887178" w:rsidRDefault="00C17AAB">
    <w:pPr>
      <w:pStyle w:val="Kopfzeile"/>
    </w:pPr>
    <w:r>
      <w:rPr>
        <w:noProof/>
      </w:rPr>
      <w:drawing>
        <wp:anchor distT="0" distB="0" distL="114300" distR="114300" simplePos="0" relativeHeight="251662336" behindDoc="1" locked="0" layoutInCell="1" allowOverlap="1" wp14:anchorId="347C66ED" wp14:editId="2385565C">
          <wp:simplePos x="0" y="0"/>
          <wp:positionH relativeFrom="margin">
            <wp:posOffset>-3175</wp:posOffset>
          </wp:positionH>
          <wp:positionV relativeFrom="paragraph">
            <wp:posOffset>-178435</wp:posOffset>
          </wp:positionV>
          <wp:extent cx="1983105" cy="527050"/>
          <wp:effectExtent l="0" t="0" r="0" b="6350"/>
          <wp:wrapTight wrapText="bothSides">
            <wp:wrapPolygon edited="0">
              <wp:start x="0" y="0"/>
              <wp:lineTo x="0" y="14053"/>
              <wp:lineTo x="8715" y="21080"/>
              <wp:lineTo x="21372" y="21080"/>
              <wp:lineTo x="21372" y="17957"/>
              <wp:lineTo x="18259" y="12492"/>
              <wp:lineTo x="19089" y="5465"/>
              <wp:lineTo x="17844" y="3904"/>
              <wp:lineTo x="8715"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Claim_Logo\Veroeffentlichte_Versionen\WWU_Logo1_1c_100%schwarz.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83105" cy="527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27C53">
      <w:rPr>
        <w:noProof/>
      </w:rPr>
      <w:drawing>
        <wp:anchor distT="0" distB="0" distL="114300" distR="114300" simplePos="0" relativeHeight="251660288" behindDoc="0" locked="0" layoutInCell="1" allowOverlap="1" wp14:anchorId="4D4ECD1B" wp14:editId="631F5BCC">
          <wp:simplePos x="0" y="0"/>
          <wp:positionH relativeFrom="margin">
            <wp:align>right</wp:align>
          </wp:positionH>
          <wp:positionV relativeFrom="paragraph">
            <wp:posOffset>-181864</wp:posOffset>
          </wp:positionV>
          <wp:extent cx="621665" cy="539750"/>
          <wp:effectExtent l="0" t="0" r="698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Wi-Logo-Graustufen-Text-d.jpg"/>
                  <pic:cNvPicPr/>
                </pic:nvPicPr>
                <pic:blipFill>
                  <a:blip r:embed="rId2">
                    <a:extLst>
                      <a:ext uri="{28A0092B-C50C-407E-A947-70E740481C1C}">
                        <a14:useLocalDpi xmlns:a14="http://schemas.microsoft.com/office/drawing/2010/main" val="0"/>
                      </a:ext>
                    </a:extLst>
                  </a:blip>
                  <a:stretch>
                    <a:fillRect/>
                  </a:stretch>
                </pic:blipFill>
                <pic:spPr>
                  <a:xfrm>
                    <a:off x="0" y="0"/>
                    <a:ext cx="621665" cy="53975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6507" w14:textId="4D60A21E" w:rsidR="00F55F44" w:rsidRDefault="00F14479" w:rsidP="001F0C17">
    <w:pPr>
      <w:pStyle w:val="Kopfzeile"/>
      <w:pBdr>
        <w:bottom w:val="single" w:sz="6" w:space="1" w:color="auto"/>
      </w:pBdr>
      <w:ind w:right="-2"/>
      <w:rPr>
        <w:noProof/>
      </w:rPr>
    </w:pPr>
    <w:r>
      <w:fldChar w:fldCharType="begin"/>
    </w:r>
    <w:r>
      <w:instrText xml:space="preserve"> STYLEREF "Überschrift 1" \* MERGEFORMAT </w:instrText>
    </w:r>
    <w:r>
      <w:fldChar w:fldCharType="separate"/>
    </w:r>
    <w:r w:rsidR="002C55F4">
      <w:rPr>
        <w:noProof/>
      </w:rPr>
      <w:t>Abschließende Erklärung</w:t>
    </w:r>
    <w:r>
      <w:rPr>
        <w:noProof/>
      </w:rPr>
      <w:fldChar w:fldCharType="end"/>
    </w:r>
    <w:r w:rsidR="00A27C53">
      <w:rPr>
        <w:noProof/>
      </w:rPr>
      <w:tab/>
    </w:r>
    <w:r w:rsidR="00A27C53">
      <w:tab/>
    </w:r>
    <w:r w:rsidR="00A27C53">
      <w:fldChar w:fldCharType="begin"/>
    </w:r>
    <w:r w:rsidR="00A27C53">
      <w:instrText xml:space="preserve"> PAGE   \* MERGEFORMAT </w:instrText>
    </w:r>
    <w:r w:rsidR="00A27C53">
      <w:fldChar w:fldCharType="separate"/>
    </w:r>
    <w:r w:rsidR="00C17AAB">
      <w:rPr>
        <w:noProof/>
      </w:rPr>
      <w:t>IX</w:t>
    </w:r>
    <w:r w:rsidR="00A27C5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5F4"/>
    <w:rsid w:val="000862D4"/>
    <w:rsid w:val="00133699"/>
    <w:rsid w:val="00206606"/>
    <w:rsid w:val="002C55F4"/>
    <w:rsid w:val="00323A57"/>
    <w:rsid w:val="003A47EC"/>
    <w:rsid w:val="004F42BA"/>
    <w:rsid w:val="005A1087"/>
    <w:rsid w:val="005B474D"/>
    <w:rsid w:val="006C5530"/>
    <w:rsid w:val="006D4628"/>
    <w:rsid w:val="006E5ECE"/>
    <w:rsid w:val="007F2674"/>
    <w:rsid w:val="008B1254"/>
    <w:rsid w:val="00950417"/>
    <w:rsid w:val="00A27C53"/>
    <w:rsid w:val="00B75224"/>
    <w:rsid w:val="00BE46C4"/>
    <w:rsid w:val="00C17AAB"/>
    <w:rsid w:val="00E11CEC"/>
    <w:rsid w:val="00F14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D15A"/>
  <w15:chartTrackingRefBased/>
  <w15:docId w15:val="{0440780E-C1C7-4494-8684-00525178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BE46C4"/>
    <w:pPr>
      <w:spacing w:before="120" w:after="0" w:line="360" w:lineRule="auto"/>
      <w:jc w:val="both"/>
    </w:pPr>
    <w:rPr>
      <w:rFonts w:ascii="Times New Roman" w:eastAsia="Times New Roman" w:hAnsi="Times New Roman" w:cs="Times New Roman"/>
      <w:sz w:val="24"/>
      <w:szCs w:val="20"/>
      <w:lang w:eastAsia="de-DE"/>
    </w:rPr>
  </w:style>
  <w:style w:type="paragraph" w:styleId="berschrift1">
    <w:name w:val="heading 1"/>
    <w:next w:val="Standard"/>
    <w:link w:val="berschrift1Zchn"/>
    <w:qFormat/>
    <w:rsid w:val="00BE46C4"/>
    <w:pPr>
      <w:keepNext/>
      <w:keepLines/>
      <w:pageBreakBefore/>
      <w:numPr>
        <w:numId w:val="1"/>
      </w:numPr>
      <w:spacing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Standard"/>
    <w:link w:val="berschrift2Zchn"/>
    <w:qFormat/>
    <w:rsid w:val="00BE46C4"/>
    <w:pPr>
      <w:pageBreakBefore w:val="0"/>
      <w:numPr>
        <w:ilvl w:val="1"/>
      </w:numPr>
      <w:spacing w:before="320"/>
      <w:outlineLvl w:val="1"/>
    </w:pPr>
    <w:rPr>
      <w:sz w:val="24"/>
    </w:rPr>
  </w:style>
  <w:style w:type="paragraph" w:styleId="berschrift3">
    <w:name w:val="heading 3"/>
    <w:basedOn w:val="berschrift2"/>
    <w:next w:val="Standard"/>
    <w:link w:val="berschrift3Zchn"/>
    <w:qFormat/>
    <w:rsid w:val="00BE46C4"/>
    <w:pPr>
      <w:numPr>
        <w:ilvl w:val="2"/>
      </w:numPr>
      <w:outlineLvl w:val="2"/>
    </w:pPr>
  </w:style>
  <w:style w:type="paragraph" w:styleId="berschrift4">
    <w:name w:val="heading 4"/>
    <w:basedOn w:val="berschrift3"/>
    <w:next w:val="Standard"/>
    <w:link w:val="berschrift4Zchn"/>
    <w:rsid w:val="00BE46C4"/>
    <w:pPr>
      <w:numPr>
        <w:ilvl w:val="3"/>
      </w:numPr>
      <w:outlineLvl w:val="3"/>
    </w:pPr>
    <w:rPr>
      <w:szCs w:val="24"/>
    </w:rPr>
  </w:style>
  <w:style w:type="paragraph" w:styleId="berschrift5">
    <w:name w:val="heading 5"/>
    <w:basedOn w:val="berschrift4"/>
    <w:next w:val="Standard"/>
    <w:link w:val="berschrift5Zchn"/>
    <w:rsid w:val="00BE46C4"/>
    <w:pPr>
      <w:numPr>
        <w:ilvl w:val="4"/>
      </w:numPr>
      <w:spacing w:before="160"/>
      <w:outlineLvl w:val="4"/>
    </w:pPr>
    <w:rPr>
      <w:b w:val="0"/>
    </w:rPr>
  </w:style>
  <w:style w:type="paragraph" w:styleId="berschrift6">
    <w:name w:val="heading 6"/>
    <w:basedOn w:val="Standard"/>
    <w:next w:val="Standard"/>
    <w:link w:val="berschrift6Zchn"/>
    <w:rsid w:val="00BE46C4"/>
    <w:pPr>
      <w:numPr>
        <w:ilvl w:val="5"/>
        <w:numId w:val="1"/>
      </w:numPr>
      <w:spacing w:before="240" w:after="60"/>
      <w:outlineLvl w:val="5"/>
    </w:pPr>
    <w:rPr>
      <w:i/>
      <w:sz w:val="22"/>
    </w:rPr>
  </w:style>
  <w:style w:type="paragraph" w:styleId="berschrift7">
    <w:name w:val="heading 7"/>
    <w:basedOn w:val="Standard"/>
    <w:next w:val="Standard"/>
    <w:link w:val="berschrift7Zchn"/>
    <w:rsid w:val="00BE46C4"/>
    <w:pPr>
      <w:numPr>
        <w:ilvl w:val="6"/>
        <w:numId w:val="1"/>
      </w:numPr>
      <w:spacing w:before="240" w:after="60"/>
      <w:outlineLvl w:val="6"/>
    </w:pPr>
    <w:rPr>
      <w:rFonts w:ascii="Arial" w:hAnsi="Arial"/>
    </w:rPr>
  </w:style>
  <w:style w:type="paragraph" w:styleId="berschrift8">
    <w:name w:val="heading 8"/>
    <w:basedOn w:val="berschrift2"/>
    <w:next w:val="Standard"/>
    <w:link w:val="berschrift8Zchn"/>
    <w:rsid w:val="00BE46C4"/>
    <w:pPr>
      <w:numPr>
        <w:ilvl w:val="7"/>
      </w:numPr>
      <w:outlineLvl w:val="7"/>
    </w:pPr>
  </w:style>
  <w:style w:type="paragraph" w:styleId="berschrift9">
    <w:name w:val="heading 9"/>
    <w:basedOn w:val="berschrift3"/>
    <w:next w:val="Standard"/>
    <w:link w:val="berschrift9Zchn"/>
    <w:rsid w:val="00BE46C4"/>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E46C4"/>
    <w:rPr>
      <w:rFonts w:ascii="Times New Roman" w:eastAsia="Times New Roman" w:hAnsi="Times New Roman" w:cs="Times New Roman"/>
      <w:b/>
      <w:kern w:val="28"/>
      <w:sz w:val="28"/>
      <w:szCs w:val="20"/>
      <w:lang w:eastAsia="de-DE"/>
    </w:rPr>
  </w:style>
  <w:style w:type="character" w:customStyle="1" w:styleId="berschrift2Zchn">
    <w:name w:val="Überschrift 2 Zchn"/>
    <w:basedOn w:val="Absatz-Standardschriftart"/>
    <w:link w:val="berschrift2"/>
    <w:rsid w:val="00BE46C4"/>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BE46C4"/>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BE46C4"/>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BE46C4"/>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BE46C4"/>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BE46C4"/>
    <w:rPr>
      <w:rFonts w:ascii="Arial" w:eastAsia="Times New Roman" w:hAnsi="Arial" w:cs="Times New Roman"/>
      <w:sz w:val="24"/>
      <w:szCs w:val="20"/>
      <w:lang w:eastAsia="de-DE"/>
    </w:rPr>
  </w:style>
  <w:style w:type="character" w:customStyle="1" w:styleId="berschrift8Zchn">
    <w:name w:val="Überschrift 8 Zchn"/>
    <w:basedOn w:val="Absatz-Standardschriftart"/>
    <w:link w:val="berschrift8"/>
    <w:rsid w:val="00BE46C4"/>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BE46C4"/>
    <w:rPr>
      <w:rFonts w:ascii="Times New Roman" w:eastAsia="Times New Roman" w:hAnsi="Times New Roman" w:cs="Times New Roman"/>
      <w:b/>
      <w:kern w:val="28"/>
      <w:sz w:val="24"/>
      <w:szCs w:val="20"/>
      <w:lang w:eastAsia="de-DE"/>
    </w:rPr>
  </w:style>
  <w:style w:type="paragraph" w:customStyle="1" w:styleId="BasicTextCentered">
    <w:name w:val="Basic Text (Centered)"/>
    <w:basedOn w:val="Standard"/>
    <w:rsid w:val="00BE46C4"/>
    <w:pPr>
      <w:spacing w:before="0" w:line="320" w:lineRule="atLeast"/>
      <w:jc w:val="center"/>
    </w:pPr>
  </w:style>
  <w:style w:type="paragraph" w:styleId="Beschriftung">
    <w:name w:val="caption"/>
    <w:next w:val="Standard"/>
    <w:qFormat/>
    <w:rsid w:val="00BE46C4"/>
    <w:pPr>
      <w:spacing w:before="120" w:after="120" w:line="360" w:lineRule="auto"/>
      <w:ind w:left="1418" w:hanging="1418"/>
      <w:jc w:val="center"/>
    </w:pPr>
    <w:rPr>
      <w:rFonts w:ascii="Times New Roman" w:eastAsia="Times New Roman" w:hAnsi="Times New Roman" w:cs="Times New Roman"/>
      <w:sz w:val="20"/>
      <w:szCs w:val="20"/>
      <w:lang w:eastAsia="de-DE"/>
    </w:rPr>
  </w:style>
  <w:style w:type="character" w:customStyle="1" w:styleId="BasicCharBold">
    <w:name w:val="Basic Char. (Bold)"/>
    <w:rsid w:val="00BE46C4"/>
    <w:rPr>
      <w:b/>
    </w:rPr>
  </w:style>
  <w:style w:type="paragraph" w:customStyle="1" w:styleId="BasicTextIndentation">
    <w:name w:val="Basic Text (Indentation)"/>
    <w:basedOn w:val="Standard"/>
    <w:link w:val="BasicTextIndentationZchn"/>
    <w:rsid w:val="00BE46C4"/>
    <w:pPr>
      <w:spacing w:before="0" w:line="240" w:lineRule="auto"/>
      <w:ind w:left="1701" w:hanging="1701"/>
      <w:jc w:val="left"/>
    </w:pPr>
  </w:style>
  <w:style w:type="paragraph" w:styleId="Verzeichnis1">
    <w:name w:val="toc 1"/>
    <w:next w:val="Verzeichnis2"/>
    <w:uiPriority w:val="39"/>
    <w:rsid w:val="00B75224"/>
    <w:pPr>
      <w:keepNext/>
      <w:tabs>
        <w:tab w:val="right" w:leader="dot" w:pos="9356"/>
      </w:tabs>
      <w:spacing w:before="12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BE46C4"/>
    <w:pPr>
      <w:keepNext w:val="0"/>
      <w:spacing w:before="40"/>
      <w:ind w:left="709" w:hanging="425"/>
    </w:pPr>
  </w:style>
  <w:style w:type="paragraph" w:styleId="Verzeichnis3">
    <w:name w:val="toc 3"/>
    <w:basedOn w:val="Verzeichnis2"/>
    <w:next w:val="Verzeichnis4"/>
    <w:uiPriority w:val="39"/>
    <w:rsid w:val="00BE46C4"/>
    <w:pPr>
      <w:spacing w:before="0"/>
      <w:ind w:left="1276" w:hanging="567"/>
    </w:pPr>
  </w:style>
  <w:style w:type="paragraph" w:styleId="Verzeichnis4">
    <w:name w:val="toc 4"/>
    <w:basedOn w:val="Standard"/>
    <w:next w:val="Standard"/>
    <w:autoRedefine/>
    <w:uiPriority w:val="39"/>
    <w:semiHidden/>
    <w:unhideWhenUsed/>
    <w:rsid w:val="00BE46C4"/>
    <w:pPr>
      <w:spacing w:after="100"/>
      <w:ind w:left="720"/>
    </w:pPr>
  </w:style>
  <w:style w:type="character" w:styleId="Hyperlink">
    <w:name w:val="Hyperlink"/>
    <w:basedOn w:val="Absatz-Standardschriftart"/>
    <w:uiPriority w:val="99"/>
    <w:rsid w:val="00BE46C4"/>
    <w:rPr>
      <w:color w:val="0000FF"/>
      <w:u w:val="single"/>
    </w:rPr>
  </w:style>
  <w:style w:type="paragraph" w:styleId="Kopfzeile">
    <w:name w:val="header"/>
    <w:link w:val="KopfzeileZchn"/>
    <w:uiPriority w:val="99"/>
    <w:rsid w:val="00BE46C4"/>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BE46C4"/>
    <w:rPr>
      <w:rFonts w:ascii="Times New Roman" w:eastAsia="Times New Roman" w:hAnsi="Times New Roman" w:cs="Times New Roman"/>
      <w:sz w:val="20"/>
      <w:szCs w:val="20"/>
      <w:lang w:eastAsia="de-DE"/>
    </w:rPr>
  </w:style>
  <w:style w:type="paragraph" w:styleId="Abbildungsverzeichnis">
    <w:name w:val="table of figures"/>
    <w:next w:val="Standard"/>
    <w:uiPriority w:val="99"/>
    <w:rsid w:val="00B75224"/>
    <w:pPr>
      <w:tabs>
        <w:tab w:val="right" w:leader="dot" w:pos="9356"/>
      </w:tabs>
      <w:spacing w:before="120" w:after="0" w:line="240" w:lineRule="auto"/>
      <w:ind w:left="1134" w:hanging="1134"/>
    </w:pPr>
    <w:rPr>
      <w:rFonts w:ascii="Times New Roman" w:eastAsia="Times New Roman" w:hAnsi="Times New Roman" w:cs="Times New Roman"/>
      <w:sz w:val="24"/>
      <w:szCs w:val="20"/>
      <w:lang w:eastAsia="de-DE"/>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cs="Times New Roman"/>
      <w:sz w:val="24"/>
      <w:szCs w:val="20"/>
      <w:lang w:eastAsia="de-DE"/>
    </w:rPr>
  </w:style>
  <w:style w:type="character" w:customStyle="1" w:styleId="BasicTextZchn">
    <w:name w:val="Basic Text Zchn"/>
    <w:basedOn w:val="Absatz-Standardschriftart"/>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1"/>
    <w:qFormat/>
    <w:rsid w:val="000862D4"/>
    <w:pPr>
      <w:spacing w:before="120"/>
    </w:pPr>
  </w:style>
  <w:style w:type="character" w:customStyle="1" w:styleId="BasicTextIndentationZchn">
    <w:name w:val="Basic Text (Indentation) Zchn"/>
    <w:basedOn w:val="Absatz-Standardschriftart"/>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basedOn w:val="BasicTextIndentationZchn"/>
    <w:link w:val="Verzeichnis"/>
    <w:uiPriority w:val="1"/>
    <w:rsid w:val="000862D4"/>
    <w:rPr>
      <w:rFonts w:ascii="Times New Roman" w:eastAsia="Times New Roman" w:hAnsi="Times New Roman" w:cs="Times New Roman"/>
      <w:sz w:val="24"/>
      <w:szCs w:val="20"/>
      <w:lang w:eastAsia="de-DE"/>
    </w:rPr>
  </w:style>
  <w:style w:type="paragraph" w:customStyle="1" w:styleId="TabellenAbbildungen">
    <w:name w:val="Tabellen/Abbildungen"/>
    <w:basedOn w:val="Standard"/>
    <w:link w:val="TabellenAbbildungenZchn"/>
    <w:uiPriority w:val="1"/>
    <w:qFormat/>
    <w:rsid w:val="006C5530"/>
    <w:pPr>
      <w:spacing w:before="0" w:line="240" w:lineRule="auto"/>
    </w:pPr>
    <w:rPr>
      <w:sz w:val="20"/>
    </w:rPr>
  </w:style>
  <w:style w:type="paragraph" w:styleId="Funotentext">
    <w:name w:val="footnote text"/>
    <w:basedOn w:val="Standard"/>
    <w:link w:val="FunotentextZchn"/>
    <w:uiPriority w:val="99"/>
    <w:semiHidden/>
    <w:unhideWhenUsed/>
    <w:rsid w:val="006C5530"/>
    <w:pPr>
      <w:spacing w:before="0" w:line="240" w:lineRule="auto"/>
    </w:pPr>
    <w:rPr>
      <w:sz w:val="20"/>
    </w:rPr>
  </w:style>
  <w:style w:type="character" w:customStyle="1" w:styleId="TabellenAbbildungenZchn">
    <w:name w:val="Tabellen/Abbildungen Zchn"/>
    <w:basedOn w:val="Absatz-Standardschriftart"/>
    <w:link w:val="TabellenAbbildungen"/>
    <w:uiPriority w:val="1"/>
    <w:rsid w:val="006C5530"/>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uiPriority w:val="99"/>
    <w:semiHidden/>
    <w:rsid w:val="006C5530"/>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6C5530"/>
    <w:rPr>
      <w:vertAlign w:val="superscript"/>
    </w:rPr>
  </w:style>
  <w:style w:type="paragraph" w:customStyle="1" w:styleId="Funoten">
    <w:name w:val="Fußnoten"/>
    <w:basedOn w:val="Funotentext"/>
    <w:link w:val="FunotenZchn"/>
    <w:uiPriority w:val="1"/>
    <w:qFormat/>
    <w:rsid w:val="006C5530"/>
    <w:rPr>
      <w:sz w:val="16"/>
    </w:rPr>
  </w:style>
  <w:style w:type="character" w:customStyle="1" w:styleId="FunotenZchn">
    <w:name w:val="Fußnoten Zchn"/>
    <w:basedOn w:val="FunotentextZchn"/>
    <w:link w:val="Funoten"/>
    <w:uiPriority w:val="1"/>
    <w:rsid w:val="006C5530"/>
    <w:rPr>
      <w:rFonts w:ascii="Times New Roman" w:eastAsia="Times New Roman" w:hAnsi="Times New Roman" w:cs="Times New Roman"/>
      <w:sz w:val="16"/>
      <w:szCs w:val="20"/>
      <w:lang w:eastAsia="de-DE"/>
    </w:rPr>
  </w:style>
  <w:style w:type="paragraph" w:customStyle="1" w:styleId="Literaturverz">
    <w:name w:val="Literaturverz."/>
    <w:basedOn w:val="Standard"/>
    <w:link w:val="LiteraturverzZchn"/>
    <w:uiPriority w:val="1"/>
    <w:qFormat/>
    <w:rsid w:val="00206606"/>
    <w:pPr>
      <w:spacing w:before="0" w:after="120"/>
      <w:ind w:left="283" w:hanging="283"/>
    </w:pPr>
    <w:rPr>
      <w:rFonts w:eastAsia="Segoe UI"/>
      <w:szCs w:val="22"/>
      <w:lang w:val="en-ZA"/>
    </w:rPr>
  </w:style>
  <w:style w:type="character" w:customStyle="1" w:styleId="LiteraturverzZchn">
    <w:name w:val="Literaturverz. Zchn"/>
    <w:basedOn w:val="Absatz-Standardschriftart"/>
    <w:link w:val="Literaturverz"/>
    <w:uiPriority w:val="1"/>
    <w:rsid w:val="00206606"/>
    <w:rPr>
      <w:rFonts w:ascii="Times New Roman" w:eastAsia="Segoe UI" w:hAnsi="Times New Roman" w:cs="Times New Roman"/>
      <w:sz w:val="24"/>
      <w:lang w:val="en-ZA" w:eastAsia="de-DE"/>
    </w:rPr>
  </w:style>
  <w:style w:type="paragraph" w:styleId="Fuzeile">
    <w:name w:val="footer"/>
    <w:basedOn w:val="Standard"/>
    <w:link w:val="FuzeileZchn"/>
    <w:uiPriority w:val="99"/>
    <w:unhideWhenUsed/>
    <w:rsid w:val="00C17AAB"/>
    <w:pPr>
      <w:tabs>
        <w:tab w:val="center" w:pos="4536"/>
        <w:tab w:val="right" w:pos="9072"/>
      </w:tabs>
      <w:spacing w:before="0" w:line="240" w:lineRule="auto"/>
    </w:pPr>
  </w:style>
  <w:style w:type="character" w:customStyle="1" w:styleId="FuzeileZchn">
    <w:name w:val="Fußzeile Zchn"/>
    <w:basedOn w:val="Absatz-Standardschriftart"/>
    <w:link w:val="Fuzeile"/>
    <w:uiPriority w:val="99"/>
    <w:rsid w:val="00C17AAB"/>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gi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vi\Desktop\Neuer%20Ordner\WIN-Template-Thesis-Word-master\wiss_arb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70DD-6308-48DB-903E-BF352F44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wiss_arb_DE.dotx</Template>
  <TotalTime>0</TotalTime>
  <Pages>14</Pages>
  <Words>551</Words>
  <Characters>3477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Slowek</dc:creator>
  <cp:keywords/>
  <dc:description/>
  <cp:lastModifiedBy>im92uvyd</cp:lastModifiedBy>
  <cp:revision>1</cp:revision>
  <dcterms:created xsi:type="dcterms:W3CDTF">2022-04-01T10:22:00Z</dcterms:created>
  <dcterms:modified xsi:type="dcterms:W3CDTF">2022-04-01T10:23:00Z</dcterms:modified>
</cp:coreProperties>
</file>