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Content>
        <w:p w14:paraId="45EE30CD" w14:textId="77777777" w:rsidR="00BE46C4" w:rsidRPr="002E5E0C" w:rsidRDefault="00BE46C4" w:rsidP="00BE46C4"/>
        <w:p w14:paraId="5DD2F460" w14:textId="77777777" w:rsidR="00BE46C4" w:rsidRPr="002E5E0C" w:rsidRDefault="00BE46C4" w:rsidP="00BE46C4">
          <w:pPr>
            <w:jc w:val="left"/>
          </w:pPr>
          <w:r w:rsidRPr="002E5E0C">
            <w:rPr>
              <w:noProof/>
              <w:lang w:val="de-DE"/>
            </w:rPr>
            <mc:AlternateContent>
              <mc:Choice Requires="wps">
                <w:drawing>
                  <wp:anchor distT="0" distB="0" distL="114300" distR="114300" simplePos="0" relativeHeight="251659264" behindDoc="0" locked="0" layoutInCell="1" allowOverlap="1" wp14:anchorId="3D859F67" wp14:editId="4A410178">
                    <wp:simplePos x="0" y="0"/>
                    <wp:positionH relativeFrom="column">
                      <wp:posOffset>0</wp:posOffset>
                    </wp:positionH>
                    <wp:positionV relativeFrom="paragraph">
                      <wp:posOffset>894715</wp:posOffset>
                    </wp:positionV>
                    <wp:extent cx="5911215" cy="368046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3680460"/>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2871" w14:textId="4B84B694" w:rsidR="0049519E" w:rsidRPr="008F1E89" w:rsidRDefault="0049519E" w:rsidP="00BE46C4">
                                <w:pPr>
                                  <w:pStyle w:val="BasicTextCentered"/>
                                  <w:spacing w:line="360" w:lineRule="auto"/>
                                  <w:rPr>
                                    <w:rStyle w:val="BasicCharBold"/>
                                    <w:sz w:val="32"/>
                                  </w:rPr>
                                </w:pPr>
                                <w:proofErr w:type="spellStart"/>
                                <w:r w:rsidRPr="008F1E89">
                                  <w:rPr>
                                    <w:rStyle w:val="BasicCharBold"/>
                                    <w:sz w:val="32"/>
                                  </w:rPr>
                                  <w:t>Tit</w:t>
                                </w:r>
                                <w:r w:rsidR="00E5505C">
                                  <w:rPr>
                                    <w:rStyle w:val="BasicCharBold"/>
                                    <w:sz w:val="32"/>
                                  </w:rPr>
                                  <w:t>el</w:t>
                                </w:r>
                                <w:proofErr w:type="spellEnd"/>
                                <w:r w:rsidR="00E5505C">
                                  <w:rPr>
                                    <w:rStyle w:val="BasicCharBold"/>
                                    <w:sz w:val="32"/>
                                  </w:rPr>
                                  <w:t xml:space="preserve"> der Arbei</w:t>
                                </w:r>
                                <w:r w:rsidR="00474D05">
                                  <w:rPr>
                                    <w:rStyle w:val="BasicCharBold"/>
                                    <w:sz w:val="32"/>
                                  </w:rPr>
                                  <w:t>t</w:t>
                                </w:r>
                              </w:p>
                              <w:p w14:paraId="21EA2E80" w14:textId="77777777" w:rsidR="0049519E" w:rsidRPr="008F1E89" w:rsidRDefault="0049519E" w:rsidP="00BE46C4">
                                <w:pPr>
                                  <w:pStyle w:val="BasicTextCentered"/>
                                  <w:spacing w:line="360" w:lineRule="auto"/>
                                </w:pPr>
                              </w:p>
                              <w:p w14:paraId="3006A7DD" w14:textId="77777777" w:rsidR="0049519E" w:rsidRPr="008F1E89" w:rsidRDefault="0049519E" w:rsidP="00BE46C4">
                                <w:pPr>
                                  <w:pStyle w:val="BasicTextCentered"/>
                                  <w:spacing w:line="360" w:lineRule="auto"/>
                                </w:pPr>
                              </w:p>
                              <w:p w14:paraId="0A628814" w14:textId="77777777" w:rsidR="0049519E" w:rsidRPr="008F1E89" w:rsidRDefault="0049519E" w:rsidP="00BE46C4">
                                <w:pPr>
                                  <w:pStyle w:val="BasicTextCentered"/>
                                  <w:spacing w:line="360" w:lineRule="auto"/>
                                </w:pPr>
                              </w:p>
                              <w:p w14:paraId="2A370E50" w14:textId="77777777" w:rsidR="00660C3F" w:rsidRDefault="00660C3F" w:rsidP="00660C3F">
                                <w:pPr>
                                  <w:pStyle w:val="BasicTextCentered"/>
                                </w:pPr>
                                <w:proofErr w:type="spellStart"/>
                                <w:r>
                                  <w:t>Seminararbeit</w:t>
                                </w:r>
                                <w:proofErr w:type="spellEnd"/>
                                <w:r>
                                  <w:t xml:space="preserve"> / </w:t>
                                </w:r>
                                <w:proofErr w:type="spellStart"/>
                                <w:r>
                                  <w:t>Bachelorarbeit</w:t>
                                </w:r>
                                <w:proofErr w:type="spellEnd"/>
                                <w:r>
                                  <w:t xml:space="preserve"> / </w:t>
                                </w:r>
                                <w:proofErr w:type="spellStart"/>
                                <w:r>
                                  <w:t>Masterarbeit</w:t>
                                </w:r>
                                <w:proofErr w:type="spellEnd"/>
                              </w:p>
                              <w:p w14:paraId="664E5207" w14:textId="1D2CE69C" w:rsidR="0049519E" w:rsidRPr="008F1E89" w:rsidRDefault="00660C3F" w:rsidP="00660C3F">
                                <w:pPr>
                                  <w:pStyle w:val="BasicTextCentered"/>
                                  <w:spacing w:line="360" w:lineRule="auto"/>
                                </w:pPr>
                                <w:proofErr w:type="spellStart"/>
                                <w:r>
                                  <w:t>im</w:t>
                                </w:r>
                                <w:proofErr w:type="spellEnd"/>
                                <w:r>
                                  <w:t xml:space="preserve"> </w:t>
                                </w:r>
                                <w:proofErr w:type="spellStart"/>
                                <w:r>
                                  <w:t>Rahmen</w:t>
                                </w:r>
                                <w:proofErr w:type="spellEnd"/>
                                <w:r>
                                  <w:t xml:space="preserve"> des Seminars „</w:t>
                                </w:r>
                                <w:proofErr w:type="spellStart"/>
                                <w:proofErr w:type="gramStart"/>
                                <w:r>
                                  <w:t>Beispiel</w:t>
                                </w:r>
                                <w:proofErr w:type="spellEnd"/>
                                <w:r>
                                  <w:t>“ (</w:t>
                                </w:r>
                                <w:proofErr w:type="spellStart"/>
                                <w:proofErr w:type="gramEnd"/>
                                <w:r>
                                  <w:t>bei</w:t>
                                </w:r>
                                <w:proofErr w:type="spellEnd"/>
                                <w:r>
                                  <w:t xml:space="preserve"> BA/MA </w:t>
                                </w:r>
                                <w:proofErr w:type="spellStart"/>
                                <w:r>
                                  <w:t>streichen</w:t>
                                </w:r>
                                <w:proofErr w:type="spellEnd"/>
                                <w:r>
                                  <w:t>!)</w:t>
                                </w:r>
                              </w:p>
                              <w:p w14:paraId="65ADB31D" w14:textId="20F411E8" w:rsidR="0049519E" w:rsidRDefault="0049519E" w:rsidP="00BE46C4">
                                <w:pPr>
                                  <w:pStyle w:val="BasicTextCentered"/>
                                  <w:spacing w:line="360" w:lineRule="auto"/>
                                </w:pPr>
                              </w:p>
                              <w:p w14:paraId="4E5FBA43" w14:textId="77777777" w:rsidR="00660C3F" w:rsidRPr="008F1E89" w:rsidRDefault="00660C3F" w:rsidP="00BE46C4">
                                <w:pPr>
                                  <w:pStyle w:val="BasicTextCentered"/>
                                  <w:spacing w:line="360" w:lineRule="auto"/>
                                </w:pPr>
                              </w:p>
                              <w:p w14:paraId="1A8FEF05" w14:textId="77777777" w:rsidR="00660C3F" w:rsidRPr="000F6A66" w:rsidRDefault="00660C3F" w:rsidP="00660C3F">
                                <w:pPr>
                                  <w:pStyle w:val="BasicTextCentered"/>
                                  <w:spacing w:line="360" w:lineRule="auto"/>
                                </w:pPr>
                                <w:r w:rsidRPr="000F6A66">
                                  <w:t xml:space="preserve">an der </w:t>
                                </w:r>
                                <w:proofErr w:type="spellStart"/>
                                <w:r w:rsidRPr="000F6A66">
                                  <w:t>Rechts</w:t>
                                </w:r>
                                <w:proofErr w:type="spellEnd"/>
                                <w:r w:rsidRPr="000F6A66">
                                  <w:t xml:space="preserve">- und </w:t>
                                </w:r>
                                <w:proofErr w:type="spellStart"/>
                                <w:r w:rsidRPr="000F6A66">
                                  <w:t>Wirtschaftswissenschaftlichen</w:t>
                                </w:r>
                                <w:proofErr w:type="spellEnd"/>
                                <w:r w:rsidRPr="000F6A66">
                                  <w:t xml:space="preserve"> </w:t>
                                </w:r>
                                <w:proofErr w:type="spellStart"/>
                                <w:r w:rsidRPr="000F6A66">
                                  <w:t>Fakultät</w:t>
                                </w:r>
                                <w:proofErr w:type="spellEnd"/>
                              </w:p>
                              <w:p w14:paraId="1ED146D2" w14:textId="77777777" w:rsidR="00660C3F" w:rsidRPr="000F6A66" w:rsidRDefault="00660C3F" w:rsidP="00660C3F">
                                <w:pPr>
                                  <w:pStyle w:val="BasicTextCentered"/>
                                  <w:spacing w:line="360" w:lineRule="auto"/>
                                </w:pPr>
                                <w:r w:rsidRPr="000F6A66">
                                  <w:t>der Friedrich-Alexander-Universität Erlangen-Nürnberg</w:t>
                                </w:r>
                              </w:p>
                              <w:p w14:paraId="5D969C03" w14:textId="77777777" w:rsidR="00660C3F" w:rsidRDefault="00660C3F" w:rsidP="00660C3F">
                                <w:pPr>
                                  <w:pStyle w:val="BasicTextCentered"/>
                                  <w:spacing w:line="360" w:lineRule="auto"/>
                                </w:pPr>
                                <w:proofErr w:type="spellStart"/>
                                <w:r w:rsidRPr="000F6A66">
                                  <w:t>Lehrstuhl</w:t>
                                </w:r>
                                <w:proofErr w:type="spellEnd"/>
                                <w:r w:rsidRPr="000F6A66">
                                  <w:t xml:space="preserve"> für </w:t>
                                </w:r>
                                <w:proofErr w:type="spellStart"/>
                                <w:r>
                                  <w:t>Beispiel</w:t>
                                </w:r>
                                <w:proofErr w:type="spellEnd"/>
                              </w:p>
                              <w:p w14:paraId="75EC01FE" w14:textId="77777777" w:rsidR="00660C3F" w:rsidRPr="000F6A66" w:rsidRDefault="00660C3F" w:rsidP="00660C3F">
                                <w:pPr>
                                  <w:pStyle w:val="BasicTextCentered"/>
                                  <w:spacing w:line="360" w:lineRule="auto"/>
                                </w:pPr>
                                <w:r>
                                  <w:t xml:space="preserve">Prof. Dr. </w:t>
                                </w:r>
                                <w:proofErr w:type="spellStart"/>
                                <w:r>
                                  <w:t>Vorname</w:t>
                                </w:r>
                                <w:proofErr w:type="spellEnd"/>
                                <w:r>
                                  <w:t xml:space="preserve"> </w:t>
                                </w:r>
                                <w:proofErr w:type="spellStart"/>
                                <w:r>
                                  <w:t>Nachname</w:t>
                                </w:r>
                                <w:proofErr w:type="spellEnd"/>
                              </w:p>
                              <w:p w14:paraId="5C4805DF" w14:textId="77777777" w:rsidR="0049519E" w:rsidRPr="008F1E89" w:rsidRDefault="0049519E" w:rsidP="00BE46C4"/>
                              <w:p w14:paraId="521614F3" w14:textId="77777777" w:rsidR="0049519E" w:rsidRPr="008F1E89" w:rsidRDefault="0049519E" w:rsidP="00BE4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59F67" id="_x0000_t202" coordsize="21600,21600" o:spt="202" path="m,l,21600r21600,l21600,xe">
                    <v:stroke joinstyle="miter"/>
                    <v:path gradientshapeok="t" o:connecttype="rect"/>
                  </v:shapetype>
                  <v:shape id="Text Box 9" o:spid="_x0000_s1026" type="#_x0000_t202" style="position:absolute;margin-left:0;margin-top:70.45pt;width:465.45pt;height:2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8Z4gEAAKI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" filled="f" fillcolor="#f2f2f2 [3052]" stroked="f">
                    <v:fill opacity="46003f"/>
                    <v:textbox>
                      <w:txbxContent>
                        <w:p w14:paraId="1B262871" w14:textId="4B84B694" w:rsidR="0049519E" w:rsidRPr="008F1E89" w:rsidRDefault="0049519E" w:rsidP="00BE46C4">
                          <w:pPr>
                            <w:pStyle w:val="BasicTextCentered"/>
                            <w:spacing w:line="360" w:lineRule="auto"/>
                            <w:rPr>
                              <w:rStyle w:val="BasicCharBold"/>
                              <w:sz w:val="32"/>
                            </w:rPr>
                          </w:pPr>
                          <w:proofErr w:type="spellStart"/>
                          <w:r w:rsidRPr="008F1E89">
                            <w:rPr>
                              <w:rStyle w:val="BasicCharBold"/>
                              <w:sz w:val="32"/>
                            </w:rPr>
                            <w:t>Tit</w:t>
                          </w:r>
                          <w:r w:rsidR="00E5505C">
                            <w:rPr>
                              <w:rStyle w:val="BasicCharBold"/>
                              <w:sz w:val="32"/>
                            </w:rPr>
                            <w:t>el</w:t>
                          </w:r>
                          <w:proofErr w:type="spellEnd"/>
                          <w:r w:rsidR="00E5505C">
                            <w:rPr>
                              <w:rStyle w:val="BasicCharBold"/>
                              <w:sz w:val="32"/>
                            </w:rPr>
                            <w:t xml:space="preserve"> der Arbei</w:t>
                          </w:r>
                          <w:r w:rsidR="00474D05">
                            <w:rPr>
                              <w:rStyle w:val="BasicCharBold"/>
                              <w:sz w:val="32"/>
                            </w:rPr>
                            <w:t>t</w:t>
                          </w:r>
                        </w:p>
                        <w:p w14:paraId="21EA2E80" w14:textId="77777777" w:rsidR="0049519E" w:rsidRPr="008F1E89" w:rsidRDefault="0049519E" w:rsidP="00BE46C4">
                          <w:pPr>
                            <w:pStyle w:val="BasicTextCentered"/>
                            <w:spacing w:line="360" w:lineRule="auto"/>
                          </w:pPr>
                        </w:p>
                        <w:p w14:paraId="3006A7DD" w14:textId="77777777" w:rsidR="0049519E" w:rsidRPr="008F1E89" w:rsidRDefault="0049519E" w:rsidP="00BE46C4">
                          <w:pPr>
                            <w:pStyle w:val="BasicTextCentered"/>
                            <w:spacing w:line="360" w:lineRule="auto"/>
                          </w:pPr>
                        </w:p>
                        <w:p w14:paraId="0A628814" w14:textId="77777777" w:rsidR="0049519E" w:rsidRPr="008F1E89" w:rsidRDefault="0049519E" w:rsidP="00BE46C4">
                          <w:pPr>
                            <w:pStyle w:val="BasicTextCentered"/>
                            <w:spacing w:line="360" w:lineRule="auto"/>
                          </w:pPr>
                        </w:p>
                        <w:p w14:paraId="2A370E50" w14:textId="77777777" w:rsidR="00660C3F" w:rsidRDefault="00660C3F" w:rsidP="00660C3F">
                          <w:pPr>
                            <w:pStyle w:val="BasicTextCentered"/>
                          </w:pPr>
                          <w:proofErr w:type="spellStart"/>
                          <w:r>
                            <w:t>Seminararbeit</w:t>
                          </w:r>
                          <w:proofErr w:type="spellEnd"/>
                          <w:r>
                            <w:t xml:space="preserve"> / </w:t>
                          </w:r>
                          <w:proofErr w:type="spellStart"/>
                          <w:r>
                            <w:t>Bachelorarbeit</w:t>
                          </w:r>
                          <w:proofErr w:type="spellEnd"/>
                          <w:r>
                            <w:t xml:space="preserve"> / </w:t>
                          </w:r>
                          <w:proofErr w:type="spellStart"/>
                          <w:r>
                            <w:t>Masterarbeit</w:t>
                          </w:r>
                          <w:proofErr w:type="spellEnd"/>
                        </w:p>
                        <w:p w14:paraId="664E5207" w14:textId="1D2CE69C" w:rsidR="0049519E" w:rsidRPr="008F1E89" w:rsidRDefault="00660C3F" w:rsidP="00660C3F">
                          <w:pPr>
                            <w:pStyle w:val="BasicTextCentered"/>
                            <w:spacing w:line="360" w:lineRule="auto"/>
                          </w:pPr>
                          <w:proofErr w:type="spellStart"/>
                          <w:r>
                            <w:t>im</w:t>
                          </w:r>
                          <w:proofErr w:type="spellEnd"/>
                          <w:r>
                            <w:t xml:space="preserve"> </w:t>
                          </w:r>
                          <w:proofErr w:type="spellStart"/>
                          <w:r>
                            <w:t>Rahmen</w:t>
                          </w:r>
                          <w:proofErr w:type="spellEnd"/>
                          <w:r>
                            <w:t xml:space="preserve"> des Seminars „</w:t>
                          </w:r>
                          <w:proofErr w:type="spellStart"/>
                          <w:proofErr w:type="gramStart"/>
                          <w:r>
                            <w:t>Beispiel</w:t>
                          </w:r>
                          <w:proofErr w:type="spellEnd"/>
                          <w:r>
                            <w:t>“ (</w:t>
                          </w:r>
                          <w:proofErr w:type="spellStart"/>
                          <w:proofErr w:type="gramEnd"/>
                          <w:r>
                            <w:t>bei</w:t>
                          </w:r>
                          <w:proofErr w:type="spellEnd"/>
                          <w:r>
                            <w:t xml:space="preserve"> BA/MA </w:t>
                          </w:r>
                          <w:proofErr w:type="spellStart"/>
                          <w:r>
                            <w:t>streichen</w:t>
                          </w:r>
                          <w:proofErr w:type="spellEnd"/>
                          <w:r>
                            <w:t>!)</w:t>
                          </w:r>
                        </w:p>
                        <w:p w14:paraId="65ADB31D" w14:textId="20F411E8" w:rsidR="0049519E" w:rsidRDefault="0049519E" w:rsidP="00BE46C4">
                          <w:pPr>
                            <w:pStyle w:val="BasicTextCentered"/>
                            <w:spacing w:line="360" w:lineRule="auto"/>
                          </w:pPr>
                        </w:p>
                        <w:p w14:paraId="4E5FBA43" w14:textId="77777777" w:rsidR="00660C3F" w:rsidRPr="008F1E89" w:rsidRDefault="00660C3F" w:rsidP="00BE46C4">
                          <w:pPr>
                            <w:pStyle w:val="BasicTextCentered"/>
                            <w:spacing w:line="360" w:lineRule="auto"/>
                          </w:pPr>
                        </w:p>
                        <w:p w14:paraId="1A8FEF05" w14:textId="77777777" w:rsidR="00660C3F" w:rsidRPr="000F6A66" w:rsidRDefault="00660C3F" w:rsidP="00660C3F">
                          <w:pPr>
                            <w:pStyle w:val="BasicTextCentered"/>
                            <w:spacing w:line="360" w:lineRule="auto"/>
                          </w:pPr>
                          <w:r w:rsidRPr="000F6A66">
                            <w:t xml:space="preserve">an der </w:t>
                          </w:r>
                          <w:proofErr w:type="spellStart"/>
                          <w:r w:rsidRPr="000F6A66">
                            <w:t>Rechts</w:t>
                          </w:r>
                          <w:proofErr w:type="spellEnd"/>
                          <w:r w:rsidRPr="000F6A66">
                            <w:t xml:space="preserve">- und </w:t>
                          </w:r>
                          <w:proofErr w:type="spellStart"/>
                          <w:r w:rsidRPr="000F6A66">
                            <w:t>Wirtschaftswissenschaftlichen</w:t>
                          </w:r>
                          <w:proofErr w:type="spellEnd"/>
                          <w:r w:rsidRPr="000F6A66">
                            <w:t xml:space="preserve"> </w:t>
                          </w:r>
                          <w:proofErr w:type="spellStart"/>
                          <w:r w:rsidRPr="000F6A66">
                            <w:t>Fakultät</w:t>
                          </w:r>
                          <w:proofErr w:type="spellEnd"/>
                        </w:p>
                        <w:p w14:paraId="1ED146D2" w14:textId="77777777" w:rsidR="00660C3F" w:rsidRPr="000F6A66" w:rsidRDefault="00660C3F" w:rsidP="00660C3F">
                          <w:pPr>
                            <w:pStyle w:val="BasicTextCentered"/>
                            <w:spacing w:line="360" w:lineRule="auto"/>
                          </w:pPr>
                          <w:r w:rsidRPr="000F6A66">
                            <w:t>der Friedrich-Alexander-Universität Erlangen-Nürnberg</w:t>
                          </w:r>
                        </w:p>
                        <w:p w14:paraId="5D969C03" w14:textId="77777777" w:rsidR="00660C3F" w:rsidRDefault="00660C3F" w:rsidP="00660C3F">
                          <w:pPr>
                            <w:pStyle w:val="BasicTextCentered"/>
                            <w:spacing w:line="360" w:lineRule="auto"/>
                          </w:pPr>
                          <w:proofErr w:type="spellStart"/>
                          <w:r w:rsidRPr="000F6A66">
                            <w:t>Lehrstuhl</w:t>
                          </w:r>
                          <w:proofErr w:type="spellEnd"/>
                          <w:r w:rsidRPr="000F6A66">
                            <w:t xml:space="preserve"> für </w:t>
                          </w:r>
                          <w:proofErr w:type="spellStart"/>
                          <w:r>
                            <w:t>Beispiel</w:t>
                          </w:r>
                          <w:proofErr w:type="spellEnd"/>
                        </w:p>
                        <w:p w14:paraId="75EC01FE" w14:textId="77777777" w:rsidR="00660C3F" w:rsidRPr="000F6A66" w:rsidRDefault="00660C3F" w:rsidP="00660C3F">
                          <w:pPr>
                            <w:pStyle w:val="BasicTextCentered"/>
                            <w:spacing w:line="360" w:lineRule="auto"/>
                          </w:pPr>
                          <w:r>
                            <w:t xml:space="preserve">Prof. Dr. </w:t>
                          </w:r>
                          <w:proofErr w:type="spellStart"/>
                          <w:r>
                            <w:t>Vorname</w:t>
                          </w:r>
                          <w:proofErr w:type="spellEnd"/>
                          <w:r>
                            <w:t xml:space="preserve"> </w:t>
                          </w:r>
                          <w:proofErr w:type="spellStart"/>
                          <w:r>
                            <w:t>Nachname</w:t>
                          </w:r>
                          <w:proofErr w:type="spellEnd"/>
                        </w:p>
                        <w:p w14:paraId="5C4805DF" w14:textId="77777777" w:rsidR="0049519E" w:rsidRPr="008F1E89" w:rsidRDefault="0049519E" w:rsidP="00BE46C4"/>
                        <w:p w14:paraId="521614F3" w14:textId="77777777" w:rsidR="0049519E" w:rsidRPr="008F1E89" w:rsidRDefault="0049519E" w:rsidP="00BE46C4"/>
                      </w:txbxContent>
                    </v:textbox>
                  </v:shape>
                </w:pict>
              </mc:Fallback>
            </mc:AlternateContent>
          </w:r>
          <w:r w:rsidRPr="002E5E0C">
            <w:br w:type="page"/>
          </w:r>
          <w:r w:rsidRPr="002E5E0C">
            <w:rPr>
              <w:noProof/>
              <w:lang w:val="de-DE"/>
            </w:rPr>
            <mc:AlternateContent>
              <mc:Choice Requires="wps">
                <w:drawing>
                  <wp:anchor distT="0" distB="0" distL="114300" distR="114300" simplePos="0" relativeHeight="251661312" behindDoc="0" locked="0" layoutInCell="1" allowOverlap="1" wp14:anchorId="3AE22446" wp14:editId="10965671">
                    <wp:simplePos x="0" y="0"/>
                    <wp:positionH relativeFrom="column">
                      <wp:posOffset>1391285</wp:posOffset>
                    </wp:positionH>
                    <wp:positionV relativeFrom="paragraph">
                      <wp:posOffset>5561330</wp:posOffset>
                    </wp:positionV>
                    <wp:extent cx="4109085" cy="295275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53BD6" w14:textId="77777777" w:rsidR="00474D05" w:rsidRPr="00474D05" w:rsidRDefault="00474D05" w:rsidP="00474D05">
                                <w:pPr>
                                  <w:spacing w:before="0"/>
                                  <w:ind w:left="1701" w:hanging="1701"/>
                                  <w:jc w:val="left"/>
                                  <w:rPr>
                                    <w:lang w:val="de-DE"/>
                                  </w:rPr>
                                </w:pPr>
                                <w:r w:rsidRPr="00474D05">
                                  <w:rPr>
                                    <w:lang w:val="de-DE"/>
                                  </w:rPr>
                                  <w:t>Themensteller:</w:t>
                                </w:r>
                                <w:r w:rsidRPr="00474D05">
                                  <w:rPr>
                                    <w:lang w:val="de-DE"/>
                                  </w:rPr>
                                  <w:tab/>
                                  <w:t>Prof. Dr. Vorname Nachname</w:t>
                                </w:r>
                              </w:p>
                              <w:p w14:paraId="55253857" w14:textId="77777777" w:rsidR="00474D05" w:rsidRPr="00474D05" w:rsidRDefault="00474D05" w:rsidP="00474D05">
                                <w:pPr>
                                  <w:spacing w:before="0"/>
                                  <w:ind w:left="1701" w:hanging="1701"/>
                                  <w:jc w:val="left"/>
                                  <w:rPr>
                                    <w:lang w:val="de-DE"/>
                                  </w:rPr>
                                </w:pPr>
                                <w:r w:rsidRPr="00474D05">
                                  <w:rPr>
                                    <w:lang w:val="de-DE"/>
                                  </w:rPr>
                                  <w:t>Betreuer:</w:t>
                                </w:r>
                                <w:r w:rsidRPr="00474D05">
                                  <w:rPr>
                                    <w:lang w:val="de-DE"/>
                                  </w:rPr>
                                  <w:tab/>
                                  <w:t xml:space="preserve">Vorname Nachname, </w:t>
                                </w:r>
                                <w:proofErr w:type="spellStart"/>
                                <w:r w:rsidRPr="00474D05">
                                  <w:rPr>
                                    <w:lang w:val="de-DE"/>
                                  </w:rPr>
                                  <w:t>M.Sc</w:t>
                                </w:r>
                                <w:proofErr w:type="spellEnd"/>
                                <w:r w:rsidRPr="00474D05">
                                  <w:rPr>
                                    <w:lang w:val="de-DE"/>
                                  </w:rPr>
                                  <w:t>.</w:t>
                                </w:r>
                              </w:p>
                              <w:p w14:paraId="0FEF32E8" w14:textId="77777777" w:rsidR="00474D05" w:rsidRPr="00474D05" w:rsidRDefault="00474D05" w:rsidP="00474D05">
                                <w:pPr>
                                  <w:spacing w:before="0"/>
                                  <w:ind w:left="1701" w:hanging="1701"/>
                                  <w:jc w:val="left"/>
                                  <w:rPr>
                                    <w:lang w:val="de-DE"/>
                                  </w:rPr>
                                </w:pPr>
                              </w:p>
                              <w:p w14:paraId="6680B04B" w14:textId="77777777" w:rsidR="00474D05" w:rsidRPr="00474D05" w:rsidRDefault="00474D05" w:rsidP="00474D05">
                                <w:pPr>
                                  <w:spacing w:before="0"/>
                                  <w:ind w:left="1701" w:hanging="1701"/>
                                  <w:jc w:val="left"/>
                                  <w:rPr>
                                    <w:lang w:val="de-DE"/>
                                  </w:rPr>
                                </w:pPr>
                                <w:r w:rsidRPr="00474D05">
                                  <w:rPr>
                                    <w:lang w:val="de-DE"/>
                                  </w:rPr>
                                  <w:t>vorgelegt von:</w:t>
                                </w:r>
                                <w:r w:rsidRPr="00474D05">
                                  <w:rPr>
                                    <w:lang w:val="de-DE"/>
                                  </w:rPr>
                                  <w:tab/>
                                  <w:t>Vorname Mittelname Nachname</w:t>
                                </w:r>
                                <w:r w:rsidRPr="00474D05">
                                  <w:rPr>
                                    <w:lang w:val="de-DE"/>
                                  </w:rPr>
                                  <w:br/>
                                  <w:t>Beispielstraße 1</w:t>
                                </w:r>
                              </w:p>
                              <w:p w14:paraId="71F8080E" w14:textId="77777777" w:rsidR="00474D05" w:rsidRPr="00474D05" w:rsidRDefault="00474D05" w:rsidP="00474D05">
                                <w:pPr>
                                  <w:spacing w:before="0"/>
                                  <w:ind w:left="1701"/>
                                  <w:jc w:val="left"/>
                                  <w:rPr>
                                    <w:lang w:val="de-DE"/>
                                  </w:rPr>
                                </w:pPr>
                                <w:r w:rsidRPr="00474D05">
                                  <w:rPr>
                                    <w:lang w:val="de-DE"/>
                                  </w:rPr>
                                  <w:t>90403 Nürnberg</w:t>
                                </w:r>
                              </w:p>
                              <w:p w14:paraId="535A06FB" w14:textId="77777777" w:rsidR="00474D05" w:rsidRPr="00474D05" w:rsidRDefault="00474D05" w:rsidP="00474D05">
                                <w:pPr>
                                  <w:spacing w:before="0"/>
                                  <w:ind w:left="1701"/>
                                  <w:jc w:val="left"/>
                                  <w:rPr>
                                    <w:lang w:val="de-DE"/>
                                  </w:rPr>
                                </w:pPr>
                                <w:r w:rsidRPr="00474D05">
                                  <w:rPr>
                                    <w:lang w:val="de-DE"/>
                                  </w:rPr>
                                  <w:t>+49 911 123456789</w:t>
                                </w:r>
                                <w:r w:rsidRPr="00474D05">
                                  <w:rPr>
                                    <w:lang w:val="de-DE"/>
                                  </w:rPr>
                                  <w:br/>
                                  <w:t>student@fau.de</w:t>
                                </w:r>
                              </w:p>
                              <w:p w14:paraId="3FCABBCD" w14:textId="77777777" w:rsidR="00474D05" w:rsidRPr="00474D05" w:rsidRDefault="00474D05" w:rsidP="00474D05">
                                <w:pPr>
                                  <w:spacing w:before="0"/>
                                  <w:ind w:left="1701"/>
                                  <w:jc w:val="left"/>
                                  <w:rPr>
                                    <w:lang w:val="de-DE"/>
                                  </w:rPr>
                                </w:pPr>
                                <w:r w:rsidRPr="00474D05">
                                  <w:rPr>
                                    <w:lang w:val="de-DE"/>
                                  </w:rPr>
                                  <w:t>Matrikelnummer</w:t>
                                </w:r>
                              </w:p>
                              <w:p w14:paraId="5F938189" w14:textId="77777777" w:rsidR="00474D05" w:rsidRPr="00474D05" w:rsidRDefault="00474D05" w:rsidP="00474D05">
                                <w:pPr>
                                  <w:spacing w:before="0"/>
                                  <w:ind w:left="1701" w:hanging="1701"/>
                                  <w:jc w:val="left"/>
                                  <w:rPr>
                                    <w:lang w:val="de-DE"/>
                                  </w:rPr>
                                </w:pPr>
                              </w:p>
                              <w:p w14:paraId="38DD4B59" w14:textId="77777777" w:rsidR="00474D05" w:rsidRPr="00474D05" w:rsidRDefault="00474D05" w:rsidP="00474D05">
                                <w:pPr>
                                  <w:spacing w:before="0"/>
                                  <w:ind w:left="1701" w:hanging="1701"/>
                                  <w:jc w:val="left"/>
                                  <w:rPr>
                                    <w:lang w:val="de-DE"/>
                                  </w:rPr>
                                </w:pPr>
                                <w:proofErr w:type="gramStart"/>
                                <w:r w:rsidRPr="00474D05">
                                  <w:rPr>
                                    <w:lang w:val="de-DE"/>
                                  </w:rPr>
                                  <w:t>Abgabetermin:</w:t>
                                </w:r>
                                <w:r w:rsidRPr="00474D05">
                                  <w:rPr>
                                    <w:lang w:val="de-DE"/>
                                  </w:rPr>
                                  <w:tab/>
                                  <w:t>TT.MM.JJJJ</w:t>
                                </w:r>
                                <w:proofErr w:type="gramEnd"/>
                              </w:p>
                              <w:p w14:paraId="521EBA0D" w14:textId="77777777" w:rsidR="0049519E" w:rsidRDefault="0049519E" w:rsidP="00BE4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22446" id="Text Box 10" o:spid="_x0000_s1027" type="#_x0000_t202" style="position:absolute;margin-left:109.55pt;margin-top:437.9pt;width:323.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Qo9wEAANIDAAAOAAAAZHJzL2Uyb0RvYy54bWysU8tu2zAQvBfoPxC815INu4kFy0HqwEWB&#10;9AGk/QCKoiSiFJdd0pbcr++SchwjvRXVgeByydmd2dHmbuwNOyr0GmzJ57OcM2Ul1Nq2Jf/xff/u&#10;l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" stroked="f">
                    <v:textbox>
                      <w:txbxContent>
                        <w:p w14:paraId="01953BD6" w14:textId="77777777" w:rsidR="00474D05" w:rsidRPr="00474D05" w:rsidRDefault="00474D05" w:rsidP="00474D05">
                          <w:pPr>
                            <w:spacing w:before="0"/>
                            <w:ind w:left="1701" w:hanging="1701"/>
                            <w:jc w:val="left"/>
                            <w:rPr>
                              <w:lang w:val="de-DE"/>
                            </w:rPr>
                          </w:pPr>
                          <w:r w:rsidRPr="00474D05">
                            <w:rPr>
                              <w:lang w:val="de-DE"/>
                            </w:rPr>
                            <w:t>Themensteller:</w:t>
                          </w:r>
                          <w:r w:rsidRPr="00474D05">
                            <w:rPr>
                              <w:lang w:val="de-DE"/>
                            </w:rPr>
                            <w:tab/>
                            <w:t>Prof. Dr. Vorname Nachname</w:t>
                          </w:r>
                        </w:p>
                        <w:p w14:paraId="55253857" w14:textId="77777777" w:rsidR="00474D05" w:rsidRPr="00474D05" w:rsidRDefault="00474D05" w:rsidP="00474D05">
                          <w:pPr>
                            <w:spacing w:before="0"/>
                            <w:ind w:left="1701" w:hanging="1701"/>
                            <w:jc w:val="left"/>
                            <w:rPr>
                              <w:lang w:val="de-DE"/>
                            </w:rPr>
                          </w:pPr>
                          <w:r w:rsidRPr="00474D05">
                            <w:rPr>
                              <w:lang w:val="de-DE"/>
                            </w:rPr>
                            <w:t>Betreuer:</w:t>
                          </w:r>
                          <w:r w:rsidRPr="00474D05">
                            <w:rPr>
                              <w:lang w:val="de-DE"/>
                            </w:rPr>
                            <w:tab/>
                            <w:t xml:space="preserve">Vorname Nachname, </w:t>
                          </w:r>
                          <w:proofErr w:type="spellStart"/>
                          <w:r w:rsidRPr="00474D05">
                            <w:rPr>
                              <w:lang w:val="de-DE"/>
                            </w:rPr>
                            <w:t>M.Sc</w:t>
                          </w:r>
                          <w:proofErr w:type="spellEnd"/>
                          <w:r w:rsidRPr="00474D05">
                            <w:rPr>
                              <w:lang w:val="de-DE"/>
                            </w:rPr>
                            <w:t>.</w:t>
                          </w:r>
                        </w:p>
                        <w:p w14:paraId="0FEF32E8" w14:textId="77777777" w:rsidR="00474D05" w:rsidRPr="00474D05" w:rsidRDefault="00474D05" w:rsidP="00474D05">
                          <w:pPr>
                            <w:spacing w:before="0"/>
                            <w:ind w:left="1701" w:hanging="1701"/>
                            <w:jc w:val="left"/>
                            <w:rPr>
                              <w:lang w:val="de-DE"/>
                            </w:rPr>
                          </w:pPr>
                        </w:p>
                        <w:p w14:paraId="6680B04B" w14:textId="77777777" w:rsidR="00474D05" w:rsidRPr="00474D05" w:rsidRDefault="00474D05" w:rsidP="00474D05">
                          <w:pPr>
                            <w:spacing w:before="0"/>
                            <w:ind w:left="1701" w:hanging="1701"/>
                            <w:jc w:val="left"/>
                            <w:rPr>
                              <w:lang w:val="de-DE"/>
                            </w:rPr>
                          </w:pPr>
                          <w:r w:rsidRPr="00474D05">
                            <w:rPr>
                              <w:lang w:val="de-DE"/>
                            </w:rPr>
                            <w:t>vorgelegt von:</w:t>
                          </w:r>
                          <w:r w:rsidRPr="00474D05">
                            <w:rPr>
                              <w:lang w:val="de-DE"/>
                            </w:rPr>
                            <w:tab/>
                            <w:t>Vorname Mittelname Nachname</w:t>
                          </w:r>
                          <w:r w:rsidRPr="00474D05">
                            <w:rPr>
                              <w:lang w:val="de-DE"/>
                            </w:rPr>
                            <w:br/>
                            <w:t>Beispielstraße 1</w:t>
                          </w:r>
                        </w:p>
                        <w:p w14:paraId="71F8080E" w14:textId="77777777" w:rsidR="00474D05" w:rsidRPr="00474D05" w:rsidRDefault="00474D05" w:rsidP="00474D05">
                          <w:pPr>
                            <w:spacing w:before="0"/>
                            <w:ind w:left="1701"/>
                            <w:jc w:val="left"/>
                            <w:rPr>
                              <w:lang w:val="de-DE"/>
                            </w:rPr>
                          </w:pPr>
                          <w:r w:rsidRPr="00474D05">
                            <w:rPr>
                              <w:lang w:val="de-DE"/>
                            </w:rPr>
                            <w:t>90403 Nürnberg</w:t>
                          </w:r>
                        </w:p>
                        <w:p w14:paraId="535A06FB" w14:textId="77777777" w:rsidR="00474D05" w:rsidRPr="00474D05" w:rsidRDefault="00474D05" w:rsidP="00474D05">
                          <w:pPr>
                            <w:spacing w:before="0"/>
                            <w:ind w:left="1701"/>
                            <w:jc w:val="left"/>
                            <w:rPr>
                              <w:lang w:val="de-DE"/>
                            </w:rPr>
                          </w:pPr>
                          <w:r w:rsidRPr="00474D05">
                            <w:rPr>
                              <w:lang w:val="de-DE"/>
                            </w:rPr>
                            <w:t>+49 911 123456789</w:t>
                          </w:r>
                          <w:r w:rsidRPr="00474D05">
                            <w:rPr>
                              <w:lang w:val="de-DE"/>
                            </w:rPr>
                            <w:br/>
                            <w:t>student@fau.de</w:t>
                          </w:r>
                        </w:p>
                        <w:p w14:paraId="3FCABBCD" w14:textId="77777777" w:rsidR="00474D05" w:rsidRPr="00474D05" w:rsidRDefault="00474D05" w:rsidP="00474D05">
                          <w:pPr>
                            <w:spacing w:before="0"/>
                            <w:ind w:left="1701"/>
                            <w:jc w:val="left"/>
                            <w:rPr>
                              <w:lang w:val="de-DE"/>
                            </w:rPr>
                          </w:pPr>
                          <w:r w:rsidRPr="00474D05">
                            <w:rPr>
                              <w:lang w:val="de-DE"/>
                            </w:rPr>
                            <w:t>Matrikelnummer</w:t>
                          </w:r>
                        </w:p>
                        <w:p w14:paraId="5F938189" w14:textId="77777777" w:rsidR="00474D05" w:rsidRPr="00474D05" w:rsidRDefault="00474D05" w:rsidP="00474D05">
                          <w:pPr>
                            <w:spacing w:before="0"/>
                            <w:ind w:left="1701" w:hanging="1701"/>
                            <w:jc w:val="left"/>
                            <w:rPr>
                              <w:lang w:val="de-DE"/>
                            </w:rPr>
                          </w:pPr>
                        </w:p>
                        <w:p w14:paraId="38DD4B59" w14:textId="77777777" w:rsidR="00474D05" w:rsidRPr="00474D05" w:rsidRDefault="00474D05" w:rsidP="00474D05">
                          <w:pPr>
                            <w:spacing w:before="0"/>
                            <w:ind w:left="1701" w:hanging="1701"/>
                            <w:jc w:val="left"/>
                            <w:rPr>
                              <w:lang w:val="de-DE"/>
                            </w:rPr>
                          </w:pPr>
                          <w:proofErr w:type="gramStart"/>
                          <w:r w:rsidRPr="00474D05">
                            <w:rPr>
                              <w:lang w:val="de-DE"/>
                            </w:rPr>
                            <w:t>Abgabetermin:</w:t>
                          </w:r>
                          <w:r w:rsidRPr="00474D05">
                            <w:rPr>
                              <w:lang w:val="de-DE"/>
                            </w:rPr>
                            <w:tab/>
                            <w:t>TT.MM.JJJJ</w:t>
                          </w:r>
                          <w:proofErr w:type="gramEnd"/>
                        </w:p>
                        <w:p w14:paraId="521EBA0D" w14:textId="77777777" w:rsidR="0049519E" w:rsidRDefault="0049519E" w:rsidP="00BE46C4"/>
                      </w:txbxContent>
                    </v:textbox>
                  </v:shape>
                </w:pict>
              </mc:Fallback>
            </mc:AlternateContent>
          </w:r>
        </w:p>
      </w:sdtContent>
    </w:sdt>
    <w:p w14:paraId="00F5E0CB" w14:textId="0F4DC8B8" w:rsidR="00BE46C4" w:rsidRPr="002E5E0C" w:rsidRDefault="006F0930" w:rsidP="00BE46C4">
      <w:pPr>
        <w:pStyle w:val="berschrift1"/>
        <w:numPr>
          <w:ilvl w:val="0"/>
          <w:numId w:val="0"/>
        </w:numPr>
        <w:rPr>
          <w:lang w:val="en-US"/>
        </w:rPr>
      </w:pPr>
      <w:r>
        <w:lastRenderedPageBreak/>
        <w:t>Inhaltsverzeichnis</w:t>
      </w:r>
    </w:p>
    <w:p w14:paraId="73BD7E05" w14:textId="2314F38A" w:rsidR="002E5E0C" w:rsidRPr="002E5E0C" w:rsidRDefault="00BE46C4">
      <w:pPr>
        <w:pStyle w:val="Verzeichnis1"/>
        <w:rPr>
          <w:rFonts w:asciiTheme="minorHAnsi" w:eastAsiaTheme="minorEastAsia" w:hAnsiTheme="minorHAnsi" w:cstheme="minorBidi"/>
          <w:noProof w:val="0"/>
          <w:sz w:val="22"/>
          <w:szCs w:val="22"/>
          <w:lang w:val="en-US"/>
        </w:rPr>
      </w:pPr>
      <w:r w:rsidRPr="002E5E0C">
        <w:rPr>
          <w:i/>
          <w:noProof w:val="0"/>
          <w:lang w:val="en-US"/>
        </w:rPr>
        <w:fldChar w:fldCharType="begin"/>
      </w:r>
      <w:r w:rsidRPr="002E5E0C">
        <w:rPr>
          <w:i/>
          <w:noProof w:val="0"/>
          <w:lang w:val="en-US"/>
        </w:rPr>
        <w:instrText xml:space="preserve"> TOC \o "1-3" \h \z \u </w:instrText>
      </w:r>
      <w:r w:rsidRPr="002E5E0C">
        <w:rPr>
          <w:i/>
          <w:noProof w:val="0"/>
          <w:lang w:val="en-US"/>
        </w:rPr>
        <w:fldChar w:fldCharType="separate"/>
      </w:r>
      <w:hyperlink w:anchor="_Toc514942540" w:history="1">
        <w:r w:rsidR="006F0930">
          <w:rPr>
            <w:rStyle w:val="Hyperlink"/>
            <w:noProof w:val="0"/>
            <w:lang w:val="en-US"/>
          </w:rPr>
          <w:t>Inhaltsverzeichnis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_Toc514942540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II</w:t>
        </w:r>
        <w:r w:rsidR="002E5E0C" w:rsidRPr="002E5E0C">
          <w:rPr>
            <w:noProof w:val="0"/>
            <w:webHidden/>
            <w:lang w:val="en-US"/>
          </w:rPr>
          <w:fldChar w:fldCharType="end"/>
        </w:r>
      </w:hyperlink>
    </w:p>
    <w:p w14:paraId="47988173" w14:textId="3A62051C"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1" w:history="1">
        <w:r w:rsidR="006F0930">
          <w:rPr>
            <w:rStyle w:val="Hyperlink"/>
            <w:noProof w:val="0"/>
            <w:lang w:val="en-US"/>
          </w:rPr>
          <w:t>Abbildungsverzeichnis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_Toc514942541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III</w:t>
        </w:r>
        <w:r w:rsidR="002E5E0C" w:rsidRPr="002E5E0C">
          <w:rPr>
            <w:noProof w:val="0"/>
            <w:webHidden/>
            <w:lang w:val="en-US"/>
          </w:rPr>
          <w:fldChar w:fldCharType="end"/>
        </w:r>
      </w:hyperlink>
    </w:p>
    <w:p w14:paraId="40AAF2EB" w14:textId="06892F42"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2" w:history="1">
        <w:r w:rsidR="006F0930">
          <w:rPr>
            <w:rStyle w:val="Hyperlink"/>
            <w:noProof w:val="0"/>
            <w:lang w:val="en-US"/>
          </w:rPr>
          <w:t>Tabellenverzeichnis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_Toc514942542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IV</w:t>
        </w:r>
        <w:r w:rsidR="002E5E0C" w:rsidRPr="002E5E0C">
          <w:rPr>
            <w:noProof w:val="0"/>
            <w:webHidden/>
            <w:lang w:val="en-US"/>
          </w:rPr>
          <w:fldChar w:fldCharType="end"/>
        </w:r>
      </w:hyperlink>
    </w:p>
    <w:p w14:paraId="7935E88D" w14:textId="1845506D"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3" w:history="1">
        <w:r w:rsidR="006F0930">
          <w:rPr>
            <w:rStyle w:val="Hyperlink"/>
            <w:noProof w:val="0"/>
            <w:lang w:val="en-US"/>
          </w:rPr>
          <w:t>Abkürzungsverzeichnis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_Toc514942543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w:t>
        </w:r>
        <w:r w:rsidR="002E5E0C" w:rsidRPr="002E5E0C">
          <w:rPr>
            <w:noProof w:val="0"/>
            <w:webHidden/>
            <w:lang w:val="en-US"/>
          </w:rPr>
          <w:fldChar w:fldCharType="end"/>
        </w:r>
      </w:hyperlink>
    </w:p>
    <w:p w14:paraId="2427587E" w14:textId="1B902530"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4" w:history="1">
        <w:r w:rsidR="002E5E0C" w:rsidRPr="002E5E0C">
          <w:rPr>
            <w:rStyle w:val="Hyperlink"/>
            <w:noProof w:val="0"/>
            <w:lang w:val="en-US"/>
          </w:rPr>
          <w:t>Sym</w:t>
        </w:r>
        <w:r w:rsidR="006F0930">
          <w:rPr>
            <w:rStyle w:val="Hyperlink"/>
            <w:noProof w:val="0"/>
            <w:lang w:val="en-US"/>
          </w:rPr>
          <w:t>bolverzeichnis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_Toc514942544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VI</w:t>
        </w:r>
        <w:r w:rsidR="002E5E0C" w:rsidRPr="002E5E0C">
          <w:rPr>
            <w:noProof w:val="0"/>
            <w:webHidden/>
            <w:lang w:val="en-US"/>
          </w:rPr>
          <w:fldChar w:fldCharType="end"/>
        </w:r>
      </w:hyperlink>
    </w:p>
    <w:p w14:paraId="147AA993" w14:textId="1BA287FD"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5" w:history="1">
        <w:r w:rsidR="002E5E0C" w:rsidRPr="002E5E0C">
          <w:rPr>
            <w:rStyle w:val="Hyperlink"/>
            <w:noProof w:val="0"/>
            <w:lang w:val="en-US"/>
          </w:rPr>
          <w:t>1</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Einleitung</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_Toc514942545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1</w:t>
        </w:r>
        <w:r w:rsidR="002E5E0C" w:rsidRPr="002E5E0C">
          <w:rPr>
            <w:noProof w:val="0"/>
            <w:webHidden/>
            <w:lang w:val="en-US"/>
          </w:rPr>
          <w:fldChar w:fldCharType="end"/>
        </w:r>
      </w:hyperlink>
    </w:p>
    <w:p w14:paraId="40C83109" w14:textId="6CB5FDC6"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46" w:history="1">
        <w:r w:rsidR="002E5E0C" w:rsidRPr="002E5E0C">
          <w:rPr>
            <w:rStyle w:val="Hyperlink"/>
            <w:noProof w:val="0"/>
            <w:lang w:val="en-US"/>
          </w:rPr>
          <w:t>1.1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Problem</w:t>
        </w:r>
        <w:r w:rsidR="006F0930">
          <w:rPr>
            <w:rStyle w:val="Hyperlink"/>
            <w:noProof w:val="0"/>
            <w:lang w:val="en-US"/>
          </w:rPr>
          <w:t>beschreibung</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_Toc514942546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1</w:t>
        </w:r>
        <w:r w:rsidR="002E5E0C" w:rsidRPr="002E5E0C">
          <w:rPr>
            <w:noProof w:val="0"/>
            <w:webHidden/>
            <w:lang w:val="en-US"/>
          </w:rPr>
          <w:fldChar w:fldCharType="end"/>
        </w:r>
      </w:hyperlink>
    </w:p>
    <w:p w14:paraId="5B0E0ECB" w14:textId="2C1CC207"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47" w:history="1">
        <w:r w:rsidR="002E5E0C" w:rsidRPr="002E5E0C">
          <w:rPr>
            <w:rStyle w:val="Hyperlink"/>
            <w:noProof w:val="0"/>
            <w:lang w:val="en-US"/>
          </w:rPr>
          <w:t>1.2</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Ziel und Struktur der Arbeit</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_Toc514942547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1</w:t>
        </w:r>
        <w:r w:rsidR="002E5E0C" w:rsidRPr="002E5E0C">
          <w:rPr>
            <w:noProof w:val="0"/>
            <w:webHidden/>
            <w:lang w:val="en-US"/>
          </w:rPr>
          <w:fldChar w:fldCharType="end"/>
        </w:r>
      </w:hyperlink>
    </w:p>
    <w:p w14:paraId="455A6A7F" w14:textId="7A46E038"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8" w:history="1">
        <w:r w:rsidR="002E5E0C" w:rsidRPr="002E5E0C">
          <w:rPr>
            <w:rStyle w:val="Hyperlink"/>
            <w:noProof w:val="0"/>
            <w:lang w:val="en-US"/>
          </w:rPr>
          <w:t>2</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Hauptteil</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_Toc514942548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38B4616E" w14:textId="6E70F96C"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49" w:history="1">
        <w:r w:rsidR="002E5E0C" w:rsidRPr="002E5E0C">
          <w:rPr>
            <w:rStyle w:val="Hyperlink"/>
            <w:noProof w:val="0"/>
            <w:lang w:val="en-US"/>
          </w:rPr>
          <w:t>2.1</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Erster Unterabschnitt</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_Toc514942549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7B0A83E3" w14:textId="2D4421CD" w:rsidR="002E5E0C" w:rsidRPr="002E5E0C" w:rsidRDefault="00000000">
      <w:pPr>
        <w:pStyle w:val="Verzeichnis3"/>
        <w:tabs>
          <w:tab w:val="left" w:pos="1540"/>
        </w:tabs>
        <w:rPr>
          <w:rFonts w:asciiTheme="minorHAnsi" w:eastAsiaTheme="minorEastAsia" w:hAnsiTheme="minorHAnsi" w:cstheme="minorBidi"/>
          <w:noProof w:val="0"/>
          <w:sz w:val="22"/>
          <w:szCs w:val="22"/>
          <w:lang w:val="en-US"/>
        </w:rPr>
      </w:pPr>
      <w:hyperlink w:anchor="_Toc514942550" w:history="1">
        <w:r w:rsidR="002E5E0C" w:rsidRPr="002E5E0C">
          <w:rPr>
            <w:rStyle w:val="Hyperlink"/>
            <w:noProof w:val="0"/>
            <w:lang w:val="en-US"/>
          </w:rPr>
          <w:t>2.1.1</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Erster Unterabschnitt der dritten Ebene</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_Toc514942550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5D728DE1" w14:textId="22FB1502" w:rsidR="002E5E0C" w:rsidRPr="002E5E0C" w:rsidRDefault="00000000">
      <w:pPr>
        <w:pStyle w:val="Verzeichnis3"/>
        <w:tabs>
          <w:tab w:val="left" w:pos="1540"/>
        </w:tabs>
        <w:rPr>
          <w:rFonts w:asciiTheme="minorHAnsi" w:eastAsiaTheme="minorEastAsia" w:hAnsiTheme="minorHAnsi" w:cstheme="minorBidi"/>
          <w:noProof w:val="0"/>
          <w:sz w:val="22"/>
          <w:szCs w:val="22"/>
          <w:lang w:val="en-US"/>
        </w:rPr>
      </w:pPr>
      <w:hyperlink w:anchor="_Toc514942551" w:history="1">
        <w:r w:rsidR="002E5E0C" w:rsidRPr="002E5E0C">
          <w:rPr>
            <w:rStyle w:val="Hyperlink"/>
            <w:noProof w:val="0"/>
            <w:lang w:val="en-US"/>
          </w:rPr>
          <w:t>2.1.2</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Zweiter Unterabschnitt der dritten Ebene</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_Toc514942551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0EB9D8AB" w14:textId="1A747E18"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52" w:history="1">
        <w:r w:rsidR="002E5E0C" w:rsidRPr="002E5E0C">
          <w:rPr>
            <w:rStyle w:val="Hyperlink"/>
            <w:noProof w:val="0"/>
            <w:lang w:val="en-US"/>
          </w:rPr>
          <w:t>2.2</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Zweiter Unterabschnitt</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_Toc514942552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0AB9C921" w14:textId="40715F5F"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53" w:history="1">
        <w:r w:rsidR="002E5E0C" w:rsidRPr="002E5E0C">
          <w:rPr>
            <w:rStyle w:val="Hyperlink"/>
            <w:noProof w:val="0"/>
            <w:lang w:val="en-US"/>
          </w:rPr>
          <w:t>3</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Weiterer Hauptabschnitt</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_Toc514942553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3</w:t>
        </w:r>
        <w:r w:rsidR="002E5E0C" w:rsidRPr="002E5E0C">
          <w:rPr>
            <w:noProof w:val="0"/>
            <w:webHidden/>
            <w:lang w:val="en-US"/>
          </w:rPr>
          <w:fldChar w:fldCharType="end"/>
        </w:r>
      </w:hyperlink>
    </w:p>
    <w:p w14:paraId="1465A286" w14:textId="69B27471"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54" w:history="1">
        <w:r w:rsidR="002E5E0C" w:rsidRPr="002E5E0C">
          <w:rPr>
            <w:rStyle w:val="Hyperlink"/>
            <w:noProof w:val="0"/>
            <w:lang w:val="en-US"/>
          </w:rPr>
          <w:t>4</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Weitere Abschnitte</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_Toc514942554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4</w:t>
        </w:r>
        <w:r w:rsidR="002E5E0C" w:rsidRPr="002E5E0C">
          <w:rPr>
            <w:noProof w:val="0"/>
            <w:webHidden/>
            <w:lang w:val="en-US"/>
          </w:rPr>
          <w:fldChar w:fldCharType="end"/>
        </w:r>
      </w:hyperlink>
    </w:p>
    <w:p w14:paraId="1A18B69D" w14:textId="7813323C"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55" w:history="1">
        <w:r w:rsidR="002E5E0C" w:rsidRPr="002E5E0C">
          <w:rPr>
            <w:rStyle w:val="Hyperlink"/>
            <w:noProof w:val="0"/>
            <w:lang w:val="en-US"/>
          </w:rPr>
          <w:t>5</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Fazit</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_Toc514942555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5</w:t>
        </w:r>
        <w:r w:rsidR="002E5E0C" w:rsidRPr="002E5E0C">
          <w:rPr>
            <w:noProof w:val="0"/>
            <w:webHidden/>
            <w:lang w:val="en-US"/>
          </w:rPr>
          <w:fldChar w:fldCharType="end"/>
        </w:r>
      </w:hyperlink>
    </w:p>
    <w:p w14:paraId="412266E6" w14:textId="53B3883A"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56" w:history="1">
        <w:r w:rsidR="002E5E0C" w:rsidRPr="002E5E0C">
          <w:rPr>
            <w:rStyle w:val="Hyperlink"/>
            <w:noProof w:val="0"/>
            <w:lang w:val="en-US"/>
          </w:rPr>
          <w:t>5.1</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Zusammenfassung</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_Toc514942556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5</w:t>
        </w:r>
        <w:r w:rsidR="002E5E0C" w:rsidRPr="002E5E0C">
          <w:rPr>
            <w:noProof w:val="0"/>
            <w:webHidden/>
            <w:lang w:val="en-US"/>
          </w:rPr>
          <w:fldChar w:fldCharType="end"/>
        </w:r>
      </w:hyperlink>
    </w:p>
    <w:p w14:paraId="5FD2526E" w14:textId="52D03927"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57" w:history="1">
        <w:r w:rsidR="002E5E0C" w:rsidRPr="002E5E0C">
          <w:rPr>
            <w:rStyle w:val="Hyperlink"/>
            <w:noProof w:val="0"/>
            <w:lang w:val="en-US"/>
          </w:rPr>
          <w:t>5.2</w:t>
        </w:r>
        <w:r w:rsidR="002E5E0C" w:rsidRPr="002E5E0C">
          <w:rPr>
            <w:rFonts w:asciiTheme="minorHAnsi" w:eastAsiaTheme="minorEastAsia" w:hAnsiTheme="minorHAnsi" w:cstheme="minorBidi"/>
            <w:noProof w:val="0"/>
            <w:sz w:val="22"/>
            <w:szCs w:val="22"/>
            <w:lang w:val="en-US"/>
          </w:rPr>
          <w:tab/>
        </w:r>
        <w:r w:rsidR="006F0930">
          <w:rPr>
            <w:rStyle w:val="Hyperlink"/>
            <w:noProof w:val="0"/>
            <w:lang w:val="en-US"/>
          </w:rPr>
          <w:t>Grenzen und weiterer Forschungsbedarf</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_Toc514942557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5</w:t>
        </w:r>
        <w:r w:rsidR="002E5E0C" w:rsidRPr="002E5E0C">
          <w:rPr>
            <w:noProof w:val="0"/>
            <w:webHidden/>
            <w:lang w:val="en-US"/>
          </w:rPr>
          <w:fldChar w:fldCharType="end"/>
        </w:r>
      </w:hyperlink>
    </w:p>
    <w:p w14:paraId="22B12DBD" w14:textId="34E672A2"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58" w:history="1">
        <w:r w:rsidR="002E5E0C" w:rsidRPr="002E5E0C">
          <w:rPr>
            <w:rStyle w:val="Hyperlink"/>
            <w:noProof w:val="0"/>
            <w:lang w:val="en-US"/>
          </w:rPr>
          <w:t>Refer</w:t>
        </w:r>
        <w:r w:rsidR="006F0930">
          <w:rPr>
            <w:rStyle w:val="Hyperlink"/>
            <w:noProof w:val="0"/>
            <w:lang w:val="en-US"/>
          </w:rPr>
          <w:t>enzen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_Toc514942558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VII</w:t>
        </w:r>
        <w:r w:rsidR="002E5E0C" w:rsidRPr="002E5E0C">
          <w:rPr>
            <w:noProof w:val="0"/>
            <w:webHidden/>
            <w:lang w:val="en-US"/>
          </w:rPr>
          <w:fldChar w:fldCharType="end"/>
        </w:r>
      </w:hyperlink>
    </w:p>
    <w:p w14:paraId="02347518" w14:textId="312BE6BD"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59" w:history="1">
        <w:r w:rsidR="002E5E0C" w:rsidRPr="002E5E0C">
          <w:rPr>
            <w:rStyle w:val="Hyperlink"/>
            <w:noProof w:val="0"/>
            <w:lang w:val="en-US"/>
          </w:rPr>
          <w:t>A</w:t>
        </w:r>
        <w:r w:rsidR="006F0930">
          <w:rPr>
            <w:rStyle w:val="Hyperlink"/>
            <w:noProof w:val="0"/>
            <w:lang w:val="en-US"/>
          </w:rPr>
          <w:t>nhang</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_Toc514942559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VIII</w:t>
        </w:r>
        <w:r w:rsidR="002E5E0C" w:rsidRPr="002E5E0C">
          <w:rPr>
            <w:noProof w:val="0"/>
            <w:webHidden/>
            <w:lang w:val="en-US"/>
          </w:rPr>
          <w:fldChar w:fldCharType="end"/>
        </w:r>
      </w:hyperlink>
    </w:p>
    <w:p w14:paraId="317CCD7F" w14:textId="544E3024"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60" w:history="1">
        <w:r w:rsidR="002C32E5">
          <w:rPr>
            <w:rStyle w:val="Hyperlink"/>
            <w:noProof w:val="0"/>
            <w:lang w:val="en-US"/>
          </w:rPr>
          <w:t>Abschließende Erklärung</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_Toc514942560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IX</w:t>
        </w:r>
        <w:r w:rsidR="002E5E0C" w:rsidRPr="002E5E0C">
          <w:rPr>
            <w:noProof w:val="0"/>
            <w:webHidden/>
            <w:lang w:val="en-US"/>
          </w:rPr>
          <w:fldChar w:fldCharType="end"/>
        </w:r>
      </w:hyperlink>
    </w:p>
    <w:p w14:paraId="1BE44853" w14:textId="77777777" w:rsidR="00BE46C4" w:rsidRPr="002E5E0C" w:rsidRDefault="00BE46C4" w:rsidP="00BE46C4">
      <w:pPr>
        <w:tabs>
          <w:tab w:val="right" w:leader="dot" w:pos="9072"/>
        </w:tabs>
      </w:pPr>
      <w:r w:rsidRPr="002E5E0C">
        <w:rPr>
          <w:i/>
        </w:rPr>
        <w:fldChar w:fldCharType="end"/>
      </w:r>
    </w:p>
    <w:p w14:paraId="1FB751B3" w14:textId="18D02CB2" w:rsidR="00BE46C4" w:rsidRPr="002E5E0C" w:rsidRDefault="00AE585E" w:rsidP="00BE46C4">
      <w:pPr>
        <w:pStyle w:val="berschrift1"/>
        <w:numPr>
          <w:ilvl w:val="0"/>
          <w:numId w:val="0"/>
        </w:numPr>
        <w:rPr>
          <w:lang w:val="en-US"/>
        </w:rPr>
      </w:pPr>
      <w:proofErr w:type="spellStart"/>
      <w:r>
        <w:rPr>
          <w:lang w:val="en-US"/>
        </w:rPr>
        <w:lastRenderedPageBreak/>
        <w:t>Abbildungen</w:t>
      </w:r>
      <w:proofErr w:type="spellEnd"/>
    </w:p>
    <w:p w14:paraId="56C606AF" w14:textId="4CB192A4" w:rsidR="002E5E0C" w:rsidRPr="002E5E0C" w:rsidRDefault="00D93F99">
      <w:pPr>
        <w:pStyle w:val="Abbildungsverzeichni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"Figure" </w:instrText>
      </w:r>
      <w:r w:rsidRPr="002E5E0C">
        <w:rPr>
          <w:lang w:val="en-US"/>
        </w:rPr>
        <w:fldChar w:fldCharType="separate"/>
      </w:r>
      <w:proofErr w:type="spellStart"/>
      <w:r w:rsidR="00AE585E">
        <w:rPr>
          <w:lang w:val="en-US"/>
        </w:rPr>
        <w:t>Abbildung</w:t>
      </w:r>
      <w:proofErr w:type="spellEnd"/>
      <w:r w:rsidR="002E5E0C" w:rsidRPr="002E5E0C">
        <w:rPr>
          <w:lang w:val="en-US"/>
        </w:rPr>
        <w:t xml:space="preserve"> 1</w:t>
      </w:r>
      <w:r w:rsidR="002E5E0C" w:rsidRPr="002E5E0C">
        <w:rPr>
          <w:lang w:val="en-US"/>
        </w:rPr>
        <w:noBreakHyphen/>
        <w:t xml:space="preserve">1: FAU </w:t>
      </w:r>
      <w:r w:rsidR="00AE585E">
        <w:rPr>
          <w:lang w:val="en-US"/>
        </w:rPr>
        <w:t>L</w:t>
      </w:r>
      <w:r w:rsidR="002E5E0C" w:rsidRPr="002E5E0C">
        <w:rPr>
          <w:lang w:val="en-US"/>
        </w:rPr>
        <w:t>ogo</w:t>
      </w:r>
      <w:r w:rsidR="002E5E0C" w:rsidRPr="002E5E0C">
        <w:rPr>
          <w:lang w:val="en-US"/>
        </w:rPr>
        <w:tab/>
      </w:r>
      <w:r w:rsidR="002E5E0C" w:rsidRPr="002E5E0C">
        <w:rPr>
          <w:lang w:val="en-US"/>
        </w:rPr>
        <w:fldChar w:fldCharType="begin"/>
      </w:r>
      <w:r w:rsidR="002E5E0C" w:rsidRPr="002E5E0C">
        <w:rPr>
          <w:lang w:val="en-US"/>
        </w:rPr>
        <w:instrText xml:space="preserve"> PAGEREF _Toc514942561 \h </w:instrText>
      </w:r>
      <w:r w:rsidR="002E5E0C" w:rsidRPr="002E5E0C">
        <w:rPr>
          <w:lang w:val="en-US"/>
        </w:rPr>
      </w:r>
      <w:r w:rsidR="002E5E0C" w:rsidRPr="002E5E0C">
        <w:rPr>
          <w:lang w:val="en-US"/>
        </w:rPr>
        <w:fldChar w:fldCharType="separate"/>
      </w:r>
      <w:r w:rsidR="002E5E0C" w:rsidRPr="002E5E0C">
        <w:rPr>
          <w:lang w:val="en-US"/>
        </w:rPr>
        <w:t>1</w:t>
      </w:r>
      <w:r w:rsidR="002E5E0C" w:rsidRPr="002E5E0C">
        <w:rPr>
          <w:lang w:val="en-US"/>
        </w:rPr>
        <w:fldChar w:fldCharType="end"/>
      </w:r>
    </w:p>
    <w:p w14:paraId="05FB4C6E" w14:textId="0CFC10ED" w:rsidR="002E5E0C" w:rsidRPr="002E5E0C" w:rsidRDefault="00AE585E">
      <w:pPr>
        <w:pStyle w:val="Abbildungsverzeichnis"/>
        <w:rPr>
          <w:rFonts w:asciiTheme="minorHAnsi" w:eastAsiaTheme="minorEastAsia" w:hAnsiTheme="minorHAnsi" w:cstheme="minorBidi"/>
          <w:sz w:val="22"/>
          <w:szCs w:val="22"/>
          <w:lang w:val="en-US"/>
        </w:rPr>
      </w:pPr>
      <w:proofErr w:type="spellStart"/>
      <w:r>
        <w:rPr>
          <w:lang w:val="en-US"/>
        </w:rPr>
        <w:t>Abbildung</w:t>
      </w:r>
      <w:proofErr w:type="spellEnd"/>
      <w:r w:rsidR="002E5E0C" w:rsidRPr="002E5E0C">
        <w:rPr>
          <w:lang w:val="en-US"/>
        </w:rPr>
        <w:t xml:space="preserve"> 1</w:t>
      </w:r>
      <w:r w:rsidR="002E5E0C" w:rsidRPr="002E5E0C">
        <w:rPr>
          <w:lang w:val="en-US"/>
        </w:rPr>
        <w:noBreakHyphen/>
        <w:t xml:space="preserve">2: FAU </w:t>
      </w:r>
      <w:r>
        <w:rPr>
          <w:lang w:val="en-US"/>
        </w:rPr>
        <w:t>L</w:t>
      </w:r>
      <w:r w:rsidR="002E5E0C" w:rsidRPr="002E5E0C">
        <w:rPr>
          <w:lang w:val="en-US"/>
        </w:rPr>
        <w:t xml:space="preserve">ogo </w:t>
      </w:r>
      <w:proofErr w:type="spellStart"/>
      <w:r>
        <w:rPr>
          <w:lang w:val="en-US"/>
        </w:rPr>
        <w:t>klein</w:t>
      </w:r>
      <w:proofErr w:type="spellEnd"/>
      <w:r w:rsidR="002E5E0C" w:rsidRPr="002E5E0C">
        <w:rPr>
          <w:lang w:val="en-US"/>
        </w:rPr>
        <w:tab/>
      </w:r>
      <w:r w:rsidR="002E5E0C" w:rsidRPr="002E5E0C">
        <w:rPr>
          <w:lang w:val="en-US"/>
        </w:rPr>
        <w:fldChar w:fldCharType="begin"/>
      </w:r>
      <w:r w:rsidR="002E5E0C" w:rsidRPr="002E5E0C">
        <w:rPr>
          <w:lang w:val="en-US"/>
        </w:rPr>
        <w:instrText xml:space="preserve"> PAGEREF _Toc514942562 \h </w:instrText>
      </w:r>
      <w:r w:rsidR="002E5E0C" w:rsidRPr="002E5E0C">
        <w:rPr>
          <w:lang w:val="en-US"/>
        </w:rPr>
      </w:r>
      <w:r w:rsidR="002E5E0C" w:rsidRPr="002E5E0C">
        <w:rPr>
          <w:lang w:val="en-US"/>
        </w:rPr>
        <w:fldChar w:fldCharType="separate"/>
      </w:r>
      <w:r w:rsidR="002E5E0C" w:rsidRPr="002E5E0C">
        <w:rPr>
          <w:lang w:val="en-US"/>
        </w:rPr>
        <w:t>1</w:t>
      </w:r>
      <w:r w:rsidR="002E5E0C" w:rsidRPr="002E5E0C">
        <w:rPr>
          <w:lang w:val="en-US"/>
        </w:rPr>
        <w:fldChar w:fldCharType="end"/>
      </w:r>
    </w:p>
    <w:p w14:paraId="14AFDE2C" w14:textId="77777777" w:rsidR="00BE46C4" w:rsidRPr="002E5E0C" w:rsidRDefault="00D93F99" w:rsidP="00BE46C4">
      <w:pPr>
        <w:pStyle w:val="BasicText"/>
        <w:tabs>
          <w:tab w:val="right" w:leader="dot" w:pos="9072"/>
        </w:tabs>
        <w:rPr>
          <w:lang w:val="en-US"/>
        </w:rPr>
      </w:pPr>
      <w:r w:rsidRPr="002E5E0C">
        <w:rPr>
          <w:lang w:val="en-US"/>
        </w:rPr>
        <w:fldChar w:fldCharType="end"/>
      </w:r>
    </w:p>
    <w:p w14:paraId="39EAF907" w14:textId="2F10F037" w:rsidR="00BE46C4" w:rsidRPr="002E5E0C" w:rsidRDefault="00AE585E" w:rsidP="00BE46C4">
      <w:pPr>
        <w:pStyle w:val="berschrift1"/>
        <w:numPr>
          <w:ilvl w:val="0"/>
          <w:numId w:val="0"/>
        </w:numPr>
        <w:rPr>
          <w:lang w:val="en-US"/>
        </w:rPr>
      </w:pPr>
      <w:proofErr w:type="spellStart"/>
      <w:r>
        <w:rPr>
          <w:lang w:val="en-US"/>
        </w:rPr>
        <w:lastRenderedPageBreak/>
        <w:t>Tabellen</w:t>
      </w:r>
      <w:proofErr w:type="spellEnd"/>
    </w:p>
    <w:p w14:paraId="0660607B" w14:textId="15CE60A7" w:rsidR="002E5E0C" w:rsidRPr="002E5E0C" w:rsidRDefault="00D93F99">
      <w:pPr>
        <w:pStyle w:val="Abbildungsverzeichni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"Table" </w:instrText>
      </w:r>
      <w:r w:rsidRPr="002E5E0C">
        <w:rPr>
          <w:lang w:val="en-US"/>
        </w:rPr>
        <w:fldChar w:fldCharType="separate"/>
      </w:r>
      <w:proofErr w:type="spellStart"/>
      <w:r w:rsidR="002E5E0C" w:rsidRPr="002E5E0C">
        <w:rPr>
          <w:lang w:val="en-US"/>
        </w:rPr>
        <w:t>Tab</w:t>
      </w:r>
      <w:r w:rsidR="00AE585E">
        <w:rPr>
          <w:lang w:val="en-US"/>
        </w:rPr>
        <w:t>elle</w:t>
      </w:r>
      <w:proofErr w:type="spellEnd"/>
      <w:r w:rsidR="002E5E0C" w:rsidRPr="002E5E0C">
        <w:rPr>
          <w:lang w:val="en-US"/>
        </w:rPr>
        <w:t xml:space="preserve"> 1</w:t>
      </w:r>
      <w:r w:rsidR="002E5E0C" w:rsidRPr="002E5E0C">
        <w:rPr>
          <w:lang w:val="en-US"/>
        </w:rPr>
        <w:noBreakHyphen/>
        <w:t>1: I am a table</w:t>
      </w:r>
      <w:r w:rsidR="002E5E0C" w:rsidRPr="002E5E0C">
        <w:rPr>
          <w:lang w:val="en-US"/>
        </w:rPr>
        <w:tab/>
      </w:r>
      <w:r w:rsidR="002E5E0C" w:rsidRPr="002E5E0C">
        <w:rPr>
          <w:lang w:val="en-US"/>
        </w:rPr>
        <w:fldChar w:fldCharType="begin"/>
      </w:r>
      <w:r w:rsidR="002E5E0C" w:rsidRPr="002E5E0C">
        <w:rPr>
          <w:lang w:val="en-US"/>
        </w:rPr>
        <w:instrText xml:space="preserve"> PAGEREF _Toc514942563 \h </w:instrText>
      </w:r>
      <w:r w:rsidR="002E5E0C" w:rsidRPr="002E5E0C">
        <w:rPr>
          <w:lang w:val="en-US"/>
        </w:rPr>
      </w:r>
      <w:r w:rsidR="002E5E0C" w:rsidRPr="002E5E0C">
        <w:rPr>
          <w:lang w:val="en-US"/>
        </w:rPr>
        <w:fldChar w:fldCharType="separate"/>
      </w:r>
      <w:r w:rsidR="002E5E0C" w:rsidRPr="002E5E0C">
        <w:rPr>
          <w:lang w:val="en-US"/>
        </w:rPr>
        <w:t>1</w:t>
      </w:r>
      <w:r w:rsidR="002E5E0C" w:rsidRPr="002E5E0C">
        <w:rPr>
          <w:lang w:val="en-US"/>
        </w:rPr>
        <w:fldChar w:fldCharType="end"/>
      </w:r>
    </w:p>
    <w:p w14:paraId="3A62077B" w14:textId="77777777" w:rsidR="00BE46C4" w:rsidRPr="002E5E0C" w:rsidRDefault="00D93F99" w:rsidP="00BE46C4">
      <w:pPr>
        <w:pStyle w:val="BasicText"/>
        <w:rPr>
          <w:lang w:val="en-US"/>
        </w:rPr>
      </w:pPr>
      <w:r w:rsidRPr="002E5E0C">
        <w:rPr>
          <w:lang w:val="en-US"/>
        </w:rPr>
        <w:fldChar w:fldCharType="end"/>
      </w:r>
    </w:p>
    <w:p w14:paraId="5DC5C762" w14:textId="70EDFBF3" w:rsidR="00BE46C4" w:rsidRPr="0066365C" w:rsidRDefault="00AE585E" w:rsidP="00BE46C4">
      <w:pPr>
        <w:pStyle w:val="berschrift1"/>
        <w:numPr>
          <w:ilvl w:val="0"/>
          <w:numId w:val="0"/>
        </w:numPr>
      </w:pPr>
      <w:r>
        <w:lastRenderedPageBreak/>
        <w:t>Abkürzungen</w:t>
      </w:r>
    </w:p>
    <w:p w14:paraId="077EE24E" w14:textId="77777777" w:rsidR="00BE46C4" w:rsidRPr="0066365C" w:rsidRDefault="00BE46C4" w:rsidP="000862D4">
      <w:pPr>
        <w:pStyle w:val="Verzeichnis"/>
        <w:rPr>
          <w:lang w:val="de-DE"/>
        </w:rPr>
      </w:pPr>
      <w:bookmarkStart w:id="0" w:name="Anmerkung4"/>
      <w:r w:rsidRPr="0066365C">
        <w:rPr>
          <w:lang w:val="de-DE"/>
        </w:rPr>
        <w:t>BBN</w:t>
      </w:r>
      <w:r w:rsidRPr="0066365C">
        <w:rPr>
          <w:lang w:val="de-DE"/>
        </w:rPr>
        <w:tab/>
        <w:t>Bundeseinheitliche Betriebsnummer</w:t>
      </w:r>
    </w:p>
    <w:p w14:paraId="29BC8CCD" w14:textId="77777777" w:rsidR="00BE46C4" w:rsidRPr="0066365C" w:rsidRDefault="00BE46C4" w:rsidP="000862D4">
      <w:pPr>
        <w:pStyle w:val="Verzeichnis"/>
        <w:rPr>
          <w:lang w:val="de-DE"/>
        </w:rPr>
      </w:pPr>
      <w:r w:rsidRPr="0066365C">
        <w:rPr>
          <w:lang w:val="de-DE"/>
        </w:rPr>
        <w:t>CCG</w:t>
      </w:r>
      <w:r w:rsidRPr="0066365C">
        <w:rPr>
          <w:lang w:val="de-DE"/>
        </w:rPr>
        <w:tab/>
      </w:r>
      <w:proofErr w:type="spellStart"/>
      <w:r w:rsidRPr="0066365C">
        <w:rPr>
          <w:lang w:val="de-DE"/>
        </w:rPr>
        <w:t>Centrale</w:t>
      </w:r>
      <w:proofErr w:type="spellEnd"/>
      <w:r w:rsidRPr="0066365C">
        <w:rPr>
          <w:lang w:val="de-DE"/>
        </w:rPr>
        <w:t xml:space="preserve"> für </w:t>
      </w:r>
      <w:proofErr w:type="spellStart"/>
      <w:r w:rsidRPr="0066365C">
        <w:rPr>
          <w:lang w:val="de-DE"/>
        </w:rPr>
        <w:t>Coorganisation</w:t>
      </w:r>
      <w:proofErr w:type="spellEnd"/>
    </w:p>
    <w:p w14:paraId="41724C5F" w14:textId="77777777" w:rsidR="00BE46C4" w:rsidRPr="0066365C" w:rsidRDefault="00BE46C4" w:rsidP="000862D4">
      <w:pPr>
        <w:pStyle w:val="Verzeichnis"/>
        <w:rPr>
          <w:lang w:val="de-DE"/>
        </w:rPr>
      </w:pPr>
      <w:r w:rsidRPr="0066365C">
        <w:rPr>
          <w:lang w:val="de-DE"/>
        </w:rPr>
        <w:t>DFÜ</w:t>
      </w:r>
      <w:r w:rsidRPr="0066365C">
        <w:rPr>
          <w:lang w:val="de-DE"/>
        </w:rPr>
        <w:tab/>
        <w:t>Datenfernübertragung</w:t>
      </w:r>
    </w:p>
    <w:p w14:paraId="58E89F51" w14:textId="77777777" w:rsidR="00BE46C4" w:rsidRPr="0066365C" w:rsidRDefault="00BE46C4" w:rsidP="000862D4">
      <w:pPr>
        <w:pStyle w:val="Verzeichnis"/>
        <w:rPr>
          <w:lang w:val="de-DE"/>
        </w:rPr>
      </w:pPr>
      <w:r w:rsidRPr="0066365C">
        <w:rPr>
          <w:lang w:val="de-DE"/>
        </w:rPr>
        <w:t>dpi</w:t>
      </w:r>
      <w:r w:rsidRPr="0066365C">
        <w:rPr>
          <w:lang w:val="de-DE"/>
        </w:rPr>
        <w:tab/>
      </w:r>
      <w:proofErr w:type="spellStart"/>
      <w:r w:rsidRPr="0066365C">
        <w:rPr>
          <w:rStyle w:val="BasicCharEN"/>
          <w:lang w:val="de-DE"/>
        </w:rPr>
        <w:t>dots</w:t>
      </w:r>
      <w:proofErr w:type="spellEnd"/>
      <w:r w:rsidRPr="0066365C">
        <w:rPr>
          <w:rStyle w:val="BasicCharEN"/>
          <w:lang w:val="de-DE"/>
        </w:rPr>
        <w:t xml:space="preserve"> per </w:t>
      </w:r>
      <w:proofErr w:type="spellStart"/>
      <w:r w:rsidRPr="0066365C">
        <w:rPr>
          <w:rStyle w:val="BasicCharEN"/>
          <w:lang w:val="de-DE"/>
        </w:rPr>
        <w:t>inch</w:t>
      </w:r>
      <w:proofErr w:type="spellEnd"/>
    </w:p>
    <w:p w14:paraId="6F34D937" w14:textId="77777777" w:rsidR="00BE46C4" w:rsidRPr="0066365C" w:rsidRDefault="00BE46C4" w:rsidP="000862D4">
      <w:pPr>
        <w:pStyle w:val="Verzeichnis"/>
        <w:rPr>
          <w:lang w:val="de-DE"/>
        </w:rPr>
      </w:pPr>
      <w:r w:rsidRPr="0066365C">
        <w:rPr>
          <w:lang w:val="de-DE"/>
        </w:rPr>
        <w:t>EAN</w:t>
      </w:r>
      <w:r w:rsidRPr="0066365C">
        <w:rPr>
          <w:lang w:val="de-DE"/>
        </w:rPr>
        <w:tab/>
        <w:t xml:space="preserve">Europäische </w:t>
      </w:r>
      <w:proofErr w:type="spellStart"/>
      <w:r w:rsidRPr="0066365C">
        <w:rPr>
          <w:lang w:val="de-DE"/>
        </w:rPr>
        <w:t>Artikelnumerierung</w:t>
      </w:r>
      <w:proofErr w:type="spellEnd"/>
    </w:p>
    <w:p w14:paraId="597DF74F" w14:textId="77777777" w:rsidR="00BE46C4" w:rsidRPr="0066365C" w:rsidRDefault="00BE46C4" w:rsidP="000862D4">
      <w:pPr>
        <w:pStyle w:val="Verzeichnis"/>
        <w:rPr>
          <w:lang w:val="de-DE"/>
        </w:rPr>
      </w:pPr>
      <w:proofErr w:type="spellStart"/>
      <w:r w:rsidRPr="0066365C">
        <w:rPr>
          <w:lang w:val="de-DE"/>
        </w:rPr>
        <w:t>GoM</w:t>
      </w:r>
      <w:proofErr w:type="spellEnd"/>
      <w:r w:rsidRPr="0066365C">
        <w:rPr>
          <w:lang w:val="de-DE"/>
        </w:rPr>
        <w:tab/>
        <w:t>Grundsätze ordnungsmäßiger Modellierung</w:t>
      </w:r>
    </w:p>
    <w:p w14:paraId="508573EE" w14:textId="77777777" w:rsidR="00BE46C4" w:rsidRPr="002E5E0C" w:rsidRDefault="00BE46C4" w:rsidP="000862D4">
      <w:pPr>
        <w:pStyle w:val="Verzeichnis"/>
      </w:pPr>
      <w:r w:rsidRPr="002E5E0C">
        <w:rPr>
          <w:rStyle w:val="BasicCharEN"/>
          <w:lang w:val="en-US"/>
        </w:rPr>
        <w:t>VBA</w:t>
      </w:r>
      <w:r w:rsidRPr="002E5E0C">
        <w:rPr>
          <w:rStyle w:val="BasicCharEN"/>
          <w:lang w:val="en-US"/>
        </w:rPr>
        <w:tab/>
        <w:t>Visual Basic for Applications</w:t>
      </w:r>
    </w:p>
    <w:p w14:paraId="2ABD5052" w14:textId="77777777" w:rsidR="00BE46C4" w:rsidRPr="002E5E0C" w:rsidRDefault="00BE46C4" w:rsidP="000862D4">
      <w:pPr>
        <w:pStyle w:val="Verzeichnis"/>
      </w:pPr>
      <w:r w:rsidRPr="002E5E0C">
        <w:t>WWS</w:t>
      </w:r>
      <w:r w:rsidRPr="002E5E0C">
        <w:tab/>
      </w:r>
      <w:proofErr w:type="spellStart"/>
      <w:r w:rsidRPr="002E5E0C">
        <w:t>Warenwirtschaftssystem</w:t>
      </w:r>
      <w:proofErr w:type="spellEnd"/>
    </w:p>
    <w:p w14:paraId="3BBF31FB" w14:textId="77777777" w:rsidR="00BE46C4" w:rsidRPr="0066365C" w:rsidRDefault="00BE46C4" w:rsidP="000862D4">
      <w:pPr>
        <w:pStyle w:val="Verzeichnis"/>
        <w:rPr>
          <w:rStyle w:val="BasicCharNoLanguage"/>
          <w:noProof w:val="0"/>
          <w:lang w:val="de-DE"/>
        </w:rPr>
      </w:pPr>
      <w:proofErr w:type="spellStart"/>
      <w:r w:rsidRPr="0066365C">
        <w:rPr>
          <w:rStyle w:val="BasicCharNoLanguage"/>
          <w:noProof w:val="0"/>
          <w:lang w:val="de-DE"/>
        </w:rPr>
        <w:t>ZfB</w:t>
      </w:r>
      <w:proofErr w:type="spellEnd"/>
      <w:r w:rsidRPr="0066365C">
        <w:rPr>
          <w:rStyle w:val="BasicCharNoLanguage"/>
          <w:noProof w:val="0"/>
          <w:lang w:val="de-DE"/>
        </w:rPr>
        <w:tab/>
        <w:t>Zeitschrift für Betriebswirtschaft</w:t>
      </w:r>
    </w:p>
    <w:p w14:paraId="30ED3C02" w14:textId="77777777" w:rsidR="00BE46C4" w:rsidRPr="0066365C" w:rsidRDefault="00BE46C4" w:rsidP="006C5530">
      <w:pPr>
        <w:pStyle w:val="Verzeichnis"/>
        <w:rPr>
          <w:lang w:val="de-DE"/>
        </w:rPr>
      </w:pPr>
      <w:proofErr w:type="spellStart"/>
      <w:r w:rsidRPr="0066365C">
        <w:rPr>
          <w:rStyle w:val="BasicCharNoLanguage"/>
          <w:noProof w:val="0"/>
          <w:lang w:val="de-DE"/>
        </w:rPr>
        <w:t>ZuO</w:t>
      </w:r>
      <w:proofErr w:type="spellEnd"/>
      <w:r w:rsidRPr="0066365C">
        <w:rPr>
          <w:rStyle w:val="BasicCharNoLanguage"/>
          <w:noProof w:val="0"/>
          <w:lang w:val="de-DE"/>
        </w:rPr>
        <w:tab/>
        <w:t>Zuordnung</w:t>
      </w:r>
      <w:bookmarkEnd w:id="0"/>
    </w:p>
    <w:p w14:paraId="1823D9B1" w14:textId="666F4ADB" w:rsidR="00BE46C4" w:rsidRPr="002E5E0C" w:rsidRDefault="00AE585E" w:rsidP="00BE46C4">
      <w:pPr>
        <w:pStyle w:val="berschrift1"/>
        <w:numPr>
          <w:ilvl w:val="0"/>
          <w:numId w:val="0"/>
        </w:numPr>
        <w:rPr>
          <w:lang w:val="en-US"/>
        </w:rPr>
      </w:pPr>
      <w:proofErr w:type="spellStart"/>
      <w:r>
        <w:rPr>
          <w:lang w:val="en-US"/>
        </w:rPr>
        <w:lastRenderedPageBreak/>
        <w:t>Symbole</w:t>
      </w:r>
      <w:proofErr w:type="spellEnd"/>
    </w:p>
    <w:p w14:paraId="32632149" w14:textId="77777777" w:rsidR="00BE46C4" w:rsidRPr="002E5E0C" w:rsidRDefault="00BE46C4" w:rsidP="000862D4">
      <w:pPr>
        <w:pStyle w:val="Verzeichnis"/>
      </w:pPr>
      <w:bookmarkStart w:id="1" w:name="Anmerkung5"/>
      <w:r w:rsidRPr="002E5E0C">
        <w:t>a</w:t>
      </w:r>
      <w:r w:rsidRPr="002E5E0C">
        <w:rPr>
          <w:vertAlign w:val="subscript"/>
        </w:rPr>
        <w:t>0</w:t>
      </w:r>
      <w:r w:rsidRPr="002E5E0C">
        <w:tab/>
      </w:r>
      <w:r w:rsidR="001E19AC" w:rsidRPr="002E5E0C">
        <w:t>Initial payment</w:t>
      </w:r>
      <w:r w:rsidRPr="002E5E0C">
        <w:t xml:space="preserve"> in t = 0</w:t>
      </w:r>
    </w:p>
    <w:p w14:paraId="2000BA06" w14:textId="77777777" w:rsidR="00BE46C4" w:rsidRPr="002E5E0C" w:rsidRDefault="00BE46C4" w:rsidP="000862D4">
      <w:pPr>
        <w:pStyle w:val="Verzeichnis"/>
      </w:pPr>
      <w:r w:rsidRPr="002E5E0C">
        <w:t>C</w:t>
      </w:r>
      <w:r w:rsidRPr="002E5E0C">
        <w:tab/>
      </w:r>
      <w:r w:rsidR="001E19AC" w:rsidRPr="002E5E0C">
        <w:t>Capital value</w:t>
      </w:r>
    </w:p>
    <w:p w14:paraId="56ED3D1D" w14:textId="77777777" w:rsidR="00BE46C4" w:rsidRPr="002E5E0C" w:rsidRDefault="00BE46C4" w:rsidP="000862D4">
      <w:pPr>
        <w:pStyle w:val="Verzeichnis"/>
      </w:pPr>
      <w:r w:rsidRPr="002E5E0C">
        <w:t>d</w:t>
      </w:r>
      <w:r w:rsidRPr="002E5E0C">
        <w:rPr>
          <w:vertAlign w:val="subscript"/>
        </w:rPr>
        <w:t>t</w:t>
      </w:r>
      <w:r w:rsidRPr="002E5E0C">
        <w:tab/>
      </w:r>
      <w:r w:rsidR="001E19AC" w:rsidRPr="002E5E0C">
        <w:t xml:space="preserve">Deposit surplus in relation to </w:t>
      </w:r>
      <w:r w:rsidRPr="002E5E0C">
        <w:t>t</w:t>
      </w:r>
    </w:p>
    <w:p w14:paraId="664E5F91" w14:textId="77777777" w:rsidR="00BE46C4" w:rsidRPr="002E5E0C" w:rsidRDefault="00BE46C4" w:rsidP="000862D4">
      <w:pPr>
        <w:pStyle w:val="Verzeichnis"/>
      </w:pPr>
      <w:proofErr w:type="spellStart"/>
      <w:r w:rsidRPr="002E5E0C">
        <w:t>i</w:t>
      </w:r>
      <w:proofErr w:type="spellEnd"/>
      <w:r w:rsidRPr="002E5E0C">
        <w:tab/>
      </w:r>
      <w:r w:rsidR="001E19AC" w:rsidRPr="002E5E0C">
        <w:t>Target rate</w:t>
      </w:r>
    </w:p>
    <w:p w14:paraId="67B53C4D" w14:textId="77777777" w:rsidR="00BE46C4" w:rsidRPr="002E5E0C" w:rsidRDefault="00BE46C4" w:rsidP="000862D4">
      <w:pPr>
        <w:pStyle w:val="Verzeichnis"/>
      </w:pPr>
      <w:r w:rsidRPr="002E5E0C">
        <w:t>n</w:t>
      </w:r>
      <w:r w:rsidRPr="002E5E0C">
        <w:tab/>
      </w:r>
      <w:r w:rsidR="001E19AC" w:rsidRPr="002E5E0C">
        <w:t>Operating life</w:t>
      </w:r>
    </w:p>
    <w:p w14:paraId="2ED75521" w14:textId="77777777" w:rsidR="00BE46C4" w:rsidRPr="002E5E0C" w:rsidRDefault="00BE46C4" w:rsidP="000862D4">
      <w:pPr>
        <w:pStyle w:val="Verzeichnis"/>
      </w:pPr>
      <w:r w:rsidRPr="002E5E0C">
        <w:t>q</w:t>
      </w:r>
      <w:r w:rsidRPr="002E5E0C">
        <w:tab/>
      </w:r>
      <w:r w:rsidR="001E19AC" w:rsidRPr="002E5E0C">
        <w:t>Interest factor</w:t>
      </w:r>
      <w:r w:rsidRPr="002E5E0C">
        <w:t xml:space="preserve"> 1 + </w:t>
      </w:r>
      <w:proofErr w:type="spellStart"/>
      <w:r w:rsidRPr="002E5E0C">
        <w:t>i</w:t>
      </w:r>
      <w:proofErr w:type="spellEnd"/>
    </w:p>
    <w:p w14:paraId="15E98FD5" w14:textId="77777777" w:rsidR="00BE46C4" w:rsidRPr="002E5E0C" w:rsidRDefault="00BE46C4" w:rsidP="000862D4">
      <w:pPr>
        <w:pStyle w:val="Verzeichnis"/>
      </w:pPr>
      <w:proofErr w:type="spellStart"/>
      <w:r w:rsidRPr="002E5E0C">
        <w:t>r</w:t>
      </w:r>
      <w:r w:rsidRPr="002E5E0C">
        <w:rPr>
          <w:vertAlign w:val="subscript"/>
        </w:rPr>
        <w:t>s</w:t>
      </w:r>
      <w:proofErr w:type="spellEnd"/>
      <w:r w:rsidRPr="002E5E0C">
        <w:tab/>
      </w:r>
      <w:r w:rsidR="001E19AC" w:rsidRPr="002E5E0C">
        <w:t xml:space="preserve">Distance of step s from the margin in cm </w:t>
      </w:r>
    </w:p>
    <w:p w14:paraId="3C3FA4BD" w14:textId="77777777" w:rsidR="00BE46C4" w:rsidRPr="002E5E0C" w:rsidRDefault="00BE46C4" w:rsidP="000862D4">
      <w:pPr>
        <w:pStyle w:val="Verzeichnis"/>
      </w:pPr>
      <w:r w:rsidRPr="002E5E0C">
        <w:t>s</w:t>
      </w:r>
      <w:r w:rsidRPr="002E5E0C">
        <w:tab/>
      </w:r>
      <w:r w:rsidR="001E19AC" w:rsidRPr="002E5E0C">
        <w:t>Step index</w:t>
      </w:r>
    </w:p>
    <w:p w14:paraId="709FAFA3" w14:textId="77777777" w:rsidR="00BE46C4" w:rsidRPr="002E5E0C" w:rsidRDefault="00BE46C4" w:rsidP="006C5530">
      <w:pPr>
        <w:pStyle w:val="Verzeichnis"/>
      </w:pPr>
      <w:r w:rsidRPr="002E5E0C">
        <w:t>t</w:t>
      </w:r>
      <w:r w:rsidRPr="002E5E0C">
        <w:tab/>
      </w:r>
      <w:bookmarkEnd w:id="1"/>
      <w:r w:rsidR="001E19AC" w:rsidRPr="002E5E0C">
        <w:t>Period index</w:t>
      </w:r>
    </w:p>
    <w:p w14:paraId="3921FD45" w14:textId="77777777" w:rsidR="00BE46C4" w:rsidRPr="002E5E0C" w:rsidRDefault="00BE46C4" w:rsidP="00BE46C4"/>
    <w:p w14:paraId="67FE200C" w14:textId="77777777" w:rsidR="001E19AC" w:rsidRPr="002E5E0C" w:rsidRDefault="001E19AC" w:rsidP="00BE46C4">
      <w:pPr>
        <w:sectPr w:rsidR="001E19AC" w:rsidRPr="002E5E0C" w:rsidSect="0049519E">
          <w:headerReference w:type="default" r:id="rId8"/>
          <w:headerReference w:type="first" r:id="rId9"/>
          <w:pgSz w:w="11906" w:h="16838"/>
          <w:pgMar w:top="1418" w:right="851" w:bottom="1418" w:left="1985" w:header="851" w:footer="709" w:gutter="0"/>
          <w:pgNumType w:fmt="upperRoman"/>
          <w:cols w:space="708"/>
          <w:titlePg/>
          <w:docGrid w:linePitch="360"/>
        </w:sectPr>
      </w:pPr>
    </w:p>
    <w:p w14:paraId="1B20605A" w14:textId="4081945B" w:rsidR="00BE46C4" w:rsidRPr="002E5E0C" w:rsidRDefault="00AE585E" w:rsidP="00BE46C4">
      <w:pPr>
        <w:pStyle w:val="berschrift1"/>
        <w:rPr>
          <w:lang w:val="en-US"/>
        </w:rPr>
      </w:pPr>
      <w:proofErr w:type="spellStart"/>
      <w:r>
        <w:rPr>
          <w:lang w:val="en-US"/>
        </w:rPr>
        <w:lastRenderedPageBreak/>
        <w:t>Einleitung</w:t>
      </w:r>
      <w:proofErr w:type="spellEnd"/>
    </w:p>
    <w:p w14:paraId="441D1711" w14:textId="36D741CA" w:rsidR="00B75224" w:rsidRPr="002E5E0C" w:rsidRDefault="00035BC1" w:rsidP="00B75224">
      <w:pPr>
        <w:pStyle w:val="berschrift2"/>
        <w:rPr>
          <w:lang w:val="en-US"/>
        </w:rPr>
      </w:pPr>
      <w:bookmarkStart w:id="2" w:name="_Toc514942546"/>
      <w:proofErr w:type="spellStart"/>
      <w:r w:rsidRPr="002E5E0C">
        <w:rPr>
          <w:lang w:val="en-US"/>
        </w:rPr>
        <w:t>Problem</w:t>
      </w:r>
      <w:bookmarkEnd w:id="2"/>
      <w:r w:rsidR="00AE585E">
        <w:rPr>
          <w:lang w:val="en-US"/>
        </w:rPr>
        <w:t>beschreibung</w:t>
      </w:r>
      <w:proofErr w:type="spellEnd"/>
    </w:p>
    <w:p w14:paraId="2B0AADC3" w14:textId="77777777" w:rsidR="00BE46C4" w:rsidRPr="002E5E0C" w:rsidRDefault="00BE46C4" w:rsidP="00035BC1">
      <w:bookmarkStart w:id="3" w:name="_Toc331494874"/>
      <w:bookmarkStart w:id="4" w:name="_Toc512531123"/>
      <w:r w:rsidRPr="002E5E0C">
        <w:t>[…]</w:t>
      </w:r>
      <w:bookmarkEnd w:id="3"/>
      <w:bookmarkEnd w:id="4"/>
    </w:p>
    <w:p w14:paraId="7311BF1C" w14:textId="5481DE57" w:rsidR="00BE46C4" w:rsidRPr="00D80EB5" w:rsidRDefault="00AE585E" w:rsidP="00D80EB5">
      <w:pPr>
        <w:pStyle w:val="Beschriftung"/>
        <w:keepNext/>
        <w:rPr>
          <w:lang w:val="en-US"/>
        </w:rPr>
      </w:pPr>
      <w:bookmarkStart w:id="5" w:name="_Toc514942561"/>
      <w:proofErr w:type="spellStart"/>
      <w:r>
        <w:rPr>
          <w:lang w:val="en-US"/>
        </w:rPr>
        <w:t>Abbildung</w:t>
      </w:r>
      <w:proofErr w:type="spellEnd"/>
      <w:r w:rsidR="00035BC1" w:rsidRPr="002E5E0C">
        <w:rPr>
          <w:lang w:val="en-US"/>
        </w:rPr>
        <w:t xml:space="preserve"> </w:t>
      </w:r>
      <w:r w:rsidR="00035BC1" w:rsidRPr="002E5E0C">
        <w:rPr>
          <w:lang w:val="en-US"/>
        </w:rPr>
        <w:fldChar w:fldCharType="begin"/>
      </w:r>
      <w:r w:rsidR="00035BC1" w:rsidRPr="002E5E0C">
        <w:rPr>
          <w:lang w:val="en-US"/>
        </w:rPr>
        <w:instrText xml:space="preserve"> STYLEREF 1 \s </w:instrText>
      </w:r>
      <w:r w:rsidR="00035BC1" w:rsidRPr="002E5E0C">
        <w:rPr>
          <w:lang w:val="en-US"/>
        </w:rPr>
        <w:fldChar w:fldCharType="separate"/>
      </w:r>
      <w:r w:rsidR="004806B1">
        <w:rPr>
          <w:noProof/>
          <w:lang w:val="en-US"/>
        </w:rPr>
        <w:t>1</w:t>
      </w:r>
      <w:r w:rsidR="00035BC1" w:rsidRPr="002E5E0C">
        <w:rPr>
          <w:lang w:val="en-US"/>
        </w:rPr>
        <w:fldChar w:fldCharType="end"/>
      </w:r>
      <w:r w:rsidR="00035BC1" w:rsidRPr="002E5E0C">
        <w:rPr>
          <w:lang w:val="en-US"/>
        </w:rPr>
        <w:noBreakHyphen/>
      </w:r>
      <w:r w:rsidR="00035BC1" w:rsidRPr="002E5E0C">
        <w:rPr>
          <w:lang w:val="en-US"/>
        </w:rPr>
        <w:fldChar w:fldCharType="begin"/>
      </w:r>
      <w:r w:rsidR="00035BC1" w:rsidRPr="002E5E0C">
        <w:rPr>
          <w:lang w:val="en-US"/>
        </w:rPr>
        <w:instrText xml:space="preserve"> SEQ Figure \* ARABIC \s 1 </w:instrText>
      </w:r>
      <w:r w:rsidR="00035BC1" w:rsidRPr="002E5E0C">
        <w:rPr>
          <w:lang w:val="en-US"/>
        </w:rPr>
        <w:fldChar w:fldCharType="separate"/>
      </w:r>
      <w:r w:rsidR="004806B1">
        <w:rPr>
          <w:noProof/>
          <w:lang w:val="en-US"/>
        </w:rPr>
        <w:t>1</w:t>
      </w:r>
      <w:r w:rsidR="00035BC1" w:rsidRPr="002E5E0C">
        <w:rPr>
          <w:lang w:val="en-US"/>
        </w:rPr>
        <w:fldChar w:fldCharType="end"/>
      </w:r>
      <w:r w:rsidR="00035BC1" w:rsidRPr="002E5E0C">
        <w:rPr>
          <w:lang w:val="en-US"/>
        </w:rPr>
        <w:t xml:space="preserve">: FAU </w:t>
      </w:r>
      <w:r>
        <w:rPr>
          <w:lang w:val="en-US"/>
        </w:rPr>
        <w:t>L</w:t>
      </w:r>
      <w:r w:rsidR="00035BC1" w:rsidRPr="002E5E0C">
        <w:rPr>
          <w:lang w:val="en-US"/>
        </w:rPr>
        <w:t>ogo</w:t>
      </w:r>
      <w:bookmarkEnd w:id="5"/>
    </w:p>
    <w:p w14:paraId="680AAF0A" w14:textId="57D9C6F2" w:rsidR="00D80EB5" w:rsidRDefault="00D80EB5" w:rsidP="00BE46C4">
      <w:pPr>
        <w:pStyle w:val="Beschriftung"/>
        <w:rPr>
          <w:lang w:val="en-US"/>
        </w:rPr>
      </w:pPr>
      <w:r>
        <w:rPr>
          <w:noProof/>
          <w:lang w:val="en-US"/>
        </w:rPr>
        <w:drawing>
          <wp:inline distT="0" distB="0" distL="0" distR="0" wp14:anchorId="528D2E73" wp14:editId="157D300F">
            <wp:extent cx="5791096" cy="942975"/>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707" cy="943889"/>
                    </a:xfrm>
                    <a:prstGeom prst="rect">
                      <a:avLst/>
                    </a:prstGeom>
                    <a:noFill/>
                    <a:ln>
                      <a:noFill/>
                    </a:ln>
                  </pic:spPr>
                </pic:pic>
              </a:graphicData>
            </a:graphic>
          </wp:inline>
        </w:drawing>
      </w:r>
    </w:p>
    <w:p w14:paraId="0ADD9C92" w14:textId="349F3702" w:rsidR="00BE46C4" w:rsidRPr="002E5E0C" w:rsidRDefault="00AE585E" w:rsidP="00BE46C4">
      <w:pPr>
        <w:pStyle w:val="Beschriftung"/>
        <w:rPr>
          <w:lang w:val="en-US"/>
        </w:rPr>
      </w:pPr>
      <w:r>
        <w:rPr>
          <w:lang w:val="en-US"/>
        </w:rPr>
        <w:t>Quelle</w:t>
      </w:r>
      <w:r w:rsidR="00BE46C4" w:rsidRPr="002E5E0C">
        <w:rPr>
          <w:lang w:val="en-US"/>
        </w:rPr>
        <w:t>: […]</w:t>
      </w:r>
    </w:p>
    <w:p w14:paraId="72CC4934" w14:textId="77777777" w:rsidR="00035BC1" w:rsidRPr="002E5E0C" w:rsidRDefault="00BE46C4" w:rsidP="00035BC1">
      <w:r w:rsidRPr="002E5E0C">
        <w:t>[…]</w:t>
      </w:r>
    </w:p>
    <w:p w14:paraId="7238A3FA" w14:textId="40C24D3D" w:rsidR="00BE46C4" w:rsidRPr="00D80EB5" w:rsidRDefault="00AE585E" w:rsidP="00D80EB5">
      <w:pPr>
        <w:pStyle w:val="Beschriftung"/>
        <w:keepNext/>
        <w:rPr>
          <w:lang w:val="en-US"/>
        </w:rPr>
      </w:pPr>
      <w:bookmarkStart w:id="6" w:name="_Toc514942562"/>
      <w:proofErr w:type="spellStart"/>
      <w:r>
        <w:rPr>
          <w:lang w:val="en-US"/>
        </w:rPr>
        <w:t>Abbildung</w:t>
      </w:r>
      <w:proofErr w:type="spellEnd"/>
      <w:r w:rsidR="00035BC1" w:rsidRPr="002E5E0C">
        <w:rPr>
          <w:lang w:val="en-US"/>
        </w:rPr>
        <w:t xml:space="preserve"> </w:t>
      </w:r>
      <w:r w:rsidR="00035BC1" w:rsidRPr="002E5E0C">
        <w:rPr>
          <w:lang w:val="en-US"/>
        </w:rPr>
        <w:fldChar w:fldCharType="begin"/>
      </w:r>
      <w:r w:rsidR="00035BC1" w:rsidRPr="002E5E0C">
        <w:rPr>
          <w:lang w:val="en-US"/>
        </w:rPr>
        <w:instrText xml:space="preserve"> STYLEREF 1 \s </w:instrText>
      </w:r>
      <w:r w:rsidR="00035BC1" w:rsidRPr="002E5E0C">
        <w:rPr>
          <w:lang w:val="en-US"/>
        </w:rPr>
        <w:fldChar w:fldCharType="separate"/>
      </w:r>
      <w:r w:rsidR="004806B1">
        <w:rPr>
          <w:noProof/>
          <w:lang w:val="en-US"/>
        </w:rPr>
        <w:t>1</w:t>
      </w:r>
      <w:r w:rsidR="00035BC1" w:rsidRPr="002E5E0C">
        <w:rPr>
          <w:lang w:val="en-US"/>
        </w:rPr>
        <w:fldChar w:fldCharType="end"/>
      </w:r>
      <w:r w:rsidR="00035BC1" w:rsidRPr="002E5E0C">
        <w:rPr>
          <w:lang w:val="en-US"/>
        </w:rPr>
        <w:noBreakHyphen/>
      </w:r>
      <w:r w:rsidR="00035BC1" w:rsidRPr="002E5E0C">
        <w:rPr>
          <w:lang w:val="en-US"/>
        </w:rPr>
        <w:fldChar w:fldCharType="begin"/>
      </w:r>
      <w:r w:rsidR="00035BC1" w:rsidRPr="002E5E0C">
        <w:rPr>
          <w:lang w:val="en-US"/>
        </w:rPr>
        <w:instrText xml:space="preserve"> SEQ Figure \* ARABIC \s 1 </w:instrText>
      </w:r>
      <w:r w:rsidR="00035BC1" w:rsidRPr="002E5E0C">
        <w:rPr>
          <w:lang w:val="en-US"/>
        </w:rPr>
        <w:fldChar w:fldCharType="separate"/>
      </w:r>
      <w:r w:rsidR="004806B1">
        <w:rPr>
          <w:noProof/>
          <w:lang w:val="en-US"/>
        </w:rPr>
        <w:t>2</w:t>
      </w:r>
      <w:r w:rsidR="00035BC1" w:rsidRPr="002E5E0C">
        <w:rPr>
          <w:lang w:val="en-US"/>
        </w:rPr>
        <w:fldChar w:fldCharType="end"/>
      </w:r>
      <w:r w:rsidR="00035BC1" w:rsidRPr="002E5E0C">
        <w:rPr>
          <w:lang w:val="en-US"/>
        </w:rPr>
        <w:t xml:space="preserve">: FAU </w:t>
      </w:r>
      <w:r>
        <w:rPr>
          <w:lang w:val="en-US"/>
        </w:rPr>
        <w:t>L</w:t>
      </w:r>
      <w:r w:rsidR="00035BC1" w:rsidRPr="002E5E0C">
        <w:rPr>
          <w:lang w:val="en-US"/>
        </w:rPr>
        <w:t xml:space="preserve">ogo </w:t>
      </w:r>
      <w:bookmarkEnd w:id="6"/>
      <w:proofErr w:type="spellStart"/>
      <w:r>
        <w:rPr>
          <w:lang w:val="en-US"/>
        </w:rPr>
        <w:t>klein</w:t>
      </w:r>
      <w:proofErr w:type="spellEnd"/>
    </w:p>
    <w:p w14:paraId="741F5EF7" w14:textId="72693C73" w:rsidR="00D80EB5" w:rsidRDefault="00D80EB5" w:rsidP="00BE46C4">
      <w:pPr>
        <w:pStyle w:val="Beschriftung"/>
        <w:rPr>
          <w:lang w:val="en-US"/>
        </w:rPr>
      </w:pPr>
      <w:r>
        <w:rPr>
          <w:noProof/>
          <w:lang w:val="en-US"/>
        </w:rPr>
        <w:drawing>
          <wp:inline distT="0" distB="0" distL="0" distR="0" wp14:anchorId="1BEF1B4D" wp14:editId="6F208FA5">
            <wp:extent cx="3794637" cy="6191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155" cy="620188"/>
                    </a:xfrm>
                    <a:prstGeom prst="rect">
                      <a:avLst/>
                    </a:prstGeom>
                    <a:noFill/>
                    <a:ln>
                      <a:noFill/>
                    </a:ln>
                  </pic:spPr>
                </pic:pic>
              </a:graphicData>
            </a:graphic>
          </wp:inline>
        </w:drawing>
      </w:r>
    </w:p>
    <w:p w14:paraId="01F7B572" w14:textId="2C3F8F2D" w:rsidR="00BE46C4" w:rsidRPr="002E5E0C" w:rsidRDefault="00AE585E" w:rsidP="00BE46C4">
      <w:pPr>
        <w:pStyle w:val="Beschriftung"/>
        <w:rPr>
          <w:lang w:val="en-US"/>
        </w:rPr>
      </w:pPr>
      <w:r>
        <w:rPr>
          <w:lang w:val="en-US"/>
        </w:rPr>
        <w:t>Quelle</w:t>
      </w:r>
      <w:r w:rsidR="00BE46C4" w:rsidRPr="002E5E0C">
        <w:rPr>
          <w:lang w:val="en-US"/>
        </w:rPr>
        <w:t>: […]</w:t>
      </w:r>
    </w:p>
    <w:p w14:paraId="16F88133" w14:textId="77777777" w:rsidR="00BE46C4" w:rsidRPr="002E5E0C" w:rsidRDefault="00BE46C4" w:rsidP="00BE46C4">
      <w:r w:rsidRPr="002E5E0C">
        <w:t>[…]</w:t>
      </w:r>
    </w:p>
    <w:p w14:paraId="56815081" w14:textId="48F2FE7E" w:rsidR="00B75224" w:rsidRPr="002E5E0C" w:rsidRDefault="0066595B" w:rsidP="00285BE2">
      <w:pPr>
        <w:pStyle w:val="berschrift2"/>
        <w:rPr>
          <w:lang w:val="en-US"/>
        </w:rPr>
      </w:pPr>
      <w:proofErr w:type="spellStart"/>
      <w:r>
        <w:rPr>
          <w:lang w:val="en-US"/>
        </w:rPr>
        <w:t>Ziel</w:t>
      </w:r>
      <w:proofErr w:type="spellEnd"/>
      <w:r>
        <w:rPr>
          <w:lang w:val="en-US"/>
        </w:rPr>
        <w:t xml:space="preserve"> und </w:t>
      </w:r>
      <w:proofErr w:type="spellStart"/>
      <w:r>
        <w:rPr>
          <w:lang w:val="en-US"/>
        </w:rPr>
        <w:t>Struktur</w:t>
      </w:r>
      <w:proofErr w:type="spellEnd"/>
      <w:r>
        <w:rPr>
          <w:lang w:val="en-US"/>
        </w:rPr>
        <w:t xml:space="preserve"> der Arbeit</w:t>
      </w:r>
    </w:p>
    <w:p w14:paraId="39FA4094" w14:textId="755D2AAB" w:rsidR="00285BE2" w:rsidRPr="002E5E0C" w:rsidRDefault="00285BE2" w:rsidP="00285BE2">
      <w:pPr>
        <w:pStyle w:val="Beschriftung"/>
        <w:keepNext/>
        <w:rPr>
          <w:lang w:val="en-US"/>
        </w:rPr>
      </w:pPr>
      <w:bookmarkStart w:id="7" w:name="_Toc514942563"/>
      <w:proofErr w:type="spellStart"/>
      <w:r w:rsidRPr="002E5E0C">
        <w:rPr>
          <w:lang w:val="en-US"/>
        </w:rPr>
        <w:t>Ta</w:t>
      </w:r>
      <w:r w:rsidR="0066595B">
        <w:rPr>
          <w:lang w:val="en-US"/>
        </w:rPr>
        <w:t>belle</w:t>
      </w:r>
      <w:proofErr w:type="spellEnd"/>
      <w:r w:rsidRPr="002E5E0C">
        <w:rPr>
          <w:lang w:val="en-US"/>
        </w:rPr>
        <w:t xml:space="preserve"> </w:t>
      </w:r>
      <w:r w:rsidRPr="002E5E0C">
        <w:rPr>
          <w:lang w:val="en-US"/>
        </w:rPr>
        <w:fldChar w:fldCharType="begin"/>
      </w:r>
      <w:r w:rsidRPr="002E5E0C">
        <w:rPr>
          <w:lang w:val="en-US"/>
        </w:rPr>
        <w:instrText xml:space="preserve"> STYLEREF 1 \s </w:instrText>
      </w:r>
      <w:r w:rsidRPr="002E5E0C">
        <w:rPr>
          <w:lang w:val="en-US"/>
        </w:rPr>
        <w:fldChar w:fldCharType="separate"/>
      </w:r>
      <w:r w:rsidR="004806B1">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Table \* ARABIC \s 1 </w:instrText>
      </w:r>
      <w:r w:rsidRPr="002E5E0C">
        <w:rPr>
          <w:lang w:val="en-US"/>
        </w:rPr>
        <w:fldChar w:fldCharType="separate"/>
      </w:r>
      <w:r w:rsidR="004806B1">
        <w:rPr>
          <w:noProof/>
          <w:lang w:val="en-US"/>
        </w:rPr>
        <w:t>1</w:t>
      </w:r>
      <w:r w:rsidRPr="002E5E0C">
        <w:rPr>
          <w:lang w:val="en-US"/>
        </w:rPr>
        <w:fldChar w:fldCharType="end"/>
      </w:r>
      <w:r w:rsidRPr="002E5E0C">
        <w:rPr>
          <w:lang w:val="en-US"/>
        </w:rPr>
        <w:t xml:space="preserve">: I am a </w:t>
      </w:r>
      <w:proofErr w:type="gramStart"/>
      <w:r w:rsidRPr="002E5E0C">
        <w:rPr>
          <w:lang w:val="en-US"/>
        </w:rPr>
        <w:t>table</w:t>
      </w:r>
      <w:bookmarkEnd w:id="7"/>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70"/>
        <w:gridCol w:w="2263"/>
        <w:gridCol w:w="2262"/>
      </w:tblGrid>
      <w:tr w:rsidR="00BE46C4" w:rsidRPr="002E5E0C" w14:paraId="3468BA4F" w14:textId="77777777" w:rsidTr="00285BE2">
        <w:tc>
          <w:tcPr>
            <w:tcW w:w="2265" w:type="dxa"/>
          </w:tcPr>
          <w:p w14:paraId="508C2DD4" w14:textId="77777777" w:rsidR="00BE46C4" w:rsidRPr="002E5E0C" w:rsidRDefault="00285BE2" w:rsidP="006C5530">
            <w:pPr>
              <w:pStyle w:val="TabellenAbbildungen"/>
            </w:pPr>
            <w:r w:rsidRPr="002E5E0C">
              <w:t>Font Size</w:t>
            </w:r>
          </w:p>
        </w:tc>
        <w:tc>
          <w:tcPr>
            <w:tcW w:w="2270" w:type="dxa"/>
          </w:tcPr>
          <w:p w14:paraId="2CC70378" w14:textId="77777777" w:rsidR="00BE46C4" w:rsidRPr="002E5E0C" w:rsidRDefault="00BE46C4" w:rsidP="006C5530">
            <w:pPr>
              <w:pStyle w:val="TabellenAbbildungen"/>
            </w:pPr>
            <w:r w:rsidRPr="002E5E0C">
              <w:t>Times New Roman</w:t>
            </w:r>
          </w:p>
        </w:tc>
        <w:tc>
          <w:tcPr>
            <w:tcW w:w="2263" w:type="dxa"/>
          </w:tcPr>
          <w:p w14:paraId="69DCEA2F" w14:textId="77777777" w:rsidR="00BE46C4" w:rsidRPr="002E5E0C" w:rsidRDefault="006C5530" w:rsidP="006C5530">
            <w:pPr>
              <w:pStyle w:val="TabellenAbbildungen"/>
            </w:pPr>
            <w:r w:rsidRPr="002E5E0C">
              <w:t>10</w:t>
            </w:r>
          </w:p>
        </w:tc>
        <w:tc>
          <w:tcPr>
            <w:tcW w:w="2262" w:type="dxa"/>
          </w:tcPr>
          <w:p w14:paraId="5B10F3E0" w14:textId="77777777" w:rsidR="00BE46C4" w:rsidRPr="002E5E0C" w:rsidRDefault="00BE46C4" w:rsidP="006C5530">
            <w:pPr>
              <w:pStyle w:val="TabellenAbbildungen"/>
            </w:pPr>
            <w:r w:rsidRPr="002E5E0C">
              <w:t>pt</w:t>
            </w:r>
          </w:p>
        </w:tc>
      </w:tr>
      <w:tr w:rsidR="00BE46C4" w:rsidRPr="002E5E0C" w14:paraId="68AF8FD2" w14:textId="77777777" w:rsidTr="00285BE2">
        <w:tc>
          <w:tcPr>
            <w:tcW w:w="2265" w:type="dxa"/>
          </w:tcPr>
          <w:p w14:paraId="30C02BB0" w14:textId="77777777" w:rsidR="00BE46C4" w:rsidRPr="002E5E0C" w:rsidRDefault="00BE46C4" w:rsidP="006C5530">
            <w:pPr>
              <w:pStyle w:val="TabellenAbbildungen"/>
            </w:pPr>
          </w:p>
        </w:tc>
        <w:tc>
          <w:tcPr>
            <w:tcW w:w="2270" w:type="dxa"/>
          </w:tcPr>
          <w:p w14:paraId="5758C13F" w14:textId="77777777" w:rsidR="006C5530" w:rsidRPr="002E5E0C" w:rsidRDefault="006C5530" w:rsidP="006C5530">
            <w:pPr>
              <w:pStyle w:val="TabellenAbbildungen"/>
            </w:pPr>
          </w:p>
        </w:tc>
        <w:tc>
          <w:tcPr>
            <w:tcW w:w="2263" w:type="dxa"/>
          </w:tcPr>
          <w:p w14:paraId="02FA8494" w14:textId="77777777" w:rsidR="00BE46C4" w:rsidRPr="002E5E0C" w:rsidRDefault="00BE46C4" w:rsidP="006C5530">
            <w:pPr>
              <w:pStyle w:val="TabellenAbbildungen"/>
            </w:pPr>
          </w:p>
        </w:tc>
        <w:tc>
          <w:tcPr>
            <w:tcW w:w="2262" w:type="dxa"/>
          </w:tcPr>
          <w:p w14:paraId="5FBCCA73" w14:textId="77777777" w:rsidR="00BE46C4" w:rsidRPr="002E5E0C" w:rsidRDefault="00BE46C4" w:rsidP="006C5530">
            <w:pPr>
              <w:pStyle w:val="TabellenAbbildungen"/>
            </w:pPr>
          </w:p>
        </w:tc>
      </w:tr>
      <w:tr w:rsidR="00BE46C4" w:rsidRPr="002E5E0C" w14:paraId="5AF26B57" w14:textId="77777777" w:rsidTr="00285BE2">
        <w:tc>
          <w:tcPr>
            <w:tcW w:w="2265" w:type="dxa"/>
          </w:tcPr>
          <w:p w14:paraId="322D474D" w14:textId="77777777" w:rsidR="00BE46C4" w:rsidRPr="002E5E0C" w:rsidRDefault="00BE46C4" w:rsidP="006C5530">
            <w:pPr>
              <w:pStyle w:val="TabellenAbbildungen"/>
            </w:pPr>
          </w:p>
        </w:tc>
        <w:tc>
          <w:tcPr>
            <w:tcW w:w="2270" w:type="dxa"/>
          </w:tcPr>
          <w:p w14:paraId="0E1530EA" w14:textId="77777777" w:rsidR="00BE46C4" w:rsidRPr="002E5E0C" w:rsidRDefault="00BE46C4" w:rsidP="006C5530">
            <w:pPr>
              <w:pStyle w:val="TabellenAbbildungen"/>
            </w:pPr>
          </w:p>
        </w:tc>
        <w:tc>
          <w:tcPr>
            <w:tcW w:w="2263" w:type="dxa"/>
          </w:tcPr>
          <w:p w14:paraId="5E022F9D" w14:textId="77777777" w:rsidR="00BE46C4" w:rsidRPr="002E5E0C" w:rsidRDefault="00BE46C4" w:rsidP="006C5530">
            <w:pPr>
              <w:pStyle w:val="TabellenAbbildungen"/>
            </w:pPr>
          </w:p>
        </w:tc>
        <w:tc>
          <w:tcPr>
            <w:tcW w:w="2262" w:type="dxa"/>
          </w:tcPr>
          <w:p w14:paraId="14E97321" w14:textId="77777777" w:rsidR="00BE46C4" w:rsidRPr="002E5E0C" w:rsidRDefault="00BE46C4" w:rsidP="006C5530">
            <w:pPr>
              <w:pStyle w:val="TabellenAbbildungen"/>
            </w:pPr>
          </w:p>
        </w:tc>
      </w:tr>
      <w:tr w:rsidR="00BE46C4" w:rsidRPr="002E5E0C" w14:paraId="4955EE94" w14:textId="77777777" w:rsidTr="00285BE2">
        <w:tc>
          <w:tcPr>
            <w:tcW w:w="2265" w:type="dxa"/>
          </w:tcPr>
          <w:p w14:paraId="210CC4D8" w14:textId="77777777" w:rsidR="00BE46C4" w:rsidRPr="002E5E0C" w:rsidRDefault="00BE46C4" w:rsidP="006C5530">
            <w:pPr>
              <w:pStyle w:val="TabellenAbbildungen"/>
            </w:pPr>
          </w:p>
        </w:tc>
        <w:tc>
          <w:tcPr>
            <w:tcW w:w="2270" w:type="dxa"/>
          </w:tcPr>
          <w:p w14:paraId="01E85CF4" w14:textId="77777777" w:rsidR="00BE46C4" w:rsidRPr="002E5E0C" w:rsidRDefault="00BE46C4" w:rsidP="006C5530">
            <w:pPr>
              <w:pStyle w:val="TabellenAbbildungen"/>
            </w:pPr>
          </w:p>
        </w:tc>
        <w:tc>
          <w:tcPr>
            <w:tcW w:w="2263" w:type="dxa"/>
          </w:tcPr>
          <w:p w14:paraId="4A429EE2" w14:textId="77777777" w:rsidR="00BE46C4" w:rsidRPr="002E5E0C" w:rsidRDefault="00BE46C4" w:rsidP="006C5530">
            <w:pPr>
              <w:pStyle w:val="TabellenAbbildungen"/>
            </w:pPr>
          </w:p>
        </w:tc>
        <w:tc>
          <w:tcPr>
            <w:tcW w:w="2262" w:type="dxa"/>
          </w:tcPr>
          <w:p w14:paraId="78D61E50" w14:textId="77777777" w:rsidR="00BE46C4" w:rsidRPr="002E5E0C" w:rsidRDefault="00BE46C4" w:rsidP="006C5530">
            <w:pPr>
              <w:pStyle w:val="TabellenAbbildungen"/>
            </w:pPr>
          </w:p>
        </w:tc>
      </w:tr>
    </w:tbl>
    <w:p w14:paraId="00AE8600" w14:textId="55064F76" w:rsidR="00BE46C4" w:rsidRPr="002E5E0C" w:rsidRDefault="0066595B" w:rsidP="00950417">
      <w:pPr>
        <w:pStyle w:val="Beschriftung"/>
        <w:rPr>
          <w:lang w:val="en-US"/>
        </w:rPr>
      </w:pPr>
      <w:r>
        <w:rPr>
          <w:lang w:val="en-US"/>
        </w:rPr>
        <w:t>Quelle</w:t>
      </w:r>
      <w:r w:rsidR="00BE46C4" w:rsidRPr="002E5E0C">
        <w:rPr>
          <w:lang w:val="en-US"/>
        </w:rPr>
        <w:t>: […]</w:t>
      </w:r>
    </w:p>
    <w:p w14:paraId="4257667F" w14:textId="77777777" w:rsidR="00BE46C4" w:rsidRPr="002E5E0C" w:rsidRDefault="00BE46C4" w:rsidP="00BE46C4">
      <w:r w:rsidRPr="002E5E0C">
        <w:t>[…]</w:t>
      </w:r>
    </w:p>
    <w:p w14:paraId="2E03EE54" w14:textId="77777777" w:rsidR="00BE46C4" w:rsidRPr="002E5E0C" w:rsidRDefault="00BE46C4" w:rsidP="00BE46C4"/>
    <w:p w14:paraId="67DAE9CD" w14:textId="00F29824" w:rsidR="00BE46C4" w:rsidRPr="002E5E0C" w:rsidRDefault="00FE3F0C" w:rsidP="00BE46C4">
      <w:pPr>
        <w:pStyle w:val="berschrift1"/>
        <w:rPr>
          <w:lang w:val="en-US"/>
        </w:rPr>
      </w:pPr>
      <w:proofErr w:type="spellStart"/>
      <w:r>
        <w:rPr>
          <w:lang w:val="en-US"/>
        </w:rPr>
        <w:lastRenderedPageBreak/>
        <w:t>Hauptteil</w:t>
      </w:r>
      <w:proofErr w:type="spellEnd"/>
    </w:p>
    <w:p w14:paraId="54483CC8" w14:textId="25E83CC7" w:rsidR="00BE46C4" w:rsidRPr="002E5E0C" w:rsidRDefault="00FE3F0C" w:rsidP="00BE46C4">
      <w:pPr>
        <w:pStyle w:val="berschrift2"/>
        <w:rPr>
          <w:lang w:val="en-US"/>
        </w:rPr>
      </w:pPr>
      <w:proofErr w:type="spellStart"/>
      <w:r>
        <w:rPr>
          <w:lang w:val="en-US"/>
        </w:rPr>
        <w:t>Erster</w:t>
      </w:r>
      <w:proofErr w:type="spellEnd"/>
      <w:r>
        <w:rPr>
          <w:lang w:val="en-US"/>
        </w:rPr>
        <w:t xml:space="preserve"> </w:t>
      </w:r>
      <w:proofErr w:type="spellStart"/>
      <w:r w:rsidR="002C32E5">
        <w:rPr>
          <w:lang w:val="en-US"/>
        </w:rPr>
        <w:t>Unterabschnitt</w:t>
      </w:r>
      <w:proofErr w:type="spellEnd"/>
    </w:p>
    <w:p w14:paraId="7250A04A" w14:textId="59AF9D76" w:rsidR="00BE46C4" w:rsidRPr="002E5E0C" w:rsidRDefault="002C32E5" w:rsidP="00BE46C4">
      <w:pPr>
        <w:pStyle w:val="berschrift3"/>
        <w:rPr>
          <w:lang w:val="en-US"/>
        </w:rPr>
      </w:pPr>
      <w:proofErr w:type="spellStart"/>
      <w:r>
        <w:rPr>
          <w:lang w:val="en-US"/>
        </w:rPr>
        <w:t>Erster</w:t>
      </w:r>
      <w:proofErr w:type="spellEnd"/>
      <w:r>
        <w:rPr>
          <w:lang w:val="en-US"/>
        </w:rPr>
        <w:t xml:space="preserve"> </w:t>
      </w:r>
      <w:proofErr w:type="spellStart"/>
      <w:r>
        <w:rPr>
          <w:lang w:val="en-US"/>
        </w:rPr>
        <w:t>Unterabschnitt</w:t>
      </w:r>
      <w:proofErr w:type="spellEnd"/>
      <w:r>
        <w:rPr>
          <w:lang w:val="en-US"/>
        </w:rPr>
        <w:t xml:space="preserve"> der </w:t>
      </w:r>
      <w:proofErr w:type="spellStart"/>
      <w:r>
        <w:rPr>
          <w:lang w:val="en-US"/>
        </w:rPr>
        <w:t>dritten</w:t>
      </w:r>
      <w:proofErr w:type="spellEnd"/>
      <w:r>
        <w:rPr>
          <w:lang w:val="en-US"/>
        </w:rPr>
        <w:t xml:space="preserve"> Ebene</w:t>
      </w:r>
    </w:p>
    <w:p w14:paraId="1A223CB5" w14:textId="6A5AF9CA" w:rsidR="00BE46C4" w:rsidRPr="002E5E0C" w:rsidRDefault="002C32E5" w:rsidP="00BE46C4">
      <w:pPr>
        <w:pStyle w:val="berschrift3"/>
        <w:rPr>
          <w:lang w:val="en-US"/>
        </w:rPr>
      </w:pPr>
      <w:proofErr w:type="spellStart"/>
      <w:r>
        <w:rPr>
          <w:lang w:val="en-US"/>
        </w:rPr>
        <w:t>Zweiter</w:t>
      </w:r>
      <w:proofErr w:type="spellEnd"/>
      <w:r>
        <w:rPr>
          <w:lang w:val="en-US"/>
        </w:rPr>
        <w:t xml:space="preserve"> </w:t>
      </w:r>
      <w:proofErr w:type="spellStart"/>
      <w:r>
        <w:rPr>
          <w:lang w:val="en-US"/>
        </w:rPr>
        <w:t>Unterabschnitt</w:t>
      </w:r>
      <w:proofErr w:type="spellEnd"/>
      <w:r>
        <w:rPr>
          <w:lang w:val="en-US"/>
        </w:rPr>
        <w:t xml:space="preserve"> der </w:t>
      </w:r>
      <w:proofErr w:type="spellStart"/>
      <w:r>
        <w:rPr>
          <w:lang w:val="en-US"/>
        </w:rPr>
        <w:t>dritten</w:t>
      </w:r>
      <w:proofErr w:type="spellEnd"/>
      <w:r>
        <w:rPr>
          <w:lang w:val="en-US"/>
        </w:rPr>
        <w:t xml:space="preserve"> Ebene</w:t>
      </w:r>
    </w:p>
    <w:p w14:paraId="2E7FAF1E" w14:textId="71AE4F25" w:rsidR="00BE46C4" w:rsidRPr="002E5E0C" w:rsidRDefault="002C32E5" w:rsidP="00BE46C4">
      <w:pPr>
        <w:pStyle w:val="berschrift2"/>
        <w:rPr>
          <w:lang w:val="en-US"/>
        </w:rPr>
      </w:pPr>
      <w:proofErr w:type="spellStart"/>
      <w:r>
        <w:rPr>
          <w:lang w:val="en-US"/>
        </w:rPr>
        <w:t>Zweiter</w:t>
      </w:r>
      <w:proofErr w:type="spellEnd"/>
      <w:r>
        <w:rPr>
          <w:lang w:val="en-US"/>
        </w:rPr>
        <w:t xml:space="preserve"> </w:t>
      </w:r>
      <w:proofErr w:type="spellStart"/>
      <w:r>
        <w:rPr>
          <w:lang w:val="en-US"/>
        </w:rPr>
        <w:t>Unterabschnitt</w:t>
      </w:r>
      <w:proofErr w:type="spellEnd"/>
    </w:p>
    <w:p w14:paraId="736DD0AF" w14:textId="19C5CC02" w:rsidR="00BE46C4" w:rsidRPr="002E5E0C" w:rsidRDefault="002C32E5" w:rsidP="00BE46C4">
      <w:pPr>
        <w:pStyle w:val="berschrift1"/>
        <w:rPr>
          <w:lang w:val="en-US"/>
        </w:rPr>
      </w:pPr>
      <w:proofErr w:type="spellStart"/>
      <w:r>
        <w:rPr>
          <w:lang w:val="en-US"/>
        </w:rPr>
        <w:lastRenderedPageBreak/>
        <w:t>Weiterer</w:t>
      </w:r>
      <w:proofErr w:type="spellEnd"/>
      <w:r>
        <w:rPr>
          <w:lang w:val="en-US"/>
        </w:rPr>
        <w:t xml:space="preserve"> </w:t>
      </w:r>
      <w:proofErr w:type="spellStart"/>
      <w:r>
        <w:rPr>
          <w:lang w:val="en-US"/>
        </w:rPr>
        <w:t>Hauptabschnitt</w:t>
      </w:r>
      <w:proofErr w:type="spellEnd"/>
    </w:p>
    <w:p w14:paraId="56EBD204" w14:textId="4216BD15" w:rsidR="00BE46C4" w:rsidRPr="002E5E0C" w:rsidRDefault="002C32E5" w:rsidP="00BE46C4">
      <w:pPr>
        <w:pStyle w:val="berschrift1"/>
        <w:rPr>
          <w:lang w:val="en-US"/>
        </w:rPr>
      </w:pPr>
      <w:proofErr w:type="spellStart"/>
      <w:r>
        <w:rPr>
          <w:lang w:val="en-US"/>
        </w:rPr>
        <w:lastRenderedPageBreak/>
        <w:t>Weitere</w:t>
      </w:r>
      <w:proofErr w:type="spellEnd"/>
      <w:r>
        <w:rPr>
          <w:lang w:val="en-US"/>
        </w:rPr>
        <w:t xml:space="preserve"> </w:t>
      </w:r>
      <w:proofErr w:type="spellStart"/>
      <w:r>
        <w:rPr>
          <w:lang w:val="en-US"/>
        </w:rPr>
        <w:t>Abschnitte</w:t>
      </w:r>
      <w:proofErr w:type="spellEnd"/>
    </w:p>
    <w:p w14:paraId="2FE4DAD1" w14:textId="61B1382B" w:rsidR="00BE46C4" w:rsidRPr="002E5E0C" w:rsidRDefault="002C32E5" w:rsidP="00BE46C4">
      <w:pPr>
        <w:pStyle w:val="berschrift1"/>
        <w:rPr>
          <w:lang w:val="en-US"/>
        </w:rPr>
      </w:pPr>
      <w:proofErr w:type="spellStart"/>
      <w:r>
        <w:rPr>
          <w:lang w:val="en-US"/>
        </w:rPr>
        <w:lastRenderedPageBreak/>
        <w:t>Fazit</w:t>
      </w:r>
      <w:proofErr w:type="spellEnd"/>
    </w:p>
    <w:p w14:paraId="79AB44F6" w14:textId="7E40FFAC" w:rsidR="00B75224" w:rsidRPr="002E5E0C" w:rsidRDefault="002C32E5" w:rsidP="00B75224">
      <w:pPr>
        <w:pStyle w:val="berschrift2"/>
        <w:rPr>
          <w:lang w:val="en-US"/>
        </w:rPr>
      </w:pPr>
      <w:proofErr w:type="spellStart"/>
      <w:r>
        <w:rPr>
          <w:lang w:val="en-US"/>
        </w:rPr>
        <w:t>Zusammenfassung</w:t>
      </w:r>
      <w:proofErr w:type="spellEnd"/>
    </w:p>
    <w:p w14:paraId="3A8184AF" w14:textId="376B3C13" w:rsidR="00B75224" w:rsidRPr="002E5E0C" w:rsidRDefault="002C32E5" w:rsidP="00B75224">
      <w:pPr>
        <w:pStyle w:val="berschrift2"/>
        <w:rPr>
          <w:lang w:val="en-US"/>
        </w:rPr>
      </w:pPr>
      <w:proofErr w:type="spellStart"/>
      <w:r>
        <w:rPr>
          <w:lang w:val="en-US"/>
        </w:rPr>
        <w:t>Grenzen</w:t>
      </w:r>
      <w:proofErr w:type="spellEnd"/>
      <w:r>
        <w:rPr>
          <w:lang w:val="en-US"/>
        </w:rPr>
        <w:t xml:space="preserve"> und </w:t>
      </w:r>
      <w:proofErr w:type="spellStart"/>
      <w:r>
        <w:rPr>
          <w:lang w:val="en-US"/>
        </w:rPr>
        <w:t>weiterer</w:t>
      </w:r>
      <w:proofErr w:type="spellEnd"/>
      <w:r>
        <w:rPr>
          <w:lang w:val="en-US"/>
        </w:rPr>
        <w:t xml:space="preserve"> </w:t>
      </w:r>
      <w:proofErr w:type="spellStart"/>
      <w:r>
        <w:rPr>
          <w:lang w:val="en-US"/>
        </w:rPr>
        <w:t>Forschungsbedarf</w:t>
      </w:r>
      <w:proofErr w:type="spellEnd"/>
    </w:p>
    <w:p w14:paraId="15CBF608" w14:textId="77777777" w:rsidR="00BE46C4" w:rsidRPr="002E5E0C" w:rsidRDefault="00BE46C4" w:rsidP="00BE46C4">
      <w:pPr>
        <w:spacing w:after="200" w:line="276" w:lineRule="auto"/>
        <w:jc w:val="left"/>
        <w:rPr>
          <w:b/>
          <w:kern w:val="28"/>
          <w:sz w:val="28"/>
        </w:rPr>
      </w:pPr>
      <w:bookmarkStart w:id="8" w:name="Literaturverzeichnis"/>
      <w:bookmarkStart w:id="9" w:name="_Toc70927232"/>
    </w:p>
    <w:p w14:paraId="4CAA5D2F" w14:textId="77777777" w:rsidR="00BE46C4" w:rsidRPr="002E5E0C" w:rsidRDefault="00BE46C4" w:rsidP="00BE46C4">
      <w:pPr>
        <w:pStyle w:val="berschrift1"/>
        <w:numPr>
          <w:ilvl w:val="0"/>
          <w:numId w:val="0"/>
        </w:numPr>
        <w:rPr>
          <w:lang w:val="en-US"/>
        </w:rPr>
        <w:sectPr w:rsidR="00BE46C4" w:rsidRPr="002E5E0C" w:rsidSect="0049519E">
          <w:headerReference w:type="default" r:id="rId12"/>
          <w:pgSz w:w="11906" w:h="16838"/>
          <w:pgMar w:top="1418" w:right="851" w:bottom="1418" w:left="1985" w:header="850" w:footer="708" w:gutter="0"/>
          <w:pgNumType w:start="1"/>
          <w:cols w:space="708"/>
          <w:docGrid w:linePitch="360"/>
        </w:sectPr>
      </w:pPr>
    </w:p>
    <w:bookmarkEnd w:id="8"/>
    <w:bookmarkEnd w:id="9"/>
    <w:p w14:paraId="3EC5AA78" w14:textId="38C5BE55" w:rsidR="00BE46C4" w:rsidRPr="002E5E0C" w:rsidRDefault="002C32E5" w:rsidP="00206606">
      <w:pPr>
        <w:pStyle w:val="berschrift1"/>
        <w:numPr>
          <w:ilvl w:val="0"/>
          <w:numId w:val="0"/>
        </w:numPr>
        <w:rPr>
          <w:lang w:val="en-US"/>
        </w:rPr>
      </w:pPr>
      <w:proofErr w:type="spellStart"/>
      <w:r>
        <w:rPr>
          <w:lang w:val="en-US"/>
        </w:rPr>
        <w:lastRenderedPageBreak/>
        <w:t>Referenzen</w:t>
      </w:r>
      <w:proofErr w:type="spellEnd"/>
    </w:p>
    <w:p w14:paraId="402981A1" w14:textId="77777777" w:rsidR="00206606" w:rsidRPr="002E5E0C" w:rsidRDefault="00206606" w:rsidP="00206606"/>
    <w:p w14:paraId="135ED4A2" w14:textId="038D2D6A" w:rsidR="00BE46C4" w:rsidRPr="002E5E0C" w:rsidRDefault="002C32E5" w:rsidP="006D4628">
      <w:pPr>
        <w:pStyle w:val="berschrift1"/>
        <w:numPr>
          <w:ilvl w:val="0"/>
          <w:numId w:val="0"/>
        </w:numPr>
        <w:rPr>
          <w:lang w:val="en-US"/>
        </w:rPr>
      </w:pPr>
      <w:proofErr w:type="spellStart"/>
      <w:r>
        <w:rPr>
          <w:lang w:val="en-US"/>
        </w:rPr>
        <w:lastRenderedPageBreak/>
        <w:t>Anhang</w:t>
      </w:r>
      <w:proofErr w:type="spellEnd"/>
      <w:r w:rsidR="00BE46C4" w:rsidRPr="002E5E0C">
        <w:rPr>
          <w:lang w:val="en-US"/>
        </w:rPr>
        <w:br w:type="page"/>
      </w:r>
    </w:p>
    <w:p w14:paraId="3D7175AA" w14:textId="77777777" w:rsidR="002C32E5" w:rsidRPr="00E8782C" w:rsidRDefault="002C32E5" w:rsidP="002C32E5">
      <w:pPr>
        <w:pStyle w:val="berschrift1"/>
        <w:numPr>
          <w:ilvl w:val="0"/>
          <w:numId w:val="0"/>
        </w:numPr>
      </w:pPr>
      <w:bookmarkStart w:id="10" w:name="_Toc514408960"/>
      <w:r w:rsidRPr="00E8782C">
        <w:lastRenderedPageBreak/>
        <w:t>Abschließende Erklärung</w:t>
      </w:r>
      <w:bookmarkEnd w:id="10"/>
    </w:p>
    <w:p w14:paraId="5A09BDC3" w14:textId="77777777" w:rsidR="00BE46C4" w:rsidRPr="0066365C" w:rsidRDefault="00D93F99" w:rsidP="00BE46C4">
      <w:pPr>
        <w:rPr>
          <w:lang w:val="de-DE"/>
        </w:rPr>
      </w:pPr>
      <w:r w:rsidRPr="0066365C">
        <w:rPr>
          <w:lang w:val="de-DE"/>
        </w:rPr>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14:paraId="42C1C8F1" w14:textId="77777777" w:rsidR="00D93F99" w:rsidRPr="0066365C" w:rsidRDefault="00D93F99" w:rsidP="00BE46C4">
      <w:pPr>
        <w:rPr>
          <w:lang w:val="de-DE"/>
        </w:rPr>
      </w:pPr>
    </w:p>
    <w:p w14:paraId="1F469CFF" w14:textId="77777777" w:rsidR="00BE46C4" w:rsidRPr="002E5E0C" w:rsidRDefault="00BE46C4" w:rsidP="00BE46C4">
      <w:pPr>
        <w:rPr>
          <w:szCs w:val="24"/>
        </w:rPr>
      </w:pPr>
      <w:r w:rsidRPr="002E5E0C">
        <w:rPr>
          <w:szCs w:val="24"/>
        </w:rPr>
        <w:t>____________________________</w:t>
      </w:r>
    </w:p>
    <w:p w14:paraId="73019523" w14:textId="63A0A109" w:rsidR="00BE46C4" w:rsidRPr="002E5E0C" w:rsidRDefault="002C32E5" w:rsidP="00BE46C4">
      <w:pPr>
        <w:tabs>
          <w:tab w:val="right" w:pos="9070"/>
        </w:tabs>
        <w:spacing w:line="240" w:lineRule="auto"/>
        <w:rPr>
          <w:szCs w:val="24"/>
        </w:rPr>
      </w:pPr>
      <w:proofErr w:type="spellStart"/>
      <w:r>
        <w:t>Vorname</w:t>
      </w:r>
      <w:proofErr w:type="spellEnd"/>
      <w:r w:rsidR="00F34D10" w:rsidRPr="002E5E0C">
        <w:t xml:space="preserve"> </w:t>
      </w:r>
      <w:proofErr w:type="spellStart"/>
      <w:r>
        <w:t>Mittelname</w:t>
      </w:r>
      <w:proofErr w:type="spellEnd"/>
      <w:r w:rsidR="00F34D10" w:rsidRPr="002E5E0C">
        <w:t xml:space="preserve"> </w:t>
      </w:r>
      <w:proofErr w:type="spellStart"/>
      <w:r>
        <w:t>Nachname</w:t>
      </w:r>
      <w:proofErr w:type="spellEnd"/>
      <w:r w:rsidR="00BE46C4" w:rsidRPr="002E5E0C">
        <w:rPr>
          <w:szCs w:val="24"/>
        </w:rPr>
        <w:tab/>
      </w:r>
      <w:r>
        <w:rPr>
          <w:szCs w:val="24"/>
        </w:rPr>
        <w:t>Ort</w:t>
      </w:r>
      <w:r w:rsidR="00BE46C4" w:rsidRPr="002E5E0C">
        <w:rPr>
          <w:szCs w:val="24"/>
        </w:rPr>
        <w:t xml:space="preserve">, </w:t>
      </w:r>
      <w:r w:rsidR="00F34D10" w:rsidRPr="002E5E0C">
        <w:t>YYYY-MM-DD</w:t>
      </w:r>
    </w:p>
    <w:p w14:paraId="1EC349E4" w14:textId="77777777" w:rsidR="00BE46C4" w:rsidRPr="002E5E0C" w:rsidRDefault="00BE46C4" w:rsidP="00BE46C4"/>
    <w:p w14:paraId="44F67224" w14:textId="77777777" w:rsidR="005A1087" w:rsidRPr="002E5E0C" w:rsidRDefault="005A1087"/>
    <w:sectPr w:rsidR="005A1087" w:rsidRPr="002E5E0C" w:rsidSect="00CA31C3">
      <w:pgSz w:w="11906" w:h="16838"/>
      <w:pgMar w:top="1418" w:right="851" w:bottom="1418" w:left="1985"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9F7E" w14:textId="77777777" w:rsidR="008D580A" w:rsidRDefault="008D580A">
      <w:pPr>
        <w:spacing w:before="0" w:line="240" w:lineRule="auto"/>
      </w:pPr>
      <w:r>
        <w:separator/>
      </w:r>
    </w:p>
  </w:endnote>
  <w:endnote w:type="continuationSeparator" w:id="0">
    <w:p w14:paraId="7D2AB6F6" w14:textId="77777777" w:rsidR="008D580A" w:rsidRDefault="008D58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1336" w14:textId="77777777" w:rsidR="008D580A" w:rsidRDefault="008D580A">
      <w:pPr>
        <w:spacing w:before="0" w:line="240" w:lineRule="auto"/>
      </w:pPr>
      <w:r>
        <w:separator/>
      </w:r>
    </w:p>
  </w:footnote>
  <w:footnote w:type="continuationSeparator" w:id="0">
    <w:p w14:paraId="0CE7BB5C" w14:textId="77777777" w:rsidR="008D580A" w:rsidRDefault="008D580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14527"/>
      <w:docPartObj>
        <w:docPartGallery w:val="Page Numbers (Top of Page)"/>
        <w:docPartUnique/>
      </w:docPartObj>
    </w:sdtPr>
    <w:sdtContent>
      <w:p w14:paraId="3ACC8D42" w14:textId="3DC08336" w:rsidR="0049519E" w:rsidRDefault="00000000" w:rsidP="0049519E">
        <w:pPr>
          <w:pStyle w:val="Kopfzeile"/>
          <w:pBdr>
            <w:bottom w:val="single" w:sz="6" w:space="1" w:color="auto"/>
          </w:pBdr>
          <w:ind w:right="-2"/>
          <w:rPr>
            <w:noProof/>
          </w:rPr>
        </w:pPr>
        <w:fldSimple w:instr=" STYLEREF &quot;Überschrift 1&quot; \* MERGEFORMAT ">
          <w:r w:rsidR="00474D05">
            <w:rPr>
              <w:noProof/>
            </w:rPr>
            <w:t>Symbole</w:t>
          </w:r>
        </w:fldSimple>
        <w:r w:rsidR="0049519E">
          <w:rPr>
            <w:noProof/>
          </w:rPr>
          <w:tab/>
        </w:r>
        <w:r w:rsidR="0049519E">
          <w:tab/>
        </w:r>
        <w:r w:rsidR="0049519E">
          <w:fldChar w:fldCharType="begin"/>
        </w:r>
        <w:r w:rsidR="0049519E">
          <w:instrText xml:space="preserve"> PAGE   \* MERGEFORMAT </w:instrText>
        </w:r>
        <w:r w:rsidR="0049519E">
          <w:fldChar w:fldCharType="separate"/>
        </w:r>
        <w:r w:rsidR="0066365C">
          <w:rPr>
            <w:noProof/>
          </w:rPr>
          <w:t>VI</w:t>
        </w:r>
        <w:r w:rsidR="0049519E">
          <w:rPr>
            <w:noProof/>
          </w:rPr>
          <w:fldChar w:fldCharType="end"/>
        </w:r>
      </w:p>
    </w:sdtContent>
  </w:sdt>
  <w:p w14:paraId="5453FB16" w14:textId="77777777" w:rsidR="0049519E" w:rsidRDefault="004951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BB76" w14:textId="4A5897DD" w:rsidR="0049519E" w:rsidRDefault="00D80EB5">
    <w:pPr>
      <w:pStyle w:val="Kopfzeile"/>
    </w:pPr>
    <w:r>
      <w:rPr>
        <w:noProof/>
      </w:rPr>
      <w:drawing>
        <wp:anchor distT="0" distB="0" distL="114300" distR="114300" simplePos="0" relativeHeight="251661312" behindDoc="0" locked="0" layoutInCell="1" allowOverlap="1" wp14:anchorId="237FCAEE" wp14:editId="7FF51170">
          <wp:simplePos x="0" y="0"/>
          <wp:positionH relativeFrom="margin">
            <wp:align>left</wp:align>
          </wp:positionH>
          <wp:positionV relativeFrom="paragraph">
            <wp:posOffset>-93345</wp:posOffset>
          </wp:positionV>
          <wp:extent cx="2781300" cy="456192"/>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56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19E">
      <w:rPr>
        <w:noProof/>
      </w:rPr>
      <w:drawing>
        <wp:anchor distT="0" distB="0" distL="114300" distR="114300" simplePos="0" relativeHeight="251660288" behindDoc="0" locked="0" layoutInCell="1" allowOverlap="1" wp14:anchorId="0C7E3722" wp14:editId="60DA3871">
          <wp:simplePos x="0" y="0"/>
          <wp:positionH relativeFrom="margin">
            <wp:align>right</wp:align>
          </wp:positionH>
          <wp:positionV relativeFrom="paragraph">
            <wp:posOffset>-181864</wp:posOffset>
          </wp:positionV>
          <wp:extent cx="621665" cy="53975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a:extLst>
                      <a:ext uri="{28A0092B-C50C-407E-A947-70E740481C1C}">
                        <a14:useLocalDpi xmlns:a14="http://schemas.microsoft.com/office/drawing/2010/main" val="0"/>
                      </a:ext>
                    </a:extLst>
                  </a:blip>
                  <a:stretch>
                    <a:fillRect/>
                  </a:stretch>
                </pic:blipFill>
                <pic:spPr>
                  <a:xfrm>
                    <a:off x="0" y="0"/>
                    <a:ext cx="62166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BAE9" w14:textId="497E2B2B" w:rsidR="0049519E" w:rsidRDefault="00000000" w:rsidP="0049519E">
    <w:pPr>
      <w:pStyle w:val="Kopfzeile"/>
      <w:pBdr>
        <w:bottom w:val="single" w:sz="6" w:space="1" w:color="auto"/>
      </w:pBdr>
      <w:ind w:right="-2"/>
      <w:rPr>
        <w:noProof/>
      </w:rPr>
    </w:pPr>
    <w:fldSimple w:instr=" STYLEREF &quot;Überschrift 1&quot; \* MERGEFORMAT ">
      <w:r w:rsidR="00474D05">
        <w:rPr>
          <w:noProof/>
        </w:rPr>
        <w:t>Abschließende Erklärung</w:t>
      </w:r>
    </w:fldSimple>
    <w:r w:rsidR="0049519E">
      <w:rPr>
        <w:noProof/>
      </w:rPr>
      <w:tab/>
    </w:r>
    <w:r w:rsidR="0049519E">
      <w:tab/>
    </w:r>
    <w:r w:rsidR="0049519E">
      <w:fldChar w:fldCharType="begin"/>
    </w:r>
    <w:r w:rsidR="0049519E">
      <w:instrText xml:space="preserve"> PAGE   \* MERGEFORMAT </w:instrText>
    </w:r>
    <w:r w:rsidR="0049519E">
      <w:fldChar w:fldCharType="separate"/>
    </w:r>
    <w:r w:rsidR="0066365C">
      <w:rPr>
        <w:noProof/>
      </w:rPr>
      <w:t>IX</w:t>
    </w:r>
    <w:r w:rsidR="0049519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9376728">
    <w:abstractNumId w:val="0"/>
  </w:num>
  <w:num w:numId="2" w16cid:durableId="369503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B1"/>
    <w:rsid w:val="00035BC1"/>
    <w:rsid w:val="000862D4"/>
    <w:rsid w:val="00133699"/>
    <w:rsid w:val="00155358"/>
    <w:rsid w:val="00183268"/>
    <w:rsid w:val="001E19AC"/>
    <w:rsid w:val="00206606"/>
    <w:rsid w:val="002679CA"/>
    <w:rsid w:val="00285BE2"/>
    <w:rsid w:val="002C32E5"/>
    <w:rsid w:val="002E5E0C"/>
    <w:rsid w:val="00323A57"/>
    <w:rsid w:val="003A47EC"/>
    <w:rsid w:val="00474D05"/>
    <w:rsid w:val="004806B1"/>
    <w:rsid w:val="0049519E"/>
    <w:rsid w:val="004F42BA"/>
    <w:rsid w:val="005A1087"/>
    <w:rsid w:val="005B474D"/>
    <w:rsid w:val="00605A80"/>
    <w:rsid w:val="00660C3F"/>
    <w:rsid w:val="0066365C"/>
    <w:rsid w:val="0066595B"/>
    <w:rsid w:val="006C5530"/>
    <w:rsid w:val="006D4628"/>
    <w:rsid w:val="006E5ECE"/>
    <w:rsid w:val="006F0930"/>
    <w:rsid w:val="007A31C3"/>
    <w:rsid w:val="007F2674"/>
    <w:rsid w:val="007F530B"/>
    <w:rsid w:val="008B1254"/>
    <w:rsid w:val="008D580A"/>
    <w:rsid w:val="008F1E89"/>
    <w:rsid w:val="00950417"/>
    <w:rsid w:val="00981BB8"/>
    <w:rsid w:val="00A27C53"/>
    <w:rsid w:val="00A370D5"/>
    <w:rsid w:val="00AB5B37"/>
    <w:rsid w:val="00AE585E"/>
    <w:rsid w:val="00B134C6"/>
    <w:rsid w:val="00B22263"/>
    <w:rsid w:val="00B720C1"/>
    <w:rsid w:val="00B75224"/>
    <w:rsid w:val="00BE02F0"/>
    <w:rsid w:val="00BE46C4"/>
    <w:rsid w:val="00C338C7"/>
    <w:rsid w:val="00CA31C3"/>
    <w:rsid w:val="00D80EB5"/>
    <w:rsid w:val="00D93F99"/>
    <w:rsid w:val="00E11CEC"/>
    <w:rsid w:val="00E5505C"/>
    <w:rsid w:val="00E905D7"/>
    <w:rsid w:val="00F34D10"/>
    <w:rsid w:val="00FE3F0C"/>
    <w:rsid w:val="00FF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D6122"/>
  <w15:chartTrackingRefBased/>
  <w15:docId w15:val="{D4A784BF-7466-4088-9EF4-4D1B775A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E46C4"/>
    <w:pPr>
      <w:spacing w:before="120" w:after="0" w:line="360" w:lineRule="auto"/>
      <w:jc w:val="both"/>
    </w:pPr>
    <w:rPr>
      <w:rFonts w:ascii="Times New Roman" w:eastAsia="Times New Roman" w:hAnsi="Times New Roman" w:cs="Times New Roman"/>
      <w:sz w:val="24"/>
      <w:szCs w:val="20"/>
      <w:lang w:val="en-US" w:eastAsia="de-DE"/>
    </w:rPr>
  </w:style>
  <w:style w:type="paragraph" w:styleId="berschrift1">
    <w:name w:val="heading 1"/>
    <w:next w:val="Standard"/>
    <w:link w:val="berschrift1Zchn"/>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BE46C4"/>
    <w:pPr>
      <w:numPr>
        <w:ilvl w:val="2"/>
      </w:numPr>
      <w:outlineLvl w:val="2"/>
    </w:pPr>
  </w:style>
  <w:style w:type="paragraph" w:styleId="berschrift4">
    <w:name w:val="heading 4"/>
    <w:basedOn w:val="berschrift3"/>
    <w:next w:val="Standard"/>
    <w:link w:val="berschrift4Zchn"/>
    <w:rsid w:val="00BE46C4"/>
    <w:pPr>
      <w:numPr>
        <w:ilvl w:val="3"/>
      </w:numPr>
      <w:outlineLvl w:val="3"/>
    </w:pPr>
    <w:rPr>
      <w:szCs w:val="24"/>
    </w:rPr>
  </w:style>
  <w:style w:type="paragraph" w:styleId="berschrift5">
    <w:name w:val="heading 5"/>
    <w:basedOn w:val="berschrift4"/>
    <w:next w:val="Standard"/>
    <w:link w:val="berschrift5Zchn"/>
    <w:rsid w:val="00BE46C4"/>
    <w:pPr>
      <w:numPr>
        <w:ilvl w:val="4"/>
      </w:numPr>
      <w:spacing w:before="160"/>
      <w:outlineLvl w:val="4"/>
    </w:pPr>
    <w:rPr>
      <w:b w:val="0"/>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rPr>
      <w:rFonts w:ascii="Arial" w:hAnsi="Arial"/>
    </w:r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46C4"/>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BE46C4"/>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BE46C4"/>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BE46C4"/>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BE46C4"/>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BE46C4"/>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BE46C4"/>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BE46C4"/>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basedOn w:val="Absatz-Standardschriftart"/>
    <w:uiPriority w:val="99"/>
    <w:rsid w:val="00BE46C4"/>
    <w:rPr>
      <w:color w:val="0000FF"/>
      <w:u w:val="single"/>
    </w:rPr>
  </w:style>
  <w:style w:type="paragraph" w:styleId="Kopfzeile">
    <w:name w:val="header"/>
    <w:link w:val="KopfzeileZchn"/>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Absatz-Standardschriftar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Absatz-Standardschriftar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Standard"/>
    <w:link w:val="TabellenAbbildungenZchn"/>
    <w:uiPriority w:val="1"/>
    <w:qFormat/>
    <w:rsid w:val="006C5530"/>
    <w:pPr>
      <w:spacing w:before="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ellenAbbildungenZchn">
    <w:name w:val="Tabellen/Abbildungen Zchn"/>
    <w:basedOn w:val="Absatz-Standardschriftart"/>
    <w:link w:val="TabellenAbbildungen"/>
    <w:uiPriority w:val="1"/>
    <w:rsid w:val="006C553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C5530"/>
    <w:rPr>
      <w:vertAlign w:val="superscript"/>
    </w:rPr>
  </w:style>
  <w:style w:type="paragraph" w:customStyle="1" w:styleId="Funoten">
    <w:name w:val="Fußnoten"/>
    <w:basedOn w:val="Funotentext"/>
    <w:link w:val="FunotenZchn"/>
    <w:uiPriority w:val="1"/>
    <w:qFormat/>
    <w:rsid w:val="006C5530"/>
    <w:rPr>
      <w:sz w:val="16"/>
    </w:rPr>
  </w:style>
  <w:style w:type="character" w:customStyle="1" w:styleId="FunotenZchn">
    <w:name w:val="Fußnoten Zchn"/>
    <w:basedOn w:val="FunotentextZchn"/>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Standard"/>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Absatz-Standardschriftart"/>
    <w:link w:val="Literaturverz"/>
    <w:uiPriority w:val="1"/>
    <w:rsid w:val="00206606"/>
    <w:rPr>
      <w:rFonts w:ascii="Times New Roman" w:eastAsia="Segoe UI" w:hAnsi="Times New Roman" w:cs="Times New Roman"/>
      <w:sz w:val="24"/>
      <w:lang w:val="en-ZA" w:eastAsia="de-DE"/>
    </w:rPr>
  </w:style>
  <w:style w:type="paragraph" w:styleId="Fuzeile">
    <w:name w:val="footer"/>
    <w:basedOn w:val="Standard"/>
    <w:link w:val="FuzeileZchn"/>
    <w:uiPriority w:val="99"/>
    <w:unhideWhenUsed/>
    <w:rsid w:val="007F530B"/>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7F530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Desktop\Neuer%20Ordner\WIN-Template-Thesis-Word-master\wiss_arb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A56F-BD5E-4E55-98B9-F9285CE2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wiss_arb_EN.dotx</Template>
  <TotalTime>0</TotalTime>
  <Pages>14</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Slowek</dc:creator>
  <cp:keywords/>
  <dc:description/>
  <cp:lastModifiedBy>Slowek, Marvin</cp:lastModifiedBy>
  <cp:revision>9</cp:revision>
  <dcterms:created xsi:type="dcterms:W3CDTF">2022-04-01T10:23:00Z</dcterms:created>
  <dcterms:modified xsi:type="dcterms:W3CDTF">2023-01-17T17:55:00Z</dcterms:modified>
</cp:coreProperties>
</file>